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D8" w:rsidRPr="00152823" w:rsidRDefault="008C2878" w:rsidP="00152823">
      <w:pPr>
        <w:pStyle w:val="NoSpacing"/>
        <w:tabs>
          <w:tab w:val="left" w:pos="6660"/>
        </w:tabs>
        <w:jc w:val="both"/>
        <w:rPr>
          <w:rFonts w:ascii="Times New Roman" w:hAnsi="Times New Roman"/>
          <w:b/>
          <w:sz w:val="24"/>
          <w:szCs w:val="24"/>
        </w:rPr>
      </w:pPr>
      <w:r w:rsidRPr="001528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1755D8" w:rsidRPr="00152823" w:rsidRDefault="001755D8" w:rsidP="00152823">
      <w:pPr>
        <w:pStyle w:val="NoSpacing"/>
        <w:tabs>
          <w:tab w:val="left" w:pos="66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5AC4" w:rsidRPr="00152823" w:rsidRDefault="001755D8" w:rsidP="00152823">
      <w:pPr>
        <w:pStyle w:val="NoSpacing"/>
        <w:tabs>
          <w:tab w:val="left" w:pos="6660"/>
        </w:tabs>
        <w:jc w:val="both"/>
        <w:rPr>
          <w:rFonts w:ascii="Times New Roman" w:hAnsi="Times New Roman"/>
          <w:b/>
          <w:sz w:val="24"/>
          <w:szCs w:val="24"/>
        </w:rPr>
      </w:pPr>
      <w:r w:rsidRPr="001528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615AC4" w:rsidRPr="00152823" w:rsidRDefault="00615AC4" w:rsidP="00152823">
      <w:pPr>
        <w:pStyle w:val="NoSpacing"/>
        <w:tabs>
          <w:tab w:val="left" w:pos="6660"/>
        </w:tabs>
        <w:jc w:val="both"/>
        <w:rPr>
          <w:rFonts w:ascii="Times New Roman" w:hAnsi="Times New Roman"/>
          <w:b/>
          <w:sz w:val="24"/>
          <w:szCs w:val="24"/>
        </w:rPr>
      </w:pPr>
      <w:r w:rsidRPr="001528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615AC4" w:rsidRPr="00152823" w:rsidRDefault="00615AC4" w:rsidP="00152823">
      <w:pPr>
        <w:pStyle w:val="NoSpacing"/>
        <w:tabs>
          <w:tab w:val="left" w:pos="66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D0435" w:rsidRDefault="00615AC4" w:rsidP="00152823">
      <w:pPr>
        <w:pStyle w:val="NoSpacing"/>
        <w:tabs>
          <w:tab w:val="left" w:pos="6660"/>
        </w:tabs>
        <w:jc w:val="both"/>
        <w:rPr>
          <w:rFonts w:ascii="Times New Roman" w:hAnsi="Times New Roman"/>
          <w:b/>
          <w:sz w:val="24"/>
          <w:szCs w:val="24"/>
        </w:rPr>
      </w:pPr>
      <w:r w:rsidRPr="001528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1755D8" w:rsidRPr="00152823">
        <w:rPr>
          <w:rFonts w:ascii="Times New Roman" w:hAnsi="Times New Roman"/>
          <w:b/>
          <w:sz w:val="24"/>
          <w:szCs w:val="24"/>
        </w:rPr>
        <w:t xml:space="preserve"> </w:t>
      </w:r>
      <w:r w:rsidR="008C2878" w:rsidRPr="00152823">
        <w:rPr>
          <w:rFonts w:ascii="Times New Roman" w:hAnsi="Times New Roman"/>
          <w:b/>
          <w:sz w:val="24"/>
          <w:szCs w:val="24"/>
        </w:rPr>
        <w:t xml:space="preserve">СКУПШТИНИ </w:t>
      </w:r>
      <w:r w:rsidR="00D15F6C" w:rsidRPr="00152823">
        <w:rPr>
          <w:rFonts w:ascii="Times New Roman" w:hAnsi="Times New Roman"/>
          <w:b/>
          <w:sz w:val="24"/>
          <w:szCs w:val="24"/>
        </w:rPr>
        <w:t>ГРАДА БОРА</w:t>
      </w:r>
    </w:p>
    <w:p w:rsidR="00152823" w:rsidRPr="00152823" w:rsidRDefault="00152823" w:rsidP="00152823">
      <w:pPr>
        <w:pStyle w:val="NoSpacing"/>
        <w:tabs>
          <w:tab w:val="left" w:pos="66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D0435" w:rsidRPr="00152823" w:rsidRDefault="002D0435" w:rsidP="00152823">
      <w:pPr>
        <w:pStyle w:val="NoSpacing"/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p w:rsidR="002D0435" w:rsidRPr="00152823" w:rsidRDefault="002D0435" w:rsidP="00152823">
      <w:pPr>
        <w:pStyle w:val="NoSpacing"/>
        <w:tabs>
          <w:tab w:val="left" w:pos="6660"/>
        </w:tabs>
        <w:ind w:firstLine="72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52823">
        <w:rPr>
          <w:rFonts w:ascii="Times New Roman" w:hAnsi="Times New Roman"/>
          <w:b/>
          <w:sz w:val="32"/>
          <w:szCs w:val="32"/>
          <w:lang w:val="ru-RU"/>
        </w:rPr>
        <w:t>ПРОГРАМ РАДА ЗА 20</w:t>
      </w:r>
      <w:r w:rsidR="00D15F6C" w:rsidRPr="00152823">
        <w:rPr>
          <w:rFonts w:ascii="Times New Roman" w:hAnsi="Times New Roman"/>
          <w:b/>
          <w:sz w:val="32"/>
          <w:szCs w:val="32"/>
        </w:rPr>
        <w:t>21</w:t>
      </w:r>
      <w:r w:rsidRPr="00152823">
        <w:rPr>
          <w:rFonts w:ascii="Times New Roman" w:hAnsi="Times New Roman"/>
          <w:b/>
          <w:sz w:val="32"/>
          <w:szCs w:val="32"/>
          <w:lang w:val="ru-RU"/>
        </w:rPr>
        <w:t>.</w:t>
      </w:r>
      <w:r w:rsidR="00D15F6C" w:rsidRPr="00152823">
        <w:rPr>
          <w:rFonts w:ascii="Times New Roman" w:hAnsi="Times New Roman"/>
          <w:b/>
          <w:sz w:val="32"/>
          <w:szCs w:val="32"/>
        </w:rPr>
        <w:t xml:space="preserve"> </w:t>
      </w:r>
      <w:r w:rsidRPr="00152823">
        <w:rPr>
          <w:rFonts w:ascii="Times New Roman" w:hAnsi="Times New Roman"/>
          <w:b/>
          <w:sz w:val="32"/>
          <w:szCs w:val="32"/>
          <w:lang w:val="ru-RU"/>
        </w:rPr>
        <w:t>ГОДИНУ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D0435" w:rsidRDefault="002D0435" w:rsidP="00152823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52823" w:rsidRDefault="00152823" w:rsidP="00152823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52823" w:rsidRPr="00152823" w:rsidRDefault="00152823" w:rsidP="00152823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D0435" w:rsidRPr="00152823" w:rsidRDefault="002D0435" w:rsidP="00152823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152823">
        <w:rPr>
          <w:rFonts w:ascii="Times New Roman" w:hAnsi="Times New Roman"/>
          <w:b/>
          <w:sz w:val="24"/>
          <w:szCs w:val="24"/>
        </w:rPr>
        <w:t>ПРОФИЛ УСТАНОВЕ</w:t>
      </w:r>
    </w:p>
    <w:p w:rsidR="002D0435" w:rsidRPr="00152823" w:rsidRDefault="002D0435" w:rsidP="00152823">
      <w:pPr>
        <w:pStyle w:val="NoSpacing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D0435" w:rsidRDefault="002D0435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lang w:val="ru-RU"/>
        </w:rPr>
        <w:t xml:space="preserve">Историјат </w:t>
      </w:r>
      <w:r w:rsidR="00152823">
        <w:rPr>
          <w:rFonts w:ascii="Times New Roman" w:hAnsi="Times New Roman"/>
          <w:b/>
          <w:sz w:val="24"/>
          <w:szCs w:val="24"/>
          <w:lang w:val="ru-RU"/>
        </w:rPr>
        <w:t>У</w:t>
      </w:r>
      <w:r w:rsidRPr="00152823">
        <w:rPr>
          <w:rFonts w:ascii="Times New Roman" w:hAnsi="Times New Roman"/>
          <w:b/>
          <w:sz w:val="24"/>
          <w:szCs w:val="24"/>
          <w:lang w:val="ru-RU"/>
        </w:rPr>
        <w:t>станове</w:t>
      </w:r>
    </w:p>
    <w:p w:rsidR="00152823" w:rsidRPr="00152823" w:rsidRDefault="00152823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D0435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Установа </w:t>
      </w:r>
      <w:r w:rsidRPr="00152823">
        <w:rPr>
          <w:rFonts w:ascii="Times New Roman" w:hAnsi="Times New Roman"/>
          <w:sz w:val="24"/>
          <w:szCs w:val="24"/>
        </w:rPr>
        <w:t>„</w:t>
      </w:r>
      <w:r w:rsidRPr="00152823">
        <w:rPr>
          <w:rFonts w:ascii="Times New Roman" w:hAnsi="Times New Roman"/>
          <w:sz w:val="24"/>
          <w:szCs w:val="24"/>
          <w:lang w:val="ru-RU"/>
        </w:rPr>
        <w:t>Центар за културу града Бора” основана је 2009. године као нова институција културе. Оснивач Установе је локална самоуправа, односно Скупштина општине Бор.</w:t>
      </w:r>
      <w:r w:rsidR="008C2878" w:rsidRPr="00152823">
        <w:rPr>
          <w:rFonts w:ascii="Times New Roman" w:hAnsi="Times New Roman"/>
          <w:sz w:val="24"/>
          <w:szCs w:val="24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Законом о култури који је у примени од 2010. године, предвиђено је да област културе  буде системски уређен, утврђује се општи интерес у култури, начин остваривања општег интереса у култури и обављање културних делатности, права, обавезе и одговорности градске Управе односно града Бора. </w:t>
      </w:r>
    </w:p>
    <w:p w:rsidR="00152823" w:rsidRPr="00152823" w:rsidRDefault="00152823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Default="002D0435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lang w:val="ru-RU"/>
        </w:rPr>
        <w:t xml:space="preserve">Законски оквир </w:t>
      </w:r>
    </w:p>
    <w:p w:rsidR="00152823" w:rsidRPr="00152823" w:rsidRDefault="00152823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Делатност </w:t>
      </w:r>
      <w:r w:rsidRPr="00152823">
        <w:rPr>
          <w:rFonts w:ascii="Times New Roman" w:hAnsi="Times New Roman"/>
          <w:sz w:val="24"/>
          <w:szCs w:val="24"/>
        </w:rPr>
        <w:t>„</w:t>
      </w:r>
      <w:r w:rsidRPr="00152823">
        <w:rPr>
          <w:rFonts w:ascii="Times New Roman" w:hAnsi="Times New Roman"/>
          <w:sz w:val="24"/>
          <w:szCs w:val="24"/>
          <w:lang w:val="ru-RU"/>
        </w:rPr>
        <w:t>Центра за културу града Бора</w:t>
      </w:r>
      <w:r w:rsidRPr="00152823">
        <w:rPr>
          <w:rFonts w:ascii="Times New Roman" w:hAnsi="Times New Roman"/>
          <w:sz w:val="24"/>
          <w:szCs w:val="24"/>
        </w:rPr>
        <w:t>“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дефинисан је законом о култури који је у примени од 2010.</w:t>
      </w:r>
      <w:r w:rsidR="006A19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године, Статутом Установе </w:t>
      </w:r>
      <w:r w:rsidRPr="00152823">
        <w:rPr>
          <w:rFonts w:ascii="Times New Roman" w:hAnsi="Times New Roman"/>
          <w:sz w:val="24"/>
          <w:szCs w:val="24"/>
        </w:rPr>
        <w:t>„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Центар за културу </w:t>
      </w:r>
      <w:proofErr w:type="spellStart"/>
      <w:r w:rsidRPr="00152823">
        <w:rPr>
          <w:rFonts w:ascii="Times New Roman" w:hAnsi="Times New Roman"/>
          <w:sz w:val="24"/>
          <w:szCs w:val="24"/>
        </w:rPr>
        <w:t>града</w:t>
      </w:r>
      <w:proofErr w:type="spellEnd"/>
      <w:r w:rsidRPr="00152823">
        <w:rPr>
          <w:rFonts w:ascii="Times New Roman" w:hAnsi="Times New Roman"/>
          <w:sz w:val="24"/>
          <w:szCs w:val="24"/>
          <w:lang w:val="ru-RU"/>
        </w:rPr>
        <w:t xml:space="preserve"> Бор</w:t>
      </w:r>
      <w:r w:rsidRPr="00152823">
        <w:rPr>
          <w:rFonts w:ascii="Times New Roman" w:hAnsi="Times New Roman"/>
          <w:sz w:val="24"/>
          <w:szCs w:val="24"/>
        </w:rPr>
        <w:t>a“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и осталим актима Установе који регулишу ту област.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Default="002D0435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lang w:val="ru-RU"/>
        </w:rPr>
        <w:t xml:space="preserve">Извор финансирања </w:t>
      </w:r>
    </w:p>
    <w:p w:rsidR="00152823" w:rsidRPr="00152823" w:rsidRDefault="00152823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Чланом 10. </w:t>
      </w:r>
      <w:r w:rsidRPr="00152823">
        <w:rPr>
          <w:rFonts w:ascii="Times New Roman" w:hAnsi="Times New Roman"/>
          <w:sz w:val="24"/>
          <w:szCs w:val="24"/>
          <w:lang w:val="sr-Cyrl-CS"/>
        </w:rPr>
        <w:t>З</w:t>
      </w:r>
      <w:r w:rsidRPr="00152823">
        <w:rPr>
          <w:rFonts w:ascii="Times New Roman" w:hAnsi="Times New Roman"/>
          <w:sz w:val="24"/>
          <w:szCs w:val="24"/>
          <w:lang w:val="ru-RU"/>
        </w:rPr>
        <w:t>акона о култури, средства за финансирање или суфинансирање културних програма и пројеката, као и уметничких, односно стручних и научних истраживања у појединим областима културне делатности, обезбеђују се у буџету града Бора у складу са законом, културни програм</w:t>
      </w:r>
      <w:r w:rsidRPr="00152823">
        <w:rPr>
          <w:rFonts w:ascii="Times New Roman" w:hAnsi="Times New Roman"/>
          <w:sz w:val="24"/>
          <w:szCs w:val="24"/>
        </w:rPr>
        <w:t>и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и пројекти финансирају се делом из прихода остварених обављањем делатности, од накнада за услуге, издавања пословног простора, донација, спонзорстава и на други начин, у складу са законом. Чланом  11. Закона о култури финансирање или суфинансирање културних програма и пројеката као и уметничких, односно стручних и научних истраживања у култури, врши се на основу јавног конкурса, ако законом није дру</w:t>
      </w:r>
      <w:proofErr w:type="spellStart"/>
      <w:r w:rsidRPr="00152823">
        <w:rPr>
          <w:rFonts w:ascii="Times New Roman" w:hAnsi="Times New Roman"/>
          <w:sz w:val="24"/>
          <w:szCs w:val="24"/>
        </w:rPr>
        <w:t>га</w:t>
      </w:r>
      <w:proofErr w:type="spellEnd"/>
      <w:r w:rsidRPr="00152823">
        <w:rPr>
          <w:rFonts w:ascii="Times New Roman" w:hAnsi="Times New Roman"/>
          <w:sz w:val="24"/>
          <w:szCs w:val="24"/>
          <w:lang w:val="ru-RU"/>
        </w:rPr>
        <w:t>чије одређено, а чланом 74. дефинисано је да висину средстава за финансирање утврђује оснивач, на основу стратешког плана и предложеног годишњег програма рада Установе.</w:t>
      </w:r>
    </w:p>
    <w:p w:rsidR="00152823" w:rsidRDefault="00152823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2823" w:rsidRDefault="00152823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2823" w:rsidRDefault="00152823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2823" w:rsidRDefault="00152823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2823" w:rsidRDefault="00152823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2823" w:rsidRDefault="00152823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2823" w:rsidRPr="00152823" w:rsidRDefault="00152823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Default="002D0435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lang w:val="ru-RU"/>
        </w:rPr>
        <w:lastRenderedPageBreak/>
        <w:t>Организациона структура</w:t>
      </w:r>
    </w:p>
    <w:p w:rsidR="00152823" w:rsidRPr="00152823" w:rsidRDefault="00152823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Програм рада и развоја Установе</w:t>
      </w:r>
      <w:r w:rsidR="00D15F6C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усклађен је Законом и тренутним кадровским, материјалним и другим условима у којима Установа послује.  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Рад Установе организован је  </w:t>
      </w:r>
      <w:r w:rsidRPr="00152823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152823">
        <w:rPr>
          <w:rFonts w:ascii="Times New Roman" w:hAnsi="Times New Roman"/>
          <w:sz w:val="24"/>
          <w:szCs w:val="24"/>
        </w:rPr>
        <w:t>оквиру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организационих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јединица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-</w:t>
      </w:r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служби</w:t>
      </w:r>
      <w:proofErr w:type="spellEnd"/>
      <w:r w:rsidRPr="00152823">
        <w:rPr>
          <w:rFonts w:ascii="Times New Roman" w:hAnsi="Times New Roman"/>
          <w:sz w:val="24"/>
          <w:szCs w:val="24"/>
          <w:lang w:val="ru-RU"/>
        </w:rPr>
        <w:t>: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Pr="00152823" w:rsidRDefault="002D0435" w:rsidP="00152823">
      <w:pPr>
        <w:pStyle w:val="Title"/>
        <w:numPr>
          <w:ilvl w:val="0"/>
          <w:numId w:val="6"/>
        </w:numPr>
        <w:jc w:val="both"/>
        <w:rPr>
          <w:sz w:val="24"/>
        </w:rPr>
      </w:pPr>
      <w:r w:rsidRPr="00152823">
        <w:rPr>
          <w:sz w:val="24"/>
        </w:rPr>
        <w:t>СЛУЖБА ЗА РЕАЛИЗАЦИЈУ ПРОГРАМСКИХ САДРЖАЈА</w:t>
      </w:r>
    </w:p>
    <w:p w:rsidR="002D0435" w:rsidRPr="00152823" w:rsidRDefault="002D0435" w:rsidP="00152823">
      <w:pPr>
        <w:pStyle w:val="Title"/>
        <w:numPr>
          <w:ilvl w:val="0"/>
          <w:numId w:val="6"/>
        </w:numPr>
        <w:jc w:val="both"/>
        <w:rPr>
          <w:sz w:val="24"/>
        </w:rPr>
      </w:pPr>
      <w:r w:rsidRPr="00152823">
        <w:rPr>
          <w:sz w:val="24"/>
        </w:rPr>
        <w:t xml:space="preserve">СЛУЖБА ЗА НАЦИОНАЛНЕ МАЊИНЕ </w:t>
      </w:r>
    </w:p>
    <w:p w:rsidR="002D0435" w:rsidRPr="00152823" w:rsidRDefault="002D0435" w:rsidP="00152823">
      <w:pPr>
        <w:pStyle w:val="Title"/>
        <w:numPr>
          <w:ilvl w:val="0"/>
          <w:numId w:val="6"/>
        </w:numPr>
        <w:jc w:val="both"/>
        <w:rPr>
          <w:sz w:val="24"/>
        </w:rPr>
      </w:pPr>
      <w:r w:rsidRPr="00152823">
        <w:rPr>
          <w:sz w:val="24"/>
        </w:rPr>
        <w:t xml:space="preserve">СЛУЖБА КУЛТУРНО-УМЕТНИЧКИХ ДРУШТАВА </w:t>
      </w:r>
    </w:p>
    <w:p w:rsidR="002D0435" w:rsidRPr="00152823" w:rsidRDefault="002D0435" w:rsidP="00152823">
      <w:pPr>
        <w:pStyle w:val="Title"/>
        <w:numPr>
          <w:ilvl w:val="0"/>
          <w:numId w:val="6"/>
        </w:numPr>
        <w:jc w:val="both"/>
        <w:rPr>
          <w:sz w:val="24"/>
        </w:rPr>
      </w:pPr>
      <w:r w:rsidRPr="00152823">
        <w:rPr>
          <w:sz w:val="24"/>
        </w:rPr>
        <w:t xml:space="preserve">СЛУЖБА ТЕХНИЧКЕ РЕАЛИЗАЦИЈЕ </w:t>
      </w:r>
    </w:p>
    <w:p w:rsidR="002D0435" w:rsidRPr="00152823" w:rsidRDefault="002D0435" w:rsidP="00152823">
      <w:pPr>
        <w:pStyle w:val="Title"/>
        <w:numPr>
          <w:ilvl w:val="0"/>
          <w:numId w:val="6"/>
        </w:numPr>
        <w:jc w:val="both"/>
        <w:rPr>
          <w:sz w:val="24"/>
        </w:rPr>
      </w:pPr>
      <w:r w:rsidRPr="00152823">
        <w:rPr>
          <w:sz w:val="24"/>
        </w:rPr>
        <w:t>СЛУЖБА</w:t>
      </w:r>
      <w:r w:rsidRPr="00152823">
        <w:rPr>
          <w:sz w:val="24"/>
          <w:lang w:val="sr-Cyrl-CS"/>
        </w:rPr>
        <w:t xml:space="preserve">  АДМИНИСТРАТИВНО - ФИНАНСИЈСКИХ ПОСЛОВА</w:t>
      </w:r>
    </w:p>
    <w:p w:rsidR="002D0435" w:rsidRPr="00152823" w:rsidRDefault="002D0435" w:rsidP="00152823">
      <w:pPr>
        <w:pStyle w:val="Title"/>
        <w:numPr>
          <w:ilvl w:val="0"/>
          <w:numId w:val="6"/>
        </w:numPr>
        <w:jc w:val="both"/>
        <w:rPr>
          <w:sz w:val="24"/>
        </w:rPr>
      </w:pPr>
      <w:r w:rsidRPr="00152823">
        <w:rPr>
          <w:sz w:val="24"/>
        </w:rPr>
        <w:t>СЛУЖБА ЗА ОГЛАШАВАЊЕ, ИЗДАВАШТВО</w:t>
      </w:r>
      <w:r w:rsidRPr="00152823">
        <w:rPr>
          <w:sz w:val="24"/>
          <w:lang w:val="sr-Cyrl-CS"/>
        </w:rPr>
        <w:t xml:space="preserve"> И МАРКЕТИНГ</w:t>
      </w:r>
    </w:p>
    <w:p w:rsidR="002D0435" w:rsidRPr="00152823" w:rsidRDefault="002D0435" w:rsidP="00152823">
      <w:pPr>
        <w:pStyle w:val="Title"/>
        <w:ind w:left="600"/>
        <w:jc w:val="both"/>
        <w:rPr>
          <w:sz w:val="24"/>
        </w:rPr>
      </w:pP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152823">
        <w:rPr>
          <w:rFonts w:ascii="Times New Roman" w:hAnsi="Times New Roman"/>
          <w:sz w:val="24"/>
          <w:szCs w:val="24"/>
          <w:lang w:val="sr-Latn-CS"/>
        </w:rPr>
        <w:t xml:space="preserve">Од непокретне имовине Установа поседује објекат зграде биоскопа </w:t>
      </w:r>
      <w:r w:rsidR="006A19DD">
        <w:rPr>
          <w:rFonts w:ascii="Times New Roman" w:hAnsi="Times New Roman"/>
          <w:sz w:val="24"/>
          <w:szCs w:val="24"/>
          <w:lang w:val="sr-Cyrl-RS"/>
        </w:rPr>
        <w:t>,,</w:t>
      </w:r>
      <w:r w:rsidRPr="00152823">
        <w:rPr>
          <w:rFonts w:ascii="Times New Roman" w:hAnsi="Times New Roman"/>
          <w:sz w:val="24"/>
          <w:szCs w:val="24"/>
          <w:lang w:val="sr-Latn-CS"/>
        </w:rPr>
        <w:t>Звезда” (укњижена на Установу</w:t>
      </w:r>
      <w:r w:rsidR="006A19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Latn-CS"/>
        </w:rPr>
        <w:t>–</w:t>
      </w:r>
      <w:r w:rsidR="006A19D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корисници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простора</w:t>
      </w:r>
      <w:proofErr w:type="spellEnd"/>
      <w:r w:rsidRPr="00152823">
        <w:rPr>
          <w:rFonts w:ascii="Times New Roman" w:hAnsi="Times New Roman"/>
          <w:sz w:val="24"/>
          <w:szCs w:val="24"/>
          <w:lang w:val="sr-Latn-CS"/>
        </w:rPr>
        <w:t xml:space="preserve">)  и објекат некадашњег Дома омладине у улици Шистекова 1 (укњижена као корисник својине јер не поседујемо грађевинску и употребну дозволу </w:t>
      </w:r>
      <w:r w:rsidR="006A19DD">
        <w:rPr>
          <w:rFonts w:ascii="Times New Roman" w:hAnsi="Times New Roman"/>
          <w:sz w:val="24"/>
          <w:szCs w:val="24"/>
          <w:lang w:val="sr-Cyrl-RS"/>
        </w:rPr>
        <w:t>к</w:t>
      </w:r>
      <w:r w:rsidRPr="00152823">
        <w:rPr>
          <w:rFonts w:ascii="Times New Roman" w:hAnsi="Times New Roman"/>
          <w:sz w:val="24"/>
          <w:szCs w:val="24"/>
          <w:lang w:val="sr-Latn-CS"/>
        </w:rPr>
        <w:t xml:space="preserve">oja je </w:t>
      </w:r>
      <w:r w:rsidRPr="00152823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152823">
        <w:rPr>
          <w:rFonts w:ascii="Times New Roman" w:hAnsi="Times New Roman"/>
          <w:sz w:val="24"/>
          <w:szCs w:val="24"/>
        </w:rPr>
        <w:t>току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добијања</w:t>
      </w:r>
      <w:proofErr w:type="spellEnd"/>
      <w:r w:rsidRPr="00152823">
        <w:rPr>
          <w:rFonts w:ascii="Times New Roman" w:hAnsi="Times New Roman"/>
          <w:sz w:val="24"/>
          <w:szCs w:val="24"/>
          <w:lang w:val="sr-Latn-CS"/>
        </w:rPr>
        <w:t xml:space="preserve">), а користи се и део </w:t>
      </w:r>
      <w:r w:rsidR="006A19DD">
        <w:rPr>
          <w:rFonts w:ascii="Times New Roman" w:hAnsi="Times New Roman"/>
          <w:sz w:val="24"/>
          <w:szCs w:val="24"/>
          <w:lang w:val="sr-Cyrl-RS"/>
        </w:rPr>
        <w:t>з</w:t>
      </w:r>
      <w:r w:rsidRPr="00152823">
        <w:rPr>
          <w:rFonts w:ascii="Times New Roman" w:hAnsi="Times New Roman"/>
          <w:sz w:val="24"/>
          <w:szCs w:val="24"/>
          <w:lang w:val="sr-Latn-CS"/>
        </w:rPr>
        <w:t>граде Музичке школе (4 канцеларије у холу Музичке и део наведеног објекта - изграђен за потребе КУД</w:t>
      </w:r>
      <w:r w:rsidRPr="00152823">
        <w:rPr>
          <w:rFonts w:ascii="Times New Roman" w:hAnsi="Times New Roman"/>
          <w:sz w:val="24"/>
          <w:szCs w:val="24"/>
        </w:rPr>
        <w:t xml:space="preserve"> - а „</w:t>
      </w:r>
      <w:r w:rsidRPr="00152823">
        <w:rPr>
          <w:rFonts w:ascii="Times New Roman" w:hAnsi="Times New Roman"/>
          <w:sz w:val="24"/>
          <w:szCs w:val="24"/>
          <w:lang w:val="sr-Latn-CS"/>
        </w:rPr>
        <w:t xml:space="preserve">Бор”). 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Latn-CS"/>
        </w:rPr>
        <w:t>Од покретне имовине Установа поседује довољан број рачунарске опреме али има недостатак канцеларијског намештаја, недостатак опреме у биоскопу “Звезда”</w:t>
      </w:r>
      <w:r w:rsidRPr="0015282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52823">
        <w:rPr>
          <w:rFonts w:ascii="Times New Roman" w:hAnsi="Times New Roman"/>
          <w:sz w:val="24"/>
          <w:szCs w:val="24"/>
        </w:rPr>
        <w:t>дигитална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Latn-CS"/>
        </w:rPr>
        <w:t xml:space="preserve">3D </w:t>
      </w:r>
      <w:proofErr w:type="spellStart"/>
      <w:r w:rsidRPr="00152823">
        <w:rPr>
          <w:rFonts w:ascii="Times New Roman" w:hAnsi="Times New Roman"/>
          <w:sz w:val="24"/>
          <w:szCs w:val="24"/>
        </w:rPr>
        <w:t>надградња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), </w:t>
      </w:r>
      <w:r w:rsidRPr="00152823">
        <w:rPr>
          <w:rFonts w:ascii="Times New Roman" w:hAnsi="Times New Roman"/>
          <w:sz w:val="24"/>
          <w:szCs w:val="24"/>
          <w:lang w:val="sr-Latn-CS"/>
        </w:rPr>
        <w:t xml:space="preserve"> опреме за радионице, а највећи проблем је недостатак адекватног </w:t>
      </w:r>
      <w:proofErr w:type="spellStart"/>
      <w:r w:rsidRPr="00152823">
        <w:rPr>
          <w:rFonts w:ascii="Times New Roman" w:hAnsi="Times New Roman"/>
          <w:sz w:val="24"/>
          <w:szCs w:val="24"/>
        </w:rPr>
        <w:t>простора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за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рад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креативних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радионица</w:t>
      </w:r>
      <w:proofErr w:type="spellEnd"/>
      <w:r w:rsidRPr="00152823">
        <w:rPr>
          <w:rFonts w:ascii="Times New Roman" w:hAnsi="Times New Roman"/>
          <w:sz w:val="24"/>
          <w:szCs w:val="24"/>
        </w:rPr>
        <w:t>,</w:t>
      </w:r>
      <w:r w:rsidR="00D15F6C" w:rsidRPr="00152823">
        <w:rPr>
          <w:rFonts w:ascii="Times New Roman" w:hAnsi="Times New Roman"/>
          <w:sz w:val="24"/>
          <w:szCs w:val="24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стара </w:t>
      </w:r>
      <w:proofErr w:type="spellStart"/>
      <w:r w:rsidRPr="00152823">
        <w:rPr>
          <w:rFonts w:ascii="Times New Roman" w:hAnsi="Times New Roman"/>
          <w:sz w:val="24"/>
          <w:szCs w:val="24"/>
        </w:rPr>
        <w:t>дотрајала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Latn-CS"/>
        </w:rPr>
        <w:t>расвет</w:t>
      </w:r>
      <w:r w:rsidRPr="00152823">
        <w:rPr>
          <w:rFonts w:ascii="Times New Roman" w:hAnsi="Times New Roman"/>
          <w:sz w:val="24"/>
          <w:szCs w:val="24"/>
        </w:rPr>
        <w:t>а</w:t>
      </w:r>
      <w:r w:rsidR="00801F3B">
        <w:rPr>
          <w:rFonts w:ascii="Times New Roman" w:hAnsi="Times New Roman"/>
          <w:sz w:val="24"/>
          <w:szCs w:val="24"/>
          <w:lang w:val="sr-Cyrl-CS"/>
        </w:rPr>
        <w:t>, изра</w:t>
      </w:r>
      <w:r w:rsidRPr="00152823">
        <w:rPr>
          <w:rFonts w:ascii="Times New Roman" w:hAnsi="Times New Roman"/>
          <w:sz w:val="24"/>
          <w:szCs w:val="24"/>
          <w:lang w:val="sr-Cyrl-CS"/>
        </w:rPr>
        <w:t>бована сценска конструкција и дотрајали светлосни парк кога под хитно треба заменити.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D0435" w:rsidRPr="00152823" w:rsidRDefault="002D0435" w:rsidP="00152823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152823">
        <w:rPr>
          <w:rFonts w:ascii="Times New Roman" w:hAnsi="Times New Roman"/>
          <w:b/>
          <w:sz w:val="24"/>
          <w:szCs w:val="24"/>
          <w:lang w:val="sr-Latn-CS"/>
        </w:rPr>
        <w:t>ОСНОВЕ ЗА ИЗРАДУ ПЛАНА</w:t>
      </w:r>
      <w:r w:rsidRPr="00152823">
        <w:rPr>
          <w:rFonts w:ascii="Times New Roman" w:hAnsi="Times New Roman"/>
          <w:b/>
          <w:sz w:val="24"/>
          <w:szCs w:val="24"/>
        </w:rPr>
        <w:t xml:space="preserve"> 20</w:t>
      </w:r>
      <w:r w:rsidR="00D15F6C" w:rsidRPr="00152823">
        <w:rPr>
          <w:rFonts w:ascii="Times New Roman" w:hAnsi="Times New Roman"/>
          <w:b/>
          <w:sz w:val="24"/>
          <w:szCs w:val="24"/>
        </w:rPr>
        <w:t>21</w:t>
      </w:r>
      <w:r w:rsidRPr="00152823">
        <w:rPr>
          <w:rFonts w:ascii="Times New Roman" w:hAnsi="Times New Roman"/>
          <w:b/>
          <w:sz w:val="24"/>
          <w:szCs w:val="24"/>
        </w:rPr>
        <w:t>. ГОДИНЕ</w:t>
      </w:r>
    </w:p>
    <w:p w:rsidR="00152823" w:rsidRDefault="00152823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823" w:rsidRDefault="00152823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435" w:rsidRDefault="00D15F6C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52823">
        <w:rPr>
          <w:rFonts w:ascii="Times New Roman" w:hAnsi="Times New Roman"/>
          <w:b/>
          <w:sz w:val="24"/>
          <w:szCs w:val="24"/>
          <w:lang w:val="sr-Cyrl-CS"/>
        </w:rPr>
        <w:t>Процена резултата за 2020</w:t>
      </w:r>
      <w:r w:rsidR="002D0435" w:rsidRPr="00152823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152823" w:rsidRPr="00152823" w:rsidRDefault="00152823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Установа „Центар за културу града Бора</w:t>
      </w:r>
      <w:r w:rsidR="00D15F6C" w:rsidRPr="00152823">
        <w:rPr>
          <w:rFonts w:ascii="Times New Roman" w:hAnsi="Times New Roman"/>
          <w:sz w:val="24"/>
          <w:szCs w:val="24"/>
          <w:lang w:val="sr-Cyrl-CS"/>
        </w:rPr>
        <w:t>“ је током 2020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152823">
        <w:rPr>
          <w:rFonts w:ascii="Times New Roman" w:hAnsi="Times New Roman"/>
          <w:sz w:val="24"/>
          <w:szCs w:val="24"/>
          <w:lang w:val="sr-Cyrl-CS"/>
        </w:rPr>
        <w:t>г</w:t>
      </w:r>
      <w:r w:rsidRPr="00152823">
        <w:rPr>
          <w:rFonts w:ascii="Times New Roman" w:hAnsi="Times New Roman"/>
          <w:sz w:val="24"/>
          <w:szCs w:val="24"/>
          <w:lang w:val="sr-Cyrl-CS"/>
        </w:rPr>
        <w:t>одине</w:t>
      </w:r>
      <w:r w:rsidR="00D15F6C" w:rsidRPr="00152823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152823">
        <w:rPr>
          <w:rFonts w:ascii="Times New Roman" w:hAnsi="Times New Roman"/>
          <w:sz w:val="24"/>
          <w:szCs w:val="24"/>
          <w:lang w:val="sr-Cyrl-CS"/>
        </w:rPr>
        <w:t>обзиром на ситуацију</w:t>
      </w:r>
      <w:r w:rsidR="00D15F6C" w:rsidRPr="00152823">
        <w:rPr>
          <w:rFonts w:ascii="Times New Roman" w:hAnsi="Times New Roman"/>
          <w:sz w:val="24"/>
          <w:szCs w:val="24"/>
          <w:lang w:val="sr-Cyrl-CS"/>
        </w:rPr>
        <w:t>)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реализовала </w:t>
      </w:r>
      <w:proofErr w:type="spellStart"/>
      <w:r w:rsidRPr="00152823">
        <w:rPr>
          <w:rFonts w:ascii="Times New Roman" w:hAnsi="Times New Roman"/>
          <w:sz w:val="24"/>
          <w:szCs w:val="24"/>
        </w:rPr>
        <w:t>oкo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r w:rsidR="00E575CE" w:rsidRPr="00801F3B">
        <w:rPr>
          <w:rFonts w:ascii="Times New Roman" w:hAnsi="Times New Roman"/>
          <w:sz w:val="24"/>
          <w:szCs w:val="24"/>
          <w:lang w:val="sr-Latn-RS"/>
        </w:rPr>
        <w:t>500</w:t>
      </w:r>
      <w:r w:rsidR="00E575CE" w:rsidRPr="001079E8">
        <w:rPr>
          <w:b/>
          <w:sz w:val="24"/>
          <w:szCs w:val="24"/>
          <w:lang w:val="sr-Cyrl-CS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Cyrl-CS"/>
        </w:rPr>
        <w:t>програма</w:t>
      </w:r>
      <w:r w:rsidR="007B3651" w:rsidRPr="0015282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из делокруга музичко-сценског, позоришног, ликовног, литерарног, аматерског, рецитаторског, академског програма као и </w:t>
      </w:r>
      <w:r w:rsidR="00E575CE">
        <w:rPr>
          <w:rFonts w:ascii="Times New Roman" w:hAnsi="Times New Roman"/>
          <w:sz w:val="24"/>
          <w:szCs w:val="24"/>
        </w:rPr>
        <w:t>228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филмских пројекција са </w:t>
      </w:r>
      <w:r w:rsidR="00E575CE">
        <w:rPr>
          <w:rFonts w:ascii="Times New Roman" w:hAnsi="Times New Roman"/>
          <w:sz w:val="24"/>
          <w:szCs w:val="24"/>
        </w:rPr>
        <w:t>45</w:t>
      </w:r>
      <w:r w:rsidR="00621F33" w:rsidRPr="00152823">
        <w:rPr>
          <w:rFonts w:ascii="Times New Roman" w:hAnsi="Times New Roman"/>
          <w:sz w:val="24"/>
          <w:szCs w:val="24"/>
          <w:lang w:val="sr-Cyrl-CS"/>
        </w:rPr>
        <w:t xml:space="preserve"> различитих филмских наслова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2D0435" w:rsidRPr="00152823" w:rsidRDefault="002D0435" w:rsidP="006A19DD">
      <w:pPr>
        <w:pStyle w:val="Title"/>
        <w:ind w:firstLine="720"/>
        <w:jc w:val="both"/>
        <w:rPr>
          <w:sz w:val="24"/>
          <w:lang w:val="sr-Cyrl-CS"/>
        </w:rPr>
      </w:pPr>
      <w:r w:rsidRPr="00152823">
        <w:rPr>
          <w:sz w:val="24"/>
          <w:lang w:val="sr-Cyrl-CS"/>
        </w:rPr>
        <w:t>У домену основне  делатности предвиђене пл</w:t>
      </w:r>
      <w:r w:rsidR="00621F33" w:rsidRPr="00152823">
        <w:rPr>
          <w:sz w:val="24"/>
          <w:lang w:val="sr-Cyrl-CS"/>
        </w:rPr>
        <w:t>аном и програмом Установе за 2020. год</w:t>
      </w:r>
      <w:r w:rsidR="006A19DD">
        <w:rPr>
          <w:sz w:val="24"/>
          <w:lang w:val="sr-Cyrl-CS"/>
        </w:rPr>
        <w:t>ину р</w:t>
      </w:r>
      <w:r w:rsidR="00621F33" w:rsidRPr="00152823">
        <w:rPr>
          <w:sz w:val="24"/>
          <w:lang w:val="sr-Cyrl-CS"/>
        </w:rPr>
        <w:t>еализовано је неколико манифестација. Остале</w:t>
      </w:r>
      <w:r w:rsidRPr="00152823">
        <w:rPr>
          <w:sz w:val="24"/>
          <w:lang w:val="sr-Cyrl-CS"/>
        </w:rPr>
        <w:t xml:space="preserve"> традиционалне манифестације</w:t>
      </w:r>
      <w:r w:rsidR="00801F3B">
        <w:rPr>
          <w:sz w:val="24"/>
          <w:lang w:val="sr-Cyrl-CS"/>
        </w:rPr>
        <w:t>,</w:t>
      </w:r>
      <w:r w:rsidRPr="00152823">
        <w:rPr>
          <w:sz w:val="24"/>
          <w:lang w:val="sr-Cyrl-CS"/>
        </w:rPr>
        <w:t xml:space="preserve"> Светосавска акедемија, Октобарска академија, </w:t>
      </w:r>
      <w:r w:rsidR="00801F3B">
        <w:rPr>
          <w:sz w:val="24"/>
          <w:lang w:val="sr-Cyrl-CS"/>
        </w:rPr>
        <w:t xml:space="preserve">манифестација </w:t>
      </w:r>
      <w:r w:rsidRPr="00152823">
        <w:rPr>
          <w:sz w:val="24"/>
          <w:lang w:val="sr-Cyrl-CS"/>
        </w:rPr>
        <w:t xml:space="preserve">„Сусрети села“, општинско и окружно такмичење </w:t>
      </w:r>
      <w:r w:rsidR="006A19DD">
        <w:rPr>
          <w:sz w:val="24"/>
          <w:lang w:val="sr-Cyrl-CS"/>
        </w:rPr>
        <w:t>р</w:t>
      </w:r>
      <w:r w:rsidRPr="00152823">
        <w:rPr>
          <w:sz w:val="24"/>
          <w:lang w:val="sr-Cyrl-CS"/>
        </w:rPr>
        <w:t xml:space="preserve">епубличке манифестације „Песниче народа мог“, </w:t>
      </w:r>
      <w:r w:rsidR="006A19DD">
        <w:rPr>
          <w:sz w:val="24"/>
          <w:lang w:val="sr-Cyrl-CS"/>
        </w:rPr>
        <w:t>Д</w:t>
      </w:r>
      <w:r w:rsidRPr="00152823">
        <w:rPr>
          <w:sz w:val="24"/>
          <w:lang w:val="sr-Cyrl-CS"/>
        </w:rPr>
        <w:t>ан матерњег језика,</w:t>
      </w:r>
      <w:r w:rsidR="00621F33" w:rsidRPr="00152823">
        <w:rPr>
          <w:sz w:val="24"/>
          <w:lang w:val="sr-Cyrl-CS"/>
        </w:rPr>
        <w:t xml:space="preserve"> </w:t>
      </w:r>
      <w:r w:rsidR="00F63BBF" w:rsidRPr="00152823">
        <w:rPr>
          <w:sz w:val="24"/>
          <w:lang w:val="sr-Cyrl-CS"/>
        </w:rPr>
        <w:t>Сабор</w:t>
      </w:r>
      <w:r w:rsidRPr="00152823">
        <w:rPr>
          <w:sz w:val="24"/>
          <w:lang w:val="sr-Cyrl-CS"/>
        </w:rPr>
        <w:t xml:space="preserve"> традиционалног стваралаштва у </w:t>
      </w:r>
      <w:r w:rsidR="00F63BBF" w:rsidRPr="00152823">
        <w:rPr>
          <w:sz w:val="24"/>
        </w:rPr>
        <w:t>Слатини</w:t>
      </w:r>
      <w:r w:rsidRPr="00152823">
        <w:rPr>
          <w:sz w:val="24"/>
          <w:lang w:val="sr-Cyrl-CS"/>
        </w:rPr>
        <w:t xml:space="preserve">, сопствени и гостујући </w:t>
      </w:r>
      <w:r w:rsidR="006A19DD">
        <w:rPr>
          <w:sz w:val="24"/>
          <w:lang w:val="sr-Cyrl-CS"/>
        </w:rPr>
        <w:t>програми: п</w:t>
      </w:r>
      <w:r w:rsidRPr="00152823">
        <w:rPr>
          <w:sz w:val="24"/>
          <w:lang w:val="sr-Cyrl-CS"/>
        </w:rPr>
        <w:t xml:space="preserve">редставе за децу и одрасле, концерти поп, рок, џез, етно, духовне музике, </w:t>
      </w:r>
      <w:r w:rsidR="006A19DD">
        <w:rPr>
          <w:sz w:val="24"/>
          <w:lang w:val="sr-Cyrl-CS"/>
        </w:rPr>
        <w:t>манифестација ,,У</w:t>
      </w:r>
      <w:r w:rsidRPr="00152823">
        <w:rPr>
          <w:sz w:val="24"/>
          <w:lang w:val="sr-Cyrl-CS"/>
        </w:rPr>
        <w:t>лица дечијег осмеха</w:t>
      </w:r>
      <w:r w:rsidR="006A19DD">
        <w:rPr>
          <w:sz w:val="24"/>
          <w:lang w:val="sr-Cyrl-CS"/>
        </w:rPr>
        <w:t>“</w:t>
      </w:r>
      <w:r w:rsidRPr="00152823">
        <w:rPr>
          <w:sz w:val="24"/>
          <w:lang w:val="sr-Cyrl-CS"/>
        </w:rPr>
        <w:t>,</w:t>
      </w:r>
      <w:r w:rsidR="006A19DD">
        <w:rPr>
          <w:sz w:val="24"/>
          <w:lang w:val="sr-Cyrl-CS"/>
        </w:rPr>
        <w:t xml:space="preserve"> манифестација ,,</w:t>
      </w:r>
      <w:r w:rsidRPr="00152823">
        <w:rPr>
          <w:sz w:val="24"/>
          <w:lang w:val="sr-Cyrl-CS"/>
        </w:rPr>
        <w:t>Борско културно лето</w:t>
      </w:r>
      <w:r w:rsidR="006A19DD">
        <w:rPr>
          <w:sz w:val="24"/>
          <w:lang w:val="sr-Cyrl-CS"/>
        </w:rPr>
        <w:t>“</w:t>
      </w:r>
      <w:r w:rsidR="00621F33" w:rsidRPr="00152823">
        <w:rPr>
          <w:sz w:val="24"/>
          <w:lang w:val="sr-Cyrl-CS"/>
        </w:rPr>
        <w:t xml:space="preserve"> </w:t>
      </w:r>
      <w:r w:rsidRPr="00152823">
        <w:rPr>
          <w:sz w:val="24"/>
        </w:rPr>
        <w:t xml:space="preserve">и </w:t>
      </w:r>
      <w:r w:rsidR="00621F33" w:rsidRPr="00152823">
        <w:rPr>
          <w:sz w:val="24"/>
        </w:rPr>
        <w:t>много други програми нису могли бити реализовани због ситуације која је већ свима нама добро позната</w:t>
      </w:r>
      <w:r w:rsidRPr="00152823">
        <w:rPr>
          <w:sz w:val="24"/>
        </w:rPr>
        <w:t>.</w:t>
      </w:r>
    </w:p>
    <w:p w:rsidR="002D0435" w:rsidRPr="00152823" w:rsidRDefault="002D0435" w:rsidP="00152823">
      <w:pPr>
        <w:pStyle w:val="Title"/>
        <w:ind w:firstLine="720"/>
        <w:jc w:val="both"/>
        <w:rPr>
          <w:sz w:val="24"/>
          <w:lang w:val="sr-Cyrl-CS"/>
        </w:rPr>
      </w:pPr>
      <w:r w:rsidRPr="00152823">
        <w:rPr>
          <w:sz w:val="24"/>
          <w:lang w:val="sr-Cyrl-CS"/>
        </w:rPr>
        <w:t>КУД „Бор“ има</w:t>
      </w:r>
      <w:r w:rsidR="007B3651" w:rsidRPr="00152823">
        <w:rPr>
          <w:sz w:val="24"/>
          <w:lang w:val="sr-Cyrl-CS"/>
        </w:rPr>
        <w:t xml:space="preserve"> </w:t>
      </w:r>
      <w:r w:rsidRPr="00152823">
        <w:rPr>
          <w:sz w:val="24"/>
          <w:lang w:val="sr-Cyrl-CS"/>
        </w:rPr>
        <w:t xml:space="preserve">226  члана, од тога 35 чланова првог ансамбла, 18 чланова другог ансамбла, </w:t>
      </w:r>
      <w:r w:rsidRPr="00152823">
        <w:rPr>
          <w:sz w:val="24"/>
        </w:rPr>
        <w:t>3</w:t>
      </w:r>
      <w:r w:rsidRPr="00152823">
        <w:rPr>
          <w:sz w:val="24"/>
          <w:lang w:val="sr-Cyrl-CS"/>
        </w:rPr>
        <w:t>1</w:t>
      </w:r>
      <w:r w:rsidR="009660D2" w:rsidRPr="00152823">
        <w:rPr>
          <w:sz w:val="24"/>
        </w:rPr>
        <w:t xml:space="preserve"> - ог</w:t>
      </w:r>
      <w:r w:rsidRPr="00152823">
        <w:rPr>
          <w:sz w:val="24"/>
          <w:lang w:val="sr-Cyrl-CS"/>
        </w:rPr>
        <w:t xml:space="preserve"> члана дечијег ансамбла, 36 члана дечијег припремног ансамбла, </w:t>
      </w:r>
      <w:r w:rsidRPr="00152823">
        <w:rPr>
          <w:sz w:val="24"/>
        </w:rPr>
        <w:t>3</w:t>
      </w:r>
      <w:r w:rsidRPr="00152823">
        <w:rPr>
          <w:sz w:val="24"/>
          <w:lang w:val="sr-Cyrl-CS"/>
        </w:rPr>
        <w:t>8 члана дечије школе фолклора од 6-8 година, 45 члана дечије школе фолклора од 4-6 година, 10 члана ансамбла народног оркестра, 8 чланова ансамбла групе певача и 5 вокалн</w:t>
      </w:r>
      <w:r w:rsidR="00037D49" w:rsidRPr="00152823">
        <w:rPr>
          <w:sz w:val="24"/>
          <w:lang w:val="sr-Cyrl-CS"/>
        </w:rPr>
        <w:t>и</w:t>
      </w:r>
      <w:r w:rsidRPr="00152823">
        <w:rPr>
          <w:sz w:val="24"/>
          <w:lang w:val="sr-Cyrl-CS"/>
        </w:rPr>
        <w:t>х солиста. Редовне пробе одржавају се сваког радног дана у поподневним терминима и одржани су наступи за разне манифестације и концерти у оквиру борског културног лета, годишњи концерт КУД „Бор“, као и обележавање јубилеја КУД-</w:t>
      </w:r>
      <w:r w:rsidRPr="00152823">
        <w:rPr>
          <w:sz w:val="24"/>
        </w:rPr>
        <w:t xml:space="preserve">а </w:t>
      </w:r>
      <w:r w:rsidRPr="00152823">
        <w:rPr>
          <w:sz w:val="24"/>
          <w:lang w:val="sr-Cyrl-CS"/>
        </w:rPr>
        <w:t>(7</w:t>
      </w:r>
      <w:r w:rsidR="009660D2" w:rsidRPr="00152823">
        <w:rPr>
          <w:sz w:val="24"/>
          <w:lang w:val="sr-Cyrl-CS"/>
        </w:rPr>
        <w:t>4</w:t>
      </w:r>
      <w:r w:rsidRPr="00152823">
        <w:rPr>
          <w:sz w:val="24"/>
        </w:rPr>
        <w:t xml:space="preserve"> година постојања) вишедневним програмима са квалитетним гостујућим ансамблима</w:t>
      </w:r>
      <w:r w:rsidRPr="00152823">
        <w:rPr>
          <w:sz w:val="24"/>
          <w:lang w:val="sr-Cyrl-CS"/>
        </w:rPr>
        <w:t>. КУД „Бор“</w:t>
      </w:r>
      <w:r w:rsidR="009660D2" w:rsidRPr="00152823">
        <w:rPr>
          <w:sz w:val="24"/>
          <w:lang w:val="sr-Cyrl-CS"/>
        </w:rPr>
        <w:t xml:space="preserve"> је</w:t>
      </w:r>
      <w:r w:rsidRPr="00152823">
        <w:rPr>
          <w:sz w:val="24"/>
          <w:lang w:val="sr-Cyrl-CS"/>
        </w:rPr>
        <w:t xml:space="preserve"> у току 201</w:t>
      </w:r>
      <w:r w:rsidR="00F63BBF" w:rsidRPr="00152823">
        <w:rPr>
          <w:sz w:val="24"/>
          <w:lang w:val="sr-Cyrl-CS"/>
        </w:rPr>
        <w:t>9</w:t>
      </w:r>
      <w:r w:rsidRPr="00152823">
        <w:rPr>
          <w:sz w:val="24"/>
          <w:lang w:val="sr-Cyrl-CS"/>
        </w:rPr>
        <w:t xml:space="preserve">. </w:t>
      </w:r>
      <w:r w:rsidRPr="00152823">
        <w:rPr>
          <w:sz w:val="24"/>
        </w:rPr>
        <w:t>г</w:t>
      </w:r>
      <w:r w:rsidRPr="00152823">
        <w:rPr>
          <w:sz w:val="24"/>
          <w:lang w:val="sr-Cyrl-CS"/>
        </w:rPr>
        <w:t>од</w:t>
      </w:r>
      <w:r w:rsidR="006A19DD">
        <w:rPr>
          <w:sz w:val="24"/>
          <w:lang w:val="sr-Cyrl-RS"/>
        </w:rPr>
        <w:t>ине</w:t>
      </w:r>
      <w:r w:rsidRPr="00152823">
        <w:rPr>
          <w:sz w:val="24"/>
          <w:lang w:val="sr-Cyrl-CS"/>
        </w:rPr>
        <w:t xml:space="preserve"> гостовао је у Бугарској</w:t>
      </w:r>
      <w:r w:rsidRPr="00152823">
        <w:rPr>
          <w:sz w:val="24"/>
        </w:rPr>
        <w:t>,</w:t>
      </w:r>
      <w:r w:rsidR="006A19DD">
        <w:rPr>
          <w:sz w:val="24"/>
        </w:rPr>
        <w:t xml:space="preserve"> </w:t>
      </w:r>
      <w:r w:rsidR="009660D2" w:rsidRPr="00152823">
        <w:rPr>
          <w:sz w:val="24"/>
          <w:lang w:val="sr-Cyrl-CS"/>
        </w:rPr>
        <w:t>Аустрији</w:t>
      </w:r>
      <w:r w:rsidRPr="00152823">
        <w:rPr>
          <w:sz w:val="24"/>
          <w:lang w:val="sr-Cyrl-CS"/>
        </w:rPr>
        <w:t xml:space="preserve">, </w:t>
      </w:r>
      <w:r w:rsidR="006A19DD">
        <w:rPr>
          <w:sz w:val="24"/>
          <w:lang w:val="sr-Cyrl-CS"/>
        </w:rPr>
        <w:t xml:space="preserve">Северној </w:t>
      </w:r>
      <w:r w:rsidRPr="00152823">
        <w:rPr>
          <w:sz w:val="24"/>
          <w:lang w:val="sr-Cyrl-CS"/>
        </w:rPr>
        <w:t>Македонији</w:t>
      </w:r>
      <w:r w:rsidRPr="00152823">
        <w:rPr>
          <w:sz w:val="24"/>
        </w:rPr>
        <w:t xml:space="preserve"> и Грчкој .</w:t>
      </w:r>
    </w:p>
    <w:p w:rsidR="002D0435" w:rsidRPr="00152823" w:rsidRDefault="002D0435" w:rsidP="00152823">
      <w:pPr>
        <w:pStyle w:val="Title"/>
        <w:ind w:firstLine="720"/>
        <w:jc w:val="both"/>
        <w:rPr>
          <w:sz w:val="24"/>
          <w:lang w:val="sr-Cyrl-CS"/>
        </w:rPr>
      </w:pPr>
      <w:r w:rsidRPr="00152823">
        <w:rPr>
          <w:sz w:val="24"/>
          <w:lang w:val="sr-Cyrl-CS"/>
        </w:rPr>
        <w:lastRenderedPageBreak/>
        <w:t>Служба за националне мањине,</w:t>
      </w:r>
      <w:r w:rsidR="00801F3B">
        <w:rPr>
          <w:sz w:val="24"/>
          <w:lang w:val="sr-Cyrl-CS"/>
        </w:rPr>
        <w:t xml:space="preserve"> </w:t>
      </w:r>
      <w:r w:rsidRPr="00152823">
        <w:rPr>
          <w:sz w:val="24"/>
          <w:lang w:val="sr-Cyrl-CS"/>
        </w:rPr>
        <w:t>за влашку националну мањину реализовала је планом предвиђене програме: Дан матерњег језика, Фестивал влашке изворне песме, С</w:t>
      </w:r>
      <w:r w:rsidRPr="00152823">
        <w:rPr>
          <w:sz w:val="24"/>
          <w:lang w:val="en-US"/>
        </w:rPr>
        <w:t>a</w:t>
      </w:r>
      <w:r w:rsidRPr="00152823">
        <w:rPr>
          <w:sz w:val="24"/>
          <w:lang w:val="sr-Cyrl-CS"/>
        </w:rPr>
        <w:t>бор</w:t>
      </w:r>
      <w:r w:rsidR="00F63BBF" w:rsidRPr="00152823">
        <w:rPr>
          <w:sz w:val="24"/>
          <w:lang w:val="sr-Cyrl-CS"/>
        </w:rPr>
        <w:t xml:space="preserve"> у Слатини</w:t>
      </w:r>
      <w:r w:rsidR="00621F33" w:rsidRPr="00152823">
        <w:rPr>
          <w:sz w:val="24"/>
          <w:lang w:val="sr-Cyrl-CS"/>
        </w:rPr>
        <w:t xml:space="preserve"> </w:t>
      </w:r>
      <w:r w:rsidR="00801F3B">
        <w:rPr>
          <w:sz w:val="24"/>
          <w:lang w:val="sr-Cyrl-CS"/>
        </w:rPr>
        <w:t>(</w:t>
      </w:r>
      <w:r w:rsidR="00621F33" w:rsidRPr="00152823">
        <w:rPr>
          <w:sz w:val="24"/>
          <w:lang w:val="sr-Cyrl-CS"/>
        </w:rPr>
        <w:t>није реализован)</w:t>
      </w:r>
      <w:r w:rsidRPr="00152823">
        <w:rPr>
          <w:sz w:val="24"/>
          <w:lang w:val="sr-Cyrl-CS"/>
        </w:rPr>
        <w:t>, као и најважнију програмску активност</w:t>
      </w:r>
      <w:r w:rsidR="00801F3B">
        <w:rPr>
          <w:sz w:val="24"/>
          <w:lang w:val="sr-Cyrl-CS"/>
        </w:rPr>
        <w:t>,</w:t>
      </w:r>
      <w:r w:rsidRPr="00152823">
        <w:rPr>
          <w:sz w:val="24"/>
          <w:lang w:val="sr-Cyrl-CS"/>
        </w:rPr>
        <w:t xml:space="preserve"> </w:t>
      </w:r>
      <w:r w:rsidR="00801F3B">
        <w:rPr>
          <w:sz w:val="24"/>
          <w:lang w:val="sr-Cyrl-CS"/>
        </w:rPr>
        <w:t xml:space="preserve">манифестација </w:t>
      </w:r>
      <w:r w:rsidRPr="00152823">
        <w:rPr>
          <w:sz w:val="24"/>
          <w:lang w:val="sr-Cyrl-CS"/>
        </w:rPr>
        <w:t>“Сусрети села”</w:t>
      </w:r>
      <w:r w:rsidR="00621F33" w:rsidRPr="00152823">
        <w:rPr>
          <w:sz w:val="24"/>
          <w:lang w:val="sr-Cyrl-CS"/>
        </w:rPr>
        <w:t xml:space="preserve"> (није реализована)</w:t>
      </w:r>
      <w:r w:rsidR="00801F3B">
        <w:rPr>
          <w:sz w:val="24"/>
          <w:lang w:val="sr-Cyrl-CS"/>
        </w:rPr>
        <w:t>, стручна предавања и др...</w:t>
      </w:r>
    </w:p>
    <w:p w:rsidR="002D0435" w:rsidRPr="00152823" w:rsidRDefault="002D0435" w:rsidP="00152823">
      <w:pPr>
        <w:pStyle w:val="Title"/>
        <w:ind w:firstLine="720"/>
        <w:jc w:val="both"/>
        <w:rPr>
          <w:sz w:val="24"/>
          <w:lang w:val="sr-Cyrl-CS"/>
        </w:rPr>
      </w:pPr>
      <w:r w:rsidRPr="00152823">
        <w:rPr>
          <w:sz w:val="24"/>
          <w:lang w:val="sr-Cyrl-CS"/>
        </w:rPr>
        <w:t xml:space="preserve">Школа гитаре, </w:t>
      </w:r>
      <w:r w:rsidR="00801F3B">
        <w:rPr>
          <w:sz w:val="24"/>
          <w:lang w:val="sr-Cyrl-CS"/>
        </w:rPr>
        <w:t>ликовна радионица</w:t>
      </w:r>
      <w:r w:rsidRPr="00152823">
        <w:rPr>
          <w:sz w:val="24"/>
          <w:lang w:val="sr-Cyrl-CS"/>
        </w:rPr>
        <w:t xml:space="preserve">, школа глуме, </w:t>
      </w:r>
      <w:r w:rsidR="00F63BBF" w:rsidRPr="00152823">
        <w:rPr>
          <w:sz w:val="24"/>
          <w:lang w:val="sr-Cyrl-CS"/>
        </w:rPr>
        <w:t>школа традиц</w:t>
      </w:r>
      <w:r w:rsidR="00801F3B">
        <w:rPr>
          <w:sz w:val="24"/>
          <w:lang w:val="sr-Cyrl-CS"/>
        </w:rPr>
        <w:t>ионалних дувачких инструмената и етно радионица</w:t>
      </w:r>
      <w:r w:rsidRPr="00152823">
        <w:rPr>
          <w:sz w:val="24"/>
          <w:lang w:val="sr-Cyrl-CS"/>
        </w:rPr>
        <w:t xml:space="preserve"> </w:t>
      </w:r>
      <w:r w:rsidRPr="00152823">
        <w:rPr>
          <w:sz w:val="24"/>
        </w:rPr>
        <w:t xml:space="preserve"> </w:t>
      </w:r>
      <w:r w:rsidRPr="00152823">
        <w:rPr>
          <w:sz w:val="24"/>
          <w:lang w:val="sr-Cyrl-CS"/>
        </w:rPr>
        <w:t>радиле су се</w:t>
      </w:r>
      <w:r w:rsidR="00621F33" w:rsidRPr="00152823">
        <w:rPr>
          <w:sz w:val="24"/>
          <w:lang w:val="sr-Cyrl-CS"/>
        </w:rPr>
        <w:t xml:space="preserve"> </w:t>
      </w:r>
      <w:r w:rsidRPr="00152823">
        <w:rPr>
          <w:sz w:val="24"/>
          <w:lang w:val="sr-Cyrl-CS"/>
        </w:rPr>
        <w:t xml:space="preserve">током године по плану од фебруара до јуна и од септембра до децембра и исте похађа </w:t>
      </w:r>
      <w:r w:rsidR="00621F33" w:rsidRPr="00152823">
        <w:rPr>
          <w:sz w:val="24"/>
          <w:lang w:val="sr-Cyrl-CS"/>
        </w:rPr>
        <w:t>124</w:t>
      </w:r>
      <w:r w:rsidRPr="00152823">
        <w:rPr>
          <w:sz w:val="24"/>
          <w:lang w:val="sr-Cyrl-CS"/>
        </w:rPr>
        <w:t xml:space="preserve"> полазника.</w:t>
      </w:r>
      <w:r w:rsidR="00621F33" w:rsidRPr="00152823">
        <w:rPr>
          <w:sz w:val="24"/>
          <w:lang w:val="sr-Cyrl-CS"/>
        </w:rPr>
        <w:t xml:space="preserve"> (Рађене су када није била ванредна ситуација и када је могло да се ради).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Реализовани су заједнички програми у</w:t>
      </w:r>
      <w:r w:rsidR="00801F3B">
        <w:rPr>
          <w:rFonts w:ascii="Times New Roman" w:hAnsi="Times New Roman"/>
          <w:sz w:val="24"/>
          <w:szCs w:val="24"/>
          <w:lang w:val="sr-Cyrl-CS"/>
        </w:rPr>
        <w:t xml:space="preserve"> сарадњи са другим Установама, ф</w:t>
      </w:r>
      <w:r w:rsidRPr="00152823">
        <w:rPr>
          <w:rFonts w:ascii="Times New Roman" w:hAnsi="Times New Roman"/>
          <w:sz w:val="24"/>
          <w:szCs w:val="24"/>
          <w:lang w:val="sr-Cyrl-CS"/>
        </w:rPr>
        <w:t>акултетом, школама, невладиним организацијама, удружењима грађана  и другим организацијама у граду.</w:t>
      </w:r>
    </w:p>
    <w:p w:rsidR="00615AC4" w:rsidRDefault="00621F33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ab/>
      </w:r>
    </w:p>
    <w:p w:rsidR="00801F3B" w:rsidRPr="00152823" w:rsidRDefault="00801F3B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0435" w:rsidRDefault="002D0435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52823">
        <w:rPr>
          <w:rFonts w:ascii="Times New Roman" w:hAnsi="Times New Roman"/>
          <w:b/>
          <w:sz w:val="24"/>
          <w:szCs w:val="24"/>
          <w:lang w:val="sr-Cyrl-CS"/>
        </w:rPr>
        <w:t>Анализа пословног окружења</w:t>
      </w:r>
    </w:p>
    <w:p w:rsidR="00152823" w:rsidRPr="00152823" w:rsidRDefault="00152823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 xml:space="preserve"> Једна културна институција је углавном условљена социјалним окружењем и економским моментом, али оно што је најбитније је да култура и културни програми нису самостално профитабилни (</w:t>
      </w:r>
      <w:proofErr w:type="spellStart"/>
      <w:r w:rsidRPr="00152823">
        <w:rPr>
          <w:rFonts w:ascii="Times New Roman" w:hAnsi="Times New Roman"/>
          <w:sz w:val="24"/>
          <w:szCs w:val="24"/>
        </w:rPr>
        <w:t>где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се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152823">
        <w:rPr>
          <w:rFonts w:ascii="Times New Roman" w:hAnsi="Times New Roman"/>
          <w:sz w:val="24"/>
          <w:szCs w:val="24"/>
        </w:rPr>
        <w:t>економско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просечним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земљама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дотира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са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152823">
        <w:rPr>
          <w:rFonts w:ascii="Times New Roman" w:hAnsi="Times New Roman"/>
          <w:sz w:val="24"/>
          <w:szCs w:val="24"/>
        </w:rPr>
        <w:t>до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7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%, </w:t>
      </w:r>
      <w:proofErr w:type="spellStart"/>
      <w:r w:rsidRPr="00152823">
        <w:rPr>
          <w:rFonts w:ascii="Times New Roman" w:hAnsi="Times New Roman"/>
          <w:sz w:val="24"/>
          <w:szCs w:val="24"/>
        </w:rPr>
        <w:t>док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која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се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издвајају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за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културу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52823">
        <w:rPr>
          <w:rFonts w:ascii="Times New Roman" w:hAnsi="Times New Roman"/>
          <w:sz w:val="24"/>
          <w:szCs w:val="24"/>
        </w:rPr>
        <w:t>нашој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земљи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су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и </w:t>
      </w:r>
      <w:r w:rsidRPr="00152823">
        <w:rPr>
          <w:rFonts w:ascii="Times New Roman" w:hAnsi="Times New Roman"/>
          <w:sz w:val="24"/>
          <w:szCs w:val="24"/>
          <w:lang w:val="sr-Cyrl-CS"/>
        </w:rPr>
        <w:t>2</w:t>
      </w:r>
      <w:r w:rsidRPr="00152823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152823">
        <w:rPr>
          <w:rFonts w:ascii="Times New Roman" w:hAnsi="Times New Roman"/>
          <w:sz w:val="24"/>
          <w:szCs w:val="24"/>
        </w:rPr>
        <w:t>пута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мања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152823">
        <w:rPr>
          <w:rFonts w:ascii="Times New Roman" w:hAnsi="Times New Roman"/>
          <w:sz w:val="24"/>
          <w:szCs w:val="24"/>
        </w:rPr>
        <w:t>локални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културни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буџети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још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мањи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2823">
        <w:rPr>
          <w:rFonts w:ascii="Times New Roman" w:hAnsi="Times New Roman"/>
          <w:sz w:val="24"/>
          <w:szCs w:val="24"/>
        </w:rPr>
        <w:t>па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2823">
        <w:rPr>
          <w:rFonts w:ascii="Times New Roman" w:hAnsi="Times New Roman"/>
          <w:sz w:val="24"/>
          <w:szCs w:val="24"/>
        </w:rPr>
        <w:t>културни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буџет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града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Бора</w:t>
      </w:r>
      <w:proofErr w:type="spellEnd"/>
      <w:r w:rsidRPr="00152823">
        <w:rPr>
          <w:rFonts w:ascii="Times New Roman" w:hAnsi="Times New Roman"/>
          <w:sz w:val="24"/>
          <w:szCs w:val="24"/>
          <w:lang w:val="sr-Cyrl-CS"/>
        </w:rPr>
        <w:t>.</w:t>
      </w:r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Оно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што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је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битн</w:t>
      </w:r>
      <w:proofErr w:type="spellEnd"/>
      <w:r w:rsidRPr="00152823">
        <w:rPr>
          <w:rFonts w:ascii="Times New Roman" w:hAnsi="Times New Roman"/>
          <w:sz w:val="24"/>
          <w:szCs w:val="24"/>
          <w:lang w:val="sr-Cyrl-CS"/>
        </w:rPr>
        <w:t>о</w:t>
      </w:r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је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да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се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економска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2823">
        <w:rPr>
          <w:rFonts w:ascii="Times New Roman" w:hAnsi="Times New Roman"/>
          <w:sz w:val="24"/>
          <w:szCs w:val="24"/>
        </w:rPr>
        <w:t>платежна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моћ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не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рефлектуј</w:t>
      </w:r>
      <w:proofErr w:type="spellEnd"/>
      <w:r w:rsidRPr="00152823">
        <w:rPr>
          <w:rFonts w:ascii="Times New Roman" w:hAnsi="Times New Roman"/>
          <w:sz w:val="24"/>
          <w:szCs w:val="24"/>
          <w:lang w:val="sr-Cyrl-CS"/>
        </w:rPr>
        <w:t>у</w:t>
      </w:r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директно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52823">
        <w:rPr>
          <w:rFonts w:ascii="Times New Roman" w:hAnsi="Times New Roman"/>
          <w:sz w:val="24"/>
          <w:szCs w:val="24"/>
        </w:rPr>
        <w:t>економско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тешким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периодима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на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број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публике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2823">
        <w:rPr>
          <w:rFonts w:ascii="Times New Roman" w:hAnsi="Times New Roman"/>
          <w:sz w:val="24"/>
          <w:szCs w:val="24"/>
        </w:rPr>
        <w:t>већ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се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може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десити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да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се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52823">
        <w:rPr>
          <w:rFonts w:ascii="Times New Roman" w:hAnsi="Times New Roman"/>
          <w:sz w:val="24"/>
          <w:szCs w:val="24"/>
        </w:rPr>
        <w:t>таквим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друштвеним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тренуцима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2823">
        <w:rPr>
          <w:rFonts w:ascii="Times New Roman" w:hAnsi="Times New Roman"/>
          <w:sz w:val="24"/>
          <w:szCs w:val="24"/>
        </w:rPr>
        <w:t>чак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2823">
        <w:rPr>
          <w:rFonts w:ascii="Times New Roman" w:hAnsi="Times New Roman"/>
          <w:sz w:val="24"/>
          <w:szCs w:val="24"/>
        </w:rPr>
        <w:t>повећава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број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публике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која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је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усмерена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ка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уметничким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садржајима</w:t>
      </w:r>
      <w:proofErr w:type="spellEnd"/>
      <w:r w:rsidR="00F63BBF" w:rsidRPr="001528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52823">
        <w:rPr>
          <w:rFonts w:ascii="Times New Roman" w:hAnsi="Times New Roman"/>
          <w:sz w:val="24"/>
          <w:szCs w:val="24"/>
        </w:rPr>
        <w:t>Зато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је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важно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да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се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52823">
        <w:rPr>
          <w:rFonts w:ascii="Times New Roman" w:hAnsi="Times New Roman"/>
          <w:sz w:val="24"/>
          <w:szCs w:val="24"/>
        </w:rPr>
        <w:t>тешким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социолошк</w:t>
      </w:r>
      <w:proofErr w:type="spellEnd"/>
      <w:r w:rsidR="00801F3B">
        <w:rPr>
          <w:rFonts w:ascii="Times New Roman" w:hAnsi="Times New Roman"/>
          <w:sz w:val="24"/>
          <w:szCs w:val="24"/>
          <w:lang w:val="sr-Cyrl-RS"/>
        </w:rPr>
        <w:t>о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економским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временима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одржи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ниво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културне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понуде</w:t>
      </w:r>
      <w:proofErr w:type="spellEnd"/>
      <w:r w:rsidRPr="00152823">
        <w:rPr>
          <w:rFonts w:ascii="Times New Roman" w:hAnsi="Times New Roman"/>
          <w:sz w:val="24"/>
          <w:szCs w:val="24"/>
        </w:rPr>
        <w:t>.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Установа  је узела учешће и у техничкој реализацији многобројних културних, спортских, школских манифестација  и осталих програма у граду и селима</w:t>
      </w:r>
      <w:r w:rsidR="005A0694" w:rsidRPr="00152823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801F3B">
        <w:rPr>
          <w:rFonts w:ascii="Times New Roman" w:hAnsi="Times New Roman"/>
          <w:sz w:val="24"/>
          <w:szCs w:val="24"/>
          <w:lang w:val="sr-Cyrl-CS"/>
        </w:rPr>
        <w:t>око</w:t>
      </w:r>
      <w:r w:rsidR="005A0694" w:rsidRPr="0015282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01F3B">
        <w:rPr>
          <w:rFonts w:ascii="Times New Roman" w:hAnsi="Times New Roman"/>
          <w:sz w:val="24"/>
          <w:szCs w:val="24"/>
          <w:lang w:val="sr-Cyrl-CS"/>
        </w:rPr>
        <w:t>30</w:t>
      </w:r>
      <w:r w:rsidR="009660D2" w:rsidRPr="0015282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65F97" w:rsidRPr="00152823">
        <w:rPr>
          <w:rFonts w:ascii="Times New Roman" w:hAnsi="Times New Roman"/>
          <w:sz w:val="24"/>
          <w:szCs w:val="24"/>
          <w:lang w:val="sr-Cyrl-CS"/>
        </w:rPr>
        <w:t xml:space="preserve">техничких </w:t>
      </w:r>
      <w:r w:rsidR="009660D2" w:rsidRPr="00152823">
        <w:rPr>
          <w:rFonts w:ascii="Times New Roman" w:hAnsi="Times New Roman"/>
          <w:sz w:val="24"/>
          <w:szCs w:val="24"/>
          <w:lang w:val="sr-Cyrl-CS"/>
        </w:rPr>
        <w:t>реализација програма)</w:t>
      </w:r>
      <w:r w:rsidRPr="00152823">
        <w:rPr>
          <w:rFonts w:ascii="Times New Roman" w:hAnsi="Times New Roman"/>
          <w:sz w:val="24"/>
          <w:szCs w:val="24"/>
          <w:lang w:val="sr-Cyrl-CS"/>
        </w:rPr>
        <w:t>.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Установа „Центар за културу града Бора“ реализовала је све своје програме утврђене планом и програмом Установе  као и додатне програме у различитим сегментима  културе, а  у циљу подизања општег квалите</w:t>
      </w:r>
      <w:r w:rsidR="00801F3B">
        <w:rPr>
          <w:rFonts w:ascii="Times New Roman" w:hAnsi="Times New Roman"/>
          <w:sz w:val="24"/>
          <w:szCs w:val="24"/>
          <w:lang w:val="sr-Cyrl-CS"/>
        </w:rPr>
        <w:t>та културне понуде нашег града.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52823" w:rsidRDefault="00152823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D0435" w:rsidRDefault="002D0435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52823">
        <w:rPr>
          <w:rFonts w:ascii="Times New Roman" w:hAnsi="Times New Roman"/>
          <w:b/>
          <w:sz w:val="24"/>
          <w:szCs w:val="24"/>
          <w:lang w:val="sr-Cyrl-CS"/>
        </w:rPr>
        <w:t>Процена ресурса јавне Установе</w:t>
      </w:r>
    </w:p>
    <w:p w:rsidR="00152823" w:rsidRPr="00152823" w:rsidRDefault="00152823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Сходно својој делатности Установа још увек није адекватно опремљена,  тако да  нема пун дијапазон квалитетне техничке реализације, пре свега сопствених програма, поред сценског о</w:t>
      </w:r>
      <w:proofErr w:type="spellStart"/>
      <w:r w:rsidRPr="00152823">
        <w:rPr>
          <w:rFonts w:ascii="Times New Roman" w:hAnsi="Times New Roman"/>
          <w:sz w:val="24"/>
          <w:szCs w:val="24"/>
        </w:rPr>
        <w:t>звучења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које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поседује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2823">
        <w:rPr>
          <w:rFonts w:ascii="Times New Roman" w:hAnsi="Times New Roman"/>
          <w:sz w:val="24"/>
          <w:szCs w:val="24"/>
        </w:rPr>
        <w:t>потребно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је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опремити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се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2823">
        <w:rPr>
          <w:rFonts w:ascii="Times New Roman" w:hAnsi="Times New Roman"/>
          <w:sz w:val="24"/>
          <w:szCs w:val="24"/>
        </w:rPr>
        <w:t>са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r w:rsidR="00F63BBF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BBF" w:rsidRPr="00152823">
        <w:rPr>
          <w:rFonts w:ascii="Times New Roman" w:hAnsi="Times New Roman"/>
          <w:sz w:val="24"/>
          <w:szCs w:val="24"/>
        </w:rPr>
        <w:t>још</w:t>
      </w:r>
      <w:proofErr w:type="spellEnd"/>
      <w:r w:rsidR="00F63BBF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неколико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бас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звучника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52823">
        <w:rPr>
          <w:rFonts w:ascii="Times New Roman" w:hAnsi="Times New Roman"/>
          <w:sz w:val="24"/>
          <w:szCs w:val="24"/>
        </w:rPr>
        <w:t>бинова</w:t>
      </w:r>
      <w:proofErr w:type="spellEnd"/>
      <w:r w:rsidRPr="00152823">
        <w:rPr>
          <w:rFonts w:ascii="Times New Roman" w:hAnsi="Times New Roman"/>
          <w:sz w:val="24"/>
          <w:szCs w:val="24"/>
        </w:rPr>
        <w:t>),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у плану је за ову годину,</w:t>
      </w:r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као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обавезни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део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Cyrl-CS"/>
        </w:rPr>
        <w:t>озвучења за већу покривеност, јавне просторе, масовна окупљања и концерте… Потребна је у наредним годинама и квалитетна светлосна миксета која би успешно покрила музичко-сценску реализацију програма.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Ревитализовати сценску опрему је приоритет, али нажал</w:t>
      </w:r>
      <w:r w:rsidR="005A0694" w:rsidRPr="00152823">
        <w:rPr>
          <w:rFonts w:ascii="Times New Roman" w:hAnsi="Times New Roman"/>
          <w:sz w:val="24"/>
          <w:szCs w:val="24"/>
          <w:lang w:val="sr-Cyrl-CS"/>
        </w:rPr>
        <w:t>ост, зграда Музичке школе у 2020</w:t>
      </w:r>
      <w:r w:rsidRPr="00152823">
        <w:rPr>
          <w:rFonts w:ascii="Times New Roman" w:hAnsi="Times New Roman"/>
          <w:sz w:val="24"/>
          <w:szCs w:val="24"/>
          <w:lang w:val="sr-Cyrl-CS"/>
        </w:rPr>
        <w:t>. години још није укњижена на Град, па самим тим нисмо у могућности да ревитализујемо било који сегмент непокретн</w:t>
      </w:r>
      <w:r w:rsidR="00801F3B">
        <w:rPr>
          <w:rFonts w:ascii="Times New Roman" w:hAnsi="Times New Roman"/>
          <w:sz w:val="24"/>
          <w:szCs w:val="24"/>
          <w:lang w:val="sr-Cyrl-CS"/>
        </w:rPr>
        <w:t xml:space="preserve">е техничке опреме и просторија. </w:t>
      </w:r>
    </w:p>
    <w:p w:rsidR="002D0435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Хитно би требало појачати квалитет расвете, заменити у биоскопу „Звезда“  постојећи систем озвучења, као и дигитални додатак за 3</w:t>
      </w:r>
      <w:r w:rsidRPr="00152823">
        <w:rPr>
          <w:rFonts w:ascii="Times New Roman" w:hAnsi="Times New Roman"/>
          <w:sz w:val="24"/>
          <w:szCs w:val="24"/>
        </w:rPr>
        <w:t xml:space="preserve">D </w:t>
      </w:r>
      <w:proofErr w:type="spellStart"/>
      <w:r w:rsidRPr="00152823">
        <w:rPr>
          <w:rFonts w:ascii="Times New Roman" w:hAnsi="Times New Roman"/>
          <w:sz w:val="24"/>
          <w:szCs w:val="24"/>
        </w:rPr>
        <w:t>пројекције</w:t>
      </w:r>
      <w:proofErr w:type="spellEnd"/>
      <w:r w:rsidRPr="00152823">
        <w:rPr>
          <w:rFonts w:ascii="Times New Roman" w:hAnsi="Times New Roman"/>
          <w:sz w:val="24"/>
          <w:szCs w:val="24"/>
          <w:lang w:val="sr-Cyrl-CS"/>
        </w:rPr>
        <w:t>, јер је</w:t>
      </w:r>
      <w:r w:rsidR="00801F3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Cyrl-CS"/>
        </w:rPr>
        <w:t>већ у овој години дистрибуција  углавном у дигиталној верзији.</w:t>
      </w:r>
    </w:p>
    <w:p w:rsidR="00152823" w:rsidRDefault="00152823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52823" w:rsidRDefault="00152823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52823" w:rsidRDefault="00152823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52823" w:rsidRDefault="00152823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52823" w:rsidRDefault="00152823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52823" w:rsidRPr="00152823" w:rsidRDefault="00152823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0435" w:rsidRDefault="002D0435" w:rsidP="0015282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52823">
        <w:rPr>
          <w:rFonts w:ascii="Times New Roman" w:hAnsi="Times New Roman"/>
          <w:b/>
          <w:sz w:val="24"/>
          <w:szCs w:val="24"/>
          <w:lang w:val="sr-Cyrl-CS"/>
        </w:rPr>
        <w:lastRenderedPageBreak/>
        <w:t>ПОСЛОВНА СТРАТЕГИЈА</w:t>
      </w:r>
    </w:p>
    <w:p w:rsidR="00152823" w:rsidRDefault="00152823" w:rsidP="00152823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52823" w:rsidRPr="00152823" w:rsidRDefault="00152823" w:rsidP="00152823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D0435" w:rsidRDefault="002D0435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52823">
        <w:rPr>
          <w:rFonts w:ascii="Times New Roman" w:hAnsi="Times New Roman"/>
          <w:b/>
          <w:sz w:val="24"/>
          <w:szCs w:val="24"/>
          <w:lang w:val="sr-Cyrl-CS"/>
        </w:rPr>
        <w:t>Ценовна сратегија</w:t>
      </w:r>
    </w:p>
    <w:p w:rsidR="00152823" w:rsidRPr="00152823" w:rsidRDefault="00152823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D0435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Ценовна стратегија Установе формира се уз сагласност Управног одбора Устан</w:t>
      </w:r>
      <w:r w:rsidR="005A0694" w:rsidRPr="00152823">
        <w:rPr>
          <w:rFonts w:ascii="Times New Roman" w:hAnsi="Times New Roman"/>
          <w:sz w:val="24"/>
          <w:szCs w:val="24"/>
          <w:lang w:val="sr-Cyrl-CS"/>
        </w:rPr>
        <w:t>ове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,  цена изнајмљивања биоскопске сале и озвучења са расветом формира Управни </w:t>
      </w:r>
      <w:r w:rsidR="006A19DD">
        <w:rPr>
          <w:rFonts w:ascii="Times New Roman" w:hAnsi="Times New Roman"/>
          <w:sz w:val="24"/>
          <w:szCs w:val="24"/>
          <w:lang w:val="sr-Cyrl-CS"/>
        </w:rPr>
        <w:t>о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дбор Установе, а на предлог </w:t>
      </w:r>
      <w:r w:rsidR="006A19DD">
        <w:rPr>
          <w:rFonts w:ascii="Times New Roman" w:hAnsi="Times New Roman"/>
          <w:sz w:val="24"/>
          <w:szCs w:val="24"/>
          <w:lang w:val="sr-Cyrl-CS"/>
        </w:rPr>
        <w:t>д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иректора. Цене биоскопских  улазница  диктира сам дистрибутер филма, док се остале цене карата за програме формирају на основу уговорених обавеза, на предлог </w:t>
      </w:r>
      <w:r w:rsidR="006A19DD">
        <w:rPr>
          <w:rFonts w:ascii="Times New Roman" w:hAnsi="Times New Roman"/>
          <w:sz w:val="24"/>
          <w:szCs w:val="24"/>
          <w:lang w:val="sr-Cyrl-CS"/>
        </w:rPr>
        <w:t>д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иректора, а усваја их Управни </w:t>
      </w:r>
      <w:r w:rsidR="006A19DD">
        <w:rPr>
          <w:rFonts w:ascii="Times New Roman" w:hAnsi="Times New Roman"/>
          <w:sz w:val="24"/>
          <w:szCs w:val="24"/>
          <w:lang w:val="sr-Cyrl-CS"/>
        </w:rPr>
        <w:t>о</w:t>
      </w:r>
      <w:r w:rsidRPr="00152823">
        <w:rPr>
          <w:rFonts w:ascii="Times New Roman" w:hAnsi="Times New Roman"/>
          <w:sz w:val="24"/>
          <w:szCs w:val="24"/>
          <w:lang w:val="sr-Cyrl-CS"/>
        </w:rPr>
        <w:t>дбор Установе.</w:t>
      </w:r>
    </w:p>
    <w:p w:rsidR="00152823" w:rsidRPr="00152823" w:rsidRDefault="00152823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5AC4" w:rsidRPr="00152823" w:rsidRDefault="00615AC4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0435" w:rsidRDefault="002D0435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52823">
        <w:rPr>
          <w:rFonts w:ascii="Times New Roman" w:hAnsi="Times New Roman"/>
          <w:b/>
          <w:sz w:val="24"/>
          <w:szCs w:val="24"/>
          <w:lang w:val="sr-Cyrl-CS"/>
        </w:rPr>
        <w:t>Позиционирање</w:t>
      </w:r>
    </w:p>
    <w:p w:rsidR="00152823" w:rsidRPr="00152823" w:rsidRDefault="00152823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D0435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У погледу позиционирања т</w:t>
      </w:r>
      <w:r w:rsidR="005A0694" w:rsidRPr="00152823">
        <w:rPr>
          <w:rFonts w:ascii="Times New Roman" w:hAnsi="Times New Roman"/>
          <w:sz w:val="24"/>
          <w:szCs w:val="24"/>
          <w:lang w:val="sr-Cyrl-CS"/>
        </w:rPr>
        <w:t>оком 2020</w:t>
      </w:r>
      <w:r w:rsidRPr="00152823">
        <w:rPr>
          <w:rFonts w:ascii="Times New Roman" w:hAnsi="Times New Roman"/>
          <w:sz w:val="24"/>
          <w:szCs w:val="24"/>
          <w:lang w:val="sr-Cyrl-CS"/>
        </w:rPr>
        <w:t>. год</w:t>
      </w:r>
      <w:r w:rsidR="00152823">
        <w:rPr>
          <w:rFonts w:ascii="Times New Roman" w:hAnsi="Times New Roman"/>
          <w:sz w:val="24"/>
          <w:szCs w:val="24"/>
          <w:lang w:val="sr-Cyrl-CS"/>
        </w:rPr>
        <w:t>ине</w:t>
      </w:r>
      <w:r w:rsidRPr="00152823">
        <w:rPr>
          <w:rFonts w:ascii="Times New Roman" w:hAnsi="Times New Roman"/>
          <w:sz w:val="24"/>
          <w:szCs w:val="24"/>
          <w:lang w:val="sr-Cyrl-CS"/>
        </w:rPr>
        <w:t>, сајтом Установе и учешћем на друштвеним мрежама (facebook i twitter</w:t>
      </w:r>
      <w:r w:rsidRPr="0015282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52823">
        <w:rPr>
          <w:rFonts w:ascii="Times New Roman" w:hAnsi="Times New Roman"/>
          <w:sz w:val="24"/>
          <w:szCs w:val="24"/>
        </w:rPr>
        <w:t>побољ</w:t>
      </w:r>
      <w:proofErr w:type="spellEnd"/>
      <w:r w:rsidRPr="00152823">
        <w:rPr>
          <w:rFonts w:ascii="Times New Roman" w:hAnsi="Times New Roman"/>
          <w:sz w:val="24"/>
          <w:szCs w:val="24"/>
          <w:lang w:val="sr-Cyrl-CS"/>
        </w:rPr>
        <w:t xml:space="preserve">шали смо маркетинг стратегију и активности, а самим тим и повећали број гледалаца како на програмима у сопственој режији тако и на гостујућим програмима и тиме смо  заузели водеће место у организовању културних дешавања у Бору а и шире. Уз помоћ ових гласила програме које је реализовала Установа пратило је преко </w:t>
      </w:r>
      <w:r w:rsidR="005A0694" w:rsidRPr="00152823">
        <w:rPr>
          <w:rFonts w:ascii="Times New Roman" w:hAnsi="Times New Roman"/>
          <w:sz w:val="24"/>
          <w:szCs w:val="24"/>
          <w:lang w:val="sr-Cyrl-CS"/>
        </w:rPr>
        <w:t>1</w:t>
      </w:r>
      <w:r w:rsidR="007843A9" w:rsidRPr="00152823">
        <w:rPr>
          <w:rFonts w:ascii="Times New Roman" w:hAnsi="Times New Roman"/>
          <w:sz w:val="24"/>
          <w:szCs w:val="24"/>
          <w:lang w:val="sr-Cyrl-CS"/>
        </w:rPr>
        <w:t>3</w:t>
      </w:r>
      <w:r w:rsidRPr="00152823">
        <w:rPr>
          <w:rFonts w:ascii="Times New Roman" w:hAnsi="Times New Roman"/>
          <w:sz w:val="24"/>
          <w:szCs w:val="24"/>
          <w:lang w:val="sr-Cyrl-CS"/>
        </w:rPr>
        <w:t>00 гледалаца - посетилаца.</w:t>
      </w:r>
    </w:p>
    <w:p w:rsidR="00152823" w:rsidRPr="00152823" w:rsidRDefault="00152823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0435" w:rsidRDefault="002D0435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52823">
        <w:rPr>
          <w:rFonts w:ascii="Times New Roman" w:hAnsi="Times New Roman"/>
          <w:b/>
          <w:sz w:val="24"/>
          <w:szCs w:val="24"/>
          <w:lang w:val="sr-Cyrl-CS"/>
        </w:rPr>
        <w:t>План промотивних активности</w:t>
      </w:r>
    </w:p>
    <w:p w:rsidR="00152823" w:rsidRPr="00152823" w:rsidRDefault="00152823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755D8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 xml:space="preserve"> Предвиђено је да у 20</w:t>
      </w:r>
      <w:r w:rsidR="005A0694" w:rsidRPr="00152823">
        <w:rPr>
          <w:rFonts w:ascii="Times New Roman" w:hAnsi="Times New Roman"/>
          <w:sz w:val="24"/>
          <w:szCs w:val="24"/>
          <w:lang w:val="sr-Cyrl-CS"/>
        </w:rPr>
        <w:t>21</w:t>
      </w:r>
      <w:r w:rsidRPr="00152823">
        <w:rPr>
          <w:rFonts w:ascii="Times New Roman" w:hAnsi="Times New Roman"/>
          <w:sz w:val="24"/>
          <w:szCs w:val="24"/>
          <w:lang w:val="sr-Cyrl-CS"/>
        </w:rPr>
        <w:t>. год</w:t>
      </w:r>
      <w:r w:rsidR="00801F3B">
        <w:rPr>
          <w:rFonts w:ascii="Times New Roman" w:hAnsi="Times New Roman"/>
          <w:sz w:val="24"/>
          <w:szCs w:val="24"/>
          <w:lang w:val="sr-Cyrl-CS"/>
        </w:rPr>
        <w:t>ини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наставимо са редовним рекламирањем наших програма на локалним</w:t>
      </w:r>
      <w:r w:rsidR="005A0694" w:rsidRPr="0015282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Cyrl-CS"/>
        </w:rPr>
        <w:t>и</w:t>
      </w:r>
      <w:r w:rsidR="005A0694" w:rsidRPr="0015282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Cyrl-CS"/>
        </w:rPr>
        <w:t>државним медијима, новинама, веб сајтовима, друштвеним мрежама, и овог пута повећати маркетинг оглашавање на најпопуларнијим локалним рад</w:t>
      </w:r>
      <w:r w:rsidR="00801F3B">
        <w:rPr>
          <w:rFonts w:ascii="Times New Roman" w:hAnsi="Times New Roman"/>
          <w:sz w:val="24"/>
          <w:szCs w:val="24"/>
          <w:lang w:val="sr-Cyrl-CS"/>
        </w:rPr>
        <w:t>ијима. Д</w:t>
      </w:r>
      <w:r w:rsidRPr="00152823">
        <w:rPr>
          <w:rFonts w:ascii="Times New Roman" w:hAnsi="Times New Roman"/>
          <w:sz w:val="24"/>
          <w:szCs w:val="24"/>
          <w:lang w:val="sr-Cyrl-CS"/>
        </w:rPr>
        <w:t>иректним гостовањима у емисијама,  трудићемо се да на што бољи начин обавестимо и информишемо грађане свакодневно и периодично о нашим активностима, плановима и новинама у раду</w:t>
      </w:r>
      <w:r w:rsidR="00801F3B">
        <w:rPr>
          <w:rFonts w:ascii="Times New Roman" w:hAnsi="Times New Roman"/>
          <w:sz w:val="24"/>
          <w:szCs w:val="24"/>
          <w:lang w:val="sr-Cyrl-CS"/>
        </w:rPr>
        <w:t xml:space="preserve"> Установе</w:t>
      </w:r>
      <w:r w:rsidRPr="00152823">
        <w:rPr>
          <w:rFonts w:ascii="Times New Roman" w:hAnsi="Times New Roman"/>
          <w:sz w:val="24"/>
          <w:szCs w:val="24"/>
          <w:lang w:val="sr-Cyrl-CS"/>
        </w:rPr>
        <w:t>.</w:t>
      </w:r>
    </w:p>
    <w:p w:rsidR="001755D8" w:rsidRDefault="001755D8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52823" w:rsidRDefault="00152823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52823" w:rsidRPr="00152823" w:rsidRDefault="00152823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0435" w:rsidRPr="00152823" w:rsidRDefault="002D0435" w:rsidP="0015282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823">
        <w:rPr>
          <w:rFonts w:ascii="Times New Roman" w:hAnsi="Times New Roman"/>
          <w:b/>
          <w:sz w:val="24"/>
          <w:szCs w:val="24"/>
        </w:rPr>
        <w:t>ПЛАН ОБАВЉАЊА ДЕЛАТНОСТИ И ПРУЖАЊА УСЛУГА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Установа „Центар за културу града Бора“ је градска установа културе која на годиш</w:t>
      </w:r>
      <w:r w:rsidR="005A0694" w:rsidRPr="00152823">
        <w:rPr>
          <w:rFonts w:ascii="Times New Roman" w:hAnsi="Times New Roman"/>
          <w:sz w:val="24"/>
          <w:szCs w:val="24"/>
          <w:lang w:val="ru-RU"/>
        </w:rPr>
        <w:t>њем нивоу организује стотина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концепцијски различитих програма, фокусирајући се на актуелности из музичког, филмског, видео, ликовног, позоришног, образовног и научно-популарног, мултимедијалног, односно опште друштвеног и духовног живота града, села, региона, земље и света. 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Имамо развијену  разноврсну издавачку продукцију, а реализујемо и бројне програме из области духовног и културног аматеризма. Реч је, такође, о </w:t>
      </w:r>
      <w:r w:rsidRPr="00152823">
        <w:rPr>
          <w:rFonts w:ascii="Times New Roman" w:hAnsi="Times New Roman"/>
          <w:sz w:val="24"/>
          <w:szCs w:val="24"/>
          <w:lang w:val="sr-Cyrl-CS"/>
        </w:rPr>
        <w:t>У</w:t>
      </w:r>
      <w:r w:rsidR="005A0694" w:rsidRPr="00152823">
        <w:rPr>
          <w:rFonts w:ascii="Times New Roman" w:hAnsi="Times New Roman"/>
          <w:sz w:val="24"/>
          <w:szCs w:val="24"/>
          <w:lang w:val="ru-RU"/>
        </w:rPr>
        <w:t>станови која је током 2020</w:t>
      </w:r>
      <w:r w:rsidRPr="00152823">
        <w:rPr>
          <w:rFonts w:ascii="Times New Roman" w:hAnsi="Times New Roman"/>
          <w:sz w:val="24"/>
          <w:szCs w:val="24"/>
          <w:lang w:val="ru-RU"/>
        </w:rPr>
        <w:t>. год, као и уосталом и претходних година, организовала и реализовала готово све важније градске,</w:t>
      </w:r>
      <w:r w:rsidR="005A06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као и манифестације од општег интереса за град Бор, и велики број других комплексних вишедневних програма из области културе и уметности.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Имајући то у виду, Установа „Центар за културу града Бора“ и у 20</w:t>
      </w:r>
      <w:r w:rsidR="005A0694" w:rsidRPr="00152823">
        <w:rPr>
          <w:rFonts w:ascii="Times New Roman" w:hAnsi="Times New Roman"/>
          <w:sz w:val="24"/>
          <w:szCs w:val="24"/>
          <w:lang w:val="ru-RU"/>
        </w:rPr>
        <w:t>21</w:t>
      </w:r>
      <w:r w:rsidRPr="00152823">
        <w:rPr>
          <w:rFonts w:ascii="Times New Roman" w:hAnsi="Times New Roman"/>
          <w:sz w:val="24"/>
          <w:szCs w:val="24"/>
          <w:lang w:val="ru-RU"/>
        </w:rPr>
        <w:t>. години има веома амбициозне планове, и то у домену свих садржаја програмских активности карактеристичних за ову Установу</w:t>
      </w:r>
      <w:r w:rsidR="005A0694" w:rsidRPr="00152823">
        <w:rPr>
          <w:rFonts w:ascii="Times New Roman" w:hAnsi="Times New Roman"/>
          <w:sz w:val="24"/>
          <w:szCs w:val="24"/>
          <w:lang w:val="ru-RU"/>
        </w:rPr>
        <w:t>, а у складу са тренутном епидемиолошком</w:t>
      </w:r>
      <w:r w:rsidR="0091139B" w:rsidRPr="00152823">
        <w:rPr>
          <w:rFonts w:ascii="Times New Roman" w:hAnsi="Times New Roman"/>
          <w:sz w:val="24"/>
          <w:szCs w:val="24"/>
          <w:lang w:val="ru-RU"/>
        </w:rPr>
        <w:t xml:space="preserve"> ситуацијом</w:t>
      </w:r>
      <w:r w:rsidR="005A0694" w:rsidRPr="00152823">
        <w:rPr>
          <w:rFonts w:ascii="Times New Roman" w:hAnsi="Times New Roman"/>
          <w:sz w:val="24"/>
          <w:szCs w:val="24"/>
          <w:lang w:val="ru-RU"/>
        </w:rPr>
        <w:t>.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И у текућој години Установа „Центар за културу града Бора“ планира да овдашњој јавности представи неке од</w:t>
      </w:r>
      <w:r w:rsidR="005A06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најреспектабилнијих домаћих делатника у области културе, као и да доведе у </w:t>
      </w:r>
      <w:r w:rsidR="00D95FF0">
        <w:rPr>
          <w:rFonts w:ascii="Times New Roman" w:hAnsi="Times New Roman"/>
          <w:sz w:val="24"/>
          <w:szCs w:val="24"/>
          <w:lang w:val="ru-RU"/>
        </w:rPr>
        <w:t>г</w:t>
      </w:r>
      <w:r w:rsidRPr="00152823">
        <w:rPr>
          <w:rFonts w:ascii="Times New Roman" w:hAnsi="Times New Roman"/>
          <w:sz w:val="24"/>
          <w:szCs w:val="24"/>
          <w:lang w:val="ru-RU"/>
        </w:rPr>
        <w:t>рад неколико</w:t>
      </w:r>
      <w:r w:rsidR="005A06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познатих и признатих културних стваралаца (не рачунајући познате извођаче и глумце који су чести гости у оквиру гостујућих програма), који би се на озбиљан </w:t>
      </w:r>
      <w:r w:rsidRPr="00152823">
        <w:rPr>
          <w:rFonts w:ascii="Times New Roman" w:hAnsi="Times New Roman"/>
          <w:sz w:val="24"/>
          <w:szCs w:val="24"/>
          <w:lang w:val="ru-RU"/>
        </w:rPr>
        <w:lastRenderedPageBreak/>
        <w:t>начин представили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б</w:t>
      </w:r>
      <w:r w:rsidRPr="00152823">
        <w:rPr>
          <w:rFonts w:ascii="Times New Roman" w:hAnsi="Times New Roman"/>
          <w:sz w:val="24"/>
          <w:szCs w:val="24"/>
          <w:lang w:val="ru-RU"/>
        </w:rPr>
        <w:t>орској публици. Програмске активности  као и у претходној години, би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ће </w:t>
      </w:r>
      <w:r w:rsidRPr="00152823">
        <w:rPr>
          <w:rFonts w:ascii="Times New Roman" w:hAnsi="Times New Roman"/>
          <w:sz w:val="24"/>
          <w:szCs w:val="24"/>
          <w:lang w:val="ru-RU"/>
        </w:rPr>
        <w:t>организоване на различитим местима у граду (факултет, школе,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градски платои и тргови, летње позорнице, зоо врт, сале и простори других градских </w:t>
      </w:r>
      <w:r w:rsidR="00D95FF0">
        <w:rPr>
          <w:rFonts w:ascii="Times New Roman" w:hAnsi="Times New Roman"/>
          <w:sz w:val="24"/>
          <w:szCs w:val="24"/>
          <w:lang w:val="ru-RU"/>
        </w:rPr>
        <w:t>у</w:t>
      </w:r>
      <w:r w:rsidRPr="00152823">
        <w:rPr>
          <w:rFonts w:ascii="Times New Roman" w:hAnsi="Times New Roman"/>
          <w:sz w:val="24"/>
          <w:szCs w:val="24"/>
          <w:lang w:val="ru-RU"/>
        </w:rPr>
        <w:t>станова културе), а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не само у просторијама Установе. Намера нам је да наше програме на што адекватнији начин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приближимо што већем броју наших суграђана, а нарочито младима на којима  почива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будућност нашег </w:t>
      </w:r>
      <w:r w:rsidR="00D95FF0">
        <w:rPr>
          <w:rFonts w:ascii="Times New Roman" w:hAnsi="Times New Roman"/>
          <w:sz w:val="24"/>
          <w:szCs w:val="24"/>
          <w:lang w:val="ru-RU"/>
        </w:rPr>
        <w:t>г</w:t>
      </w:r>
      <w:r w:rsidRPr="00152823">
        <w:rPr>
          <w:rFonts w:ascii="Times New Roman" w:hAnsi="Times New Roman"/>
          <w:sz w:val="24"/>
          <w:szCs w:val="24"/>
          <w:lang w:val="ru-RU"/>
        </w:rPr>
        <w:t>рада.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Посебно су нам амбициозни планови у области музичке и видео продукције, јер сматрамо да Установа има потенцијал да кроз подршку и едукацију младих талената оствари дубљу интеракцију и комуникацију са грађанима као публиком. 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 Наставићемо да пружамо подршку младим и талентованим писцима од којих се у наредним годинама и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деценијама очекују значајни литерарни </w:t>
      </w:r>
      <w:r w:rsidR="00F32DC6" w:rsidRPr="00152823">
        <w:rPr>
          <w:rFonts w:ascii="Times New Roman" w:hAnsi="Times New Roman"/>
          <w:sz w:val="24"/>
          <w:szCs w:val="24"/>
          <w:lang w:val="ru-RU"/>
        </w:rPr>
        <w:t>циљеви</w:t>
      </w:r>
      <w:r w:rsidRPr="00152823">
        <w:rPr>
          <w:rFonts w:ascii="Times New Roman" w:hAnsi="Times New Roman"/>
          <w:sz w:val="24"/>
          <w:szCs w:val="24"/>
          <w:lang w:val="ru-RU"/>
        </w:rPr>
        <w:t>, као што ћемо сагледати и ветеране писане речи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који су у прошлости својим делима и наградама  освајали  и вишеструко задужили нашу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градску средину.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Као и претходних година огромну енергију уложићемо у сложеније програмске активности које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имају карактер манифестација и фестивала, а третирају се као посебни и  додатни пројекти Установ</w:t>
      </w:r>
      <w:r w:rsidRPr="00152823">
        <w:rPr>
          <w:rFonts w:ascii="Times New Roman" w:hAnsi="Times New Roman"/>
          <w:sz w:val="24"/>
          <w:szCs w:val="24"/>
          <w:lang w:val="sr-Cyrl-CS"/>
        </w:rPr>
        <w:t>е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„Центар за културу града Бора“. Намера нам је да одржимо изузетно висок организациони, оперативно-технички и креативни ниво нових фестивала које планирамо да покренемо </w:t>
      </w:r>
      <w:r w:rsidRPr="00152823">
        <w:rPr>
          <w:rFonts w:ascii="Times New Roman" w:hAnsi="Times New Roman"/>
          <w:sz w:val="24"/>
          <w:szCs w:val="24"/>
        </w:rPr>
        <w:t xml:space="preserve">и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на тај начин остваримо комуникацију са широм публиком. Планирани фестивали поред културне едукације грађана, имаће и забавни карактер, иако то неће бити лако с обзиром на неке значајне искораке и </w:t>
      </w:r>
      <w:r w:rsidR="00F32DC6" w:rsidRPr="00152823">
        <w:rPr>
          <w:rFonts w:ascii="Times New Roman" w:hAnsi="Times New Roman"/>
          <w:sz w:val="24"/>
          <w:szCs w:val="24"/>
          <w:lang w:val="ru-RU"/>
        </w:rPr>
        <w:t>циљеве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који су у том погледу постигнути у претходним годинама. Посебно ћемо се ангажовати на што активнијој медијској и свакој другој презентацији свих тих манифестација, не само у домаћим него и у регионалним оквирима, јер је реч о догађајима који би могли постати својеврсни брендови града, </w:t>
      </w:r>
      <w:r w:rsidR="00D95FF0">
        <w:rPr>
          <w:rFonts w:ascii="Times New Roman" w:hAnsi="Times New Roman"/>
          <w:sz w:val="24"/>
          <w:szCs w:val="24"/>
          <w:lang w:val="ru-RU"/>
        </w:rPr>
        <w:t>И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сточне Србије, па и </w:t>
      </w:r>
      <w:r w:rsidR="00D95FF0">
        <w:rPr>
          <w:rFonts w:ascii="Times New Roman" w:hAnsi="Times New Roman"/>
          <w:sz w:val="24"/>
          <w:szCs w:val="24"/>
          <w:lang w:val="ru-RU"/>
        </w:rPr>
        <w:t>д</w:t>
      </w:r>
      <w:r w:rsidRPr="00152823">
        <w:rPr>
          <w:rFonts w:ascii="Times New Roman" w:hAnsi="Times New Roman"/>
          <w:sz w:val="24"/>
          <w:szCs w:val="24"/>
          <w:lang w:val="ru-RU"/>
        </w:rPr>
        <w:t>ржаве.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У првој половини године  уколико се све буде одвијало у складу са предвиђеним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плановима и роковима, напокон ће бити и неких значајних новитета у активностима Установе „Центар за културу града Бора“.</w:t>
      </w:r>
      <w:r w:rsidR="00D95F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Такође се надамо да званично припадне </w:t>
      </w:r>
      <w:r w:rsidR="00D95FF0">
        <w:rPr>
          <w:rFonts w:ascii="Times New Roman" w:hAnsi="Times New Roman"/>
          <w:sz w:val="24"/>
          <w:szCs w:val="24"/>
          <w:lang w:val="ru-RU"/>
        </w:rPr>
        <w:t>Установи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и простор у згради бившег „Дома омладине“, где би се кроз музичку едукацију и промоцију покренула продукција музичке алтернативне сцене као значајног средства за очување интеракције са младима, комуникације са широм публиком и промоције локалних манифестација у духу града.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ab/>
      </w:r>
      <w:r w:rsidRPr="00152823">
        <w:rPr>
          <w:rFonts w:ascii="Times New Roman" w:hAnsi="Times New Roman"/>
          <w:sz w:val="24"/>
          <w:szCs w:val="24"/>
          <w:lang w:val="ru-RU"/>
        </w:rPr>
        <w:t>Паралелно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са тим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простор би био отворен и за друге врсте културне едукације и промоције, тај простор би  окупљао не само вишеструко афирмисане ствараоце него и младе таленте у свим областима уметности. Уметници Бора и околине би на тај начин добили јединствено и ексклузивно место за окупљање и размену  искустава из различитих сфера људскога духа.</w:t>
      </w:r>
    </w:p>
    <w:p w:rsidR="002D0435" w:rsidRPr="00152823" w:rsidRDefault="002D0435" w:rsidP="0015282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Узимајући све напред наведено, </w:t>
      </w:r>
      <w:r w:rsidR="00D95FF0">
        <w:rPr>
          <w:rFonts w:ascii="Times New Roman" w:hAnsi="Times New Roman"/>
          <w:sz w:val="24"/>
          <w:szCs w:val="24"/>
          <w:lang w:val="ru-RU"/>
        </w:rPr>
        <w:t>п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рограм рада Установе </w:t>
      </w:r>
      <w:r w:rsidRPr="00152823">
        <w:rPr>
          <w:rFonts w:ascii="Times New Roman" w:hAnsi="Times New Roman"/>
          <w:sz w:val="24"/>
          <w:szCs w:val="24"/>
        </w:rPr>
        <w:t>„</w:t>
      </w:r>
      <w:r w:rsidRPr="00152823">
        <w:rPr>
          <w:rFonts w:ascii="Times New Roman" w:hAnsi="Times New Roman"/>
          <w:sz w:val="24"/>
          <w:szCs w:val="24"/>
          <w:lang w:val="ru-RU"/>
        </w:rPr>
        <w:t>Центар за културу града Бора</w:t>
      </w:r>
      <w:r w:rsidRPr="00152823">
        <w:rPr>
          <w:rFonts w:ascii="Times New Roman" w:hAnsi="Times New Roman"/>
          <w:sz w:val="24"/>
          <w:szCs w:val="24"/>
        </w:rPr>
        <w:t>“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за 20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>21</w:t>
      </w:r>
      <w:r w:rsidRPr="00152823">
        <w:rPr>
          <w:rFonts w:ascii="Times New Roman" w:hAnsi="Times New Roman"/>
          <w:sz w:val="24"/>
          <w:szCs w:val="24"/>
          <w:lang w:val="ru-RU"/>
        </w:rPr>
        <w:t>. г</w:t>
      </w:r>
      <w:r w:rsidRPr="00152823">
        <w:rPr>
          <w:rFonts w:ascii="Times New Roman" w:hAnsi="Times New Roman"/>
          <w:sz w:val="24"/>
          <w:szCs w:val="24"/>
          <w:lang w:val="sr-Cyrl-CS"/>
        </w:rPr>
        <w:t>одину предвиђа реализацију садржаја у неколико нивоа и праваца:</w:t>
      </w:r>
    </w:p>
    <w:p w:rsidR="00152823" w:rsidRPr="00152823" w:rsidRDefault="00152823" w:rsidP="0015282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D0435" w:rsidRPr="00152823" w:rsidRDefault="002D0435" w:rsidP="001528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2823">
        <w:rPr>
          <w:rFonts w:ascii="Times New Roman" w:hAnsi="Times New Roman"/>
          <w:sz w:val="24"/>
          <w:szCs w:val="24"/>
        </w:rPr>
        <w:t>Текући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садржаји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2823">
        <w:rPr>
          <w:rFonts w:ascii="Times New Roman" w:hAnsi="Times New Roman"/>
          <w:sz w:val="24"/>
          <w:szCs w:val="24"/>
        </w:rPr>
        <w:t>програми</w:t>
      </w:r>
      <w:proofErr w:type="spellEnd"/>
    </w:p>
    <w:p w:rsidR="002D0435" w:rsidRPr="00152823" w:rsidRDefault="002D0435" w:rsidP="001528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Капитални пројекти који захтевају додатно финансирање</w:t>
      </w:r>
    </w:p>
    <w:p w:rsidR="002D0435" w:rsidRDefault="002D0435" w:rsidP="001528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52823">
        <w:rPr>
          <w:rFonts w:ascii="Times New Roman" w:hAnsi="Times New Roman"/>
          <w:sz w:val="24"/>
          <w:szCs w:val="24"/>
        </w:rPr>
        <w:t>Додатно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сређивање и архивирање грађе Установе Центар за културу</w:t>
      </w:r>
    </w:p>
    <w:p w:rsidR="00D95FF0" w:rsidRPr="00152823" w:rsidRDefault="00D95FF0" w:rsidP="00D95FF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Установа </w:t>
      </w:r>
      <w:r w:rsidRPr="00152823">
        <w:rPr>
          <w:rFonts w:ascii="Times New Roman" w:hAnsi="Times New Roman"/>
          <w:sz w:val="24"/>
          <w:szCs w:val="24"/>
        </w:rPr>
        <w:t>„</w:t>
      </w:r>
      <w:r w:rsidRPr="00152823">
        <w:rPr>
          <w:rFonts w:ascii="Times New Roman" w:hAnsi="Times New Roman"/>
          <w:sz w:val="24"/>
          <w:szCs w:val="24"/>
          <w:lang w:val="ru-RU"/>
        </w:rPr>
        <w:t>Центар за културу града Бора</w:t>
      </w:r>
      <w:r w:rsidRPr="00152823">
        <w:rPr>
          <w:rFonts w:ascii="Times New Roman" w:hAnsi="Times New Roman"/>
          <w:sz w:val="24"/>
          <w:szCs w:val="24"/>
        </w:rPr>
        <w:t>“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реализоваће активности  на очувању културне и историјске баштине, са сталним ангажовањемна унапређ</w:t>
      </w:r>
      <w:proofErr w:type="spellStart"/>
      <w:r w:rsidRPr="00152823">
        <w:rPr>
          <w:rFonts w:ascii="Times New Roman" w:hAnsi="Times New Roman"/>
          <w:sz w:val="24"/>
          <w:szCs w:val="24"/>
        </w:rPr>
        <w:t>ењ</w:t>
      </w:r>
      <w:proofErr w:type="spellEnd"/>
      <w:r w:rsidRPr="00152823">
        <w:rPr>
          <w:rFonts w:ascii="Times New Roman" w:hAnsi="Times New Roman"/>
          <w:sz w:val="24"/>
          <w:szCs w:val="24"/>
          <w:lang w:val="ru-RU"/>
        </w:rPr>
        <w:t>у и осавремењавању програма и манифестација. У 20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>21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. години Установа </w:t>
      </w:r>
      <w:r w:rsidRPr="00152823">
        <w:rPr>
          <w:rFonts w:ascii="Times New Roman" w:hAnsi="Times New Roman"/>
          <w:sz w:val="24"/>
          <w:szCs w:val="24"/>
          <w:lang w:val="sr-Cyrl-CS"/>
        </w:rPr>
        <w:t>„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Центар за културу 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града Бора“ </w:t>
      </w:r>
      <w:r w:rsidRPr="00152823">
        <w:rPr>
          <w:rFonts w:ascii="Times New Roman" w:hAnsi="Times New Roman"/>
          <w:sz w:val="24"/>
          <w:szCs w:val="24"/>
          <w:lang w:val="ru-RU"/>
        </w:rPr>
        <w:t>уложиће напоре да све оно што је у надлежнос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>т</w:t>
      </w:r>
      <w:r w:rsidRPr="00152823">
        <w:rPr>
          <w:rFonts w:ascii="Times New Roman" w:hAnsi="Times New Roman"/>
          <w:sz w:val="24"/>
          <w:szCs w:val="24"/>
          <w:lang w:val="ru-RU"/>
        </w:rPr>
        <w:t>и Установе буде реализовано:</w:t>
      </w:r>
    </w:p>
    <w:p w:rsidR="00152823" w:rsidRPr="00152823" w:rsidRDefault="00152823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Default="002D0435" w:rsidP="0015282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Традиционалне манифестације </w:t>
      </w:r>
    </w:p>
    <w:p w:rsidR="002D0435" w:rsidRPr="00152823" w:rsidRDefault="002D0435" w:rsidP="001528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Традиционална манифестација „Сусрети села“ града Бора</w:t>
      </w:r>
    </w:p>
    <w:p w:rsidR="002D0435" w:rsidRPr="00152823" w:rsidRDefault="002D0435" w:rsidP="001528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 - Светосавска, Сретењска и Октобарска свечана академија</w:t>
      </w:r>
    </w:p>
    <w:p w:rsidR="002D0435" w:rsidRPr="00152823" w:rsidRDefault="002D0435" w:rsidP="001528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Такмичење рецитатора (пласман до републичког нивоа)</w:t>
      </w:r>
    </w:p>
    <w:p w:rsidR="002D0435" w:rsidRPr="00152823" w:rsidRDefault="00D95FF0" w:rsidP="001528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-</w:t>
      </w:r>
      <w:r w:rsidR="002D0435" w:rsidRPr="00152823">
        <w:rPr>
          <w:rFonts w:ascii="Times New Roman" w:hAnsi="Times New Roman"/>
          <w:sz w:val="24"/>
          <w:szCs w:val="24"/>
          <w:lang w:val="ru-RU"/>
        </w:rPr>
        <w:t>Дани града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Борско културно лето</w:t>
      </w:r>
    </w:p>
    <w:p w:rsidR="002D0435" w:rsidRPr="00152823" w:rsidRDefault="00D95FF0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D0435" w:rsidRPr="00152823">
        <w:rPr>
          <w:rFonts w:ascii="Times New Roman" w:hAnsi="Times New Roman"/>
          <w:sz w:val="24"/>
          <w:szCs w:val="24"/>
          <w:lang w:val="sr-Cyrl-CS"/>
        </w:rPr>
        <w:t>С</w:t>
      </w:r>
      <w:proofErr w:type="spellStart"/>
      <w:r w:rsidR="002D0435" w:rsidRPr="00152823">
        <w:rPr>
          <w:rFonts w:ascii="Times New Roman" w:hAnsi="Times New Roman"/>
          <w:sz w:val="24"/>
          <w:szCs w:val="24"/>
        </w:rPr>
        <w:t>абор</w:t>
      </w:r>
      <w:proofErr w:type="spellEnd"/>
      <w:r w:rsidR="002D0435" w:rsidRPr="0015282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2D0435" w:rsidRPr="00152823">
        <w:rPr>
          <w:rFonts w:ascii="Times New Roman" w:hAnsi="Times New Roman"/>
          <w:sz w:val="24"/>
          <w:szCs w:val="24"/>
        </w:rPr>
        <w:t>Слатини</w:t>
      </w:r>
      <w:proofErr w:type="spellEnd"/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52823">
        <w:rPr>
          <w:rFonts w:ascii="Times New Roman" w:hAnsi="Times New Roman"/>
          <w:sz w:val="24"/>
          <w:szCs w:val="24"/>
        </w:rPr>
        <w:t>Фестивал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влашке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изворне </w:t>
      </w:r>
      <w:proofErr w:type="spellStart"/>
      <w:r w:rsidRPr="00152823">
        <w:rPr>
          <w:rFonts w:ascii="Times New Roman" w:hAnsi="Times New Roman"/>
          <w:sz w:val="24"/>
          <w:szCs w:val="24"/>
        </w:rPr>
        <w:t>песме</w:t>
      </w:r>
      <w:proofErr w:type="spellEnd"/>
    </w:p>
    <w:p w:rsidR="00065F97" w:rsidRPr="00152823" w:rsidRDefault="007B3651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52823">
        <w:rPr>
          <w:rFonts w:ascii="Times New Roman" w:hAnsi="Times New Roman"/>
          <w:sz w:val="24"/>
          <w:szCs w:val="24"/>
        </w:rPr>
        <w:t>Фестивал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Слободана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Божиновић</w:t>
      </w:r>
      <w:r w:rsidR="00065F97" w:rsidRPr="00152823">
        <w:rPr>
          <w:rFonts w:ascii="Times New Roman" w:hAnsi="Times New Roman"/>
          <w:sz w:val="24"/>
          <w:szCs w:val="24"/>
        </w:rPr>
        <w:t>а</w:t>
      </w:r>
      <w:proofErr w:type="spellEnd"/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 xml:space="preserve"> - Дан матерњег језика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 xml:space="preserve">  -</w:t>
      </w:r>
      <w:r w:rsidR="00D95FF0">
        <w:rPr>
          <w:rFonts w:ascii="Times New Roman" w:hAnsi="Times New Roman"/>
          <w:sz w:val="24"/>
          <w:szCs w:val="24"/>
          <w:lang w:val="sr-Cyrl-CS"/>
        </w:rPr>
        <w:t>Манифестација ,,</w:t>
      </w:r>
      <w:r w:rsidRPr="00152823">
        <w:rPr>
          <w:rFonts w:ascii="Times New Roman" w:hAnsi="Times New Roman"/>
          <w:sz w:val="24"/>
          <w:szCs w:val="24"/>
          <w:lang w:val="sr-Cyrl-CS"/>
        </w:rPr>
        <w:t>Матурски плес</w:t>
      </w:r>
      <w:r w:rsidR="00D95FF0">
        <w:rPr>
          <w:rFonts w:ascii="Times New Roman" w:hAnsi="Times New Roman"/>
          <w:sz w:val="24"/>
          <w:szCs w:val="24"/>
          <w:lang w:val="sr-Cyrl-CS"/>
        </w:rPr>
        <w:t>“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 xml:space="preserve"> - Дани Брестовачке Бање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 xml:space="preserve"> - Међународни Фестивал фолклора</w:t>
      </w:r>
      <w:r w:rsidR="00D95FF0">
        <w:rPr>
          <w:rFonts w:ascii="Times New Roman" w:hAnsi="Times New Roman"/>
          <w:sz w:val="24"/>
          <w:szCs w:val="24"/>
          <w:lang w:val="sr-Cyrl-CS"/>
        </w:rPr>
        <w:t xml:space="preserve"> ,,Златко коло“</w:t>
      </w:r>
    </w:p>
    <w:p w:rsidR="007B3651" w:rsidRPr="00152823" w:rsidRDefault="007B3651" w:rsidP="0015282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2D0435" w:rsidRPr="00152823" w:rsidRDefault="002D0435" w:rsidP="0015282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u w:val="single"/>
          <w:lang w:val="ru-RU"/>
        </w:rPr>
        <w:t>Остале манифестације и програми</w:t>
      </w:r>
    </w:p>
    <w:p w:rsidR="002D0435" w:rsidRPr="00152823" w:rsidRDefault="002D0435" w:rsidP="001528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позоришне представе (за децу и одрасле)</w:t>
      </w:r>
    </w:p>
    <w:p w:rsidR="002D0435" w:rsidRPr="00152823" w:rsidRDefault="002D0435" w:rsidP="001528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пројекције филмова, одржавање видео фестивала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концерти популарне-џез, рок, поп, етно, народне, алтернативне и класичне музике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промоције књига и часописа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изложбе и трибине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публикације</w:t>
      </w:r>
    </w:p>
    <w:p w:rsidR="002D0435" w:rsidRPr="00152823" w:rsidRDefault="002D0435" w:rsidP="0015282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2D0435" w:rsidRPr="00152823" w:rsidRDefault="002D0435" w:rsidP="0015282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Традиционалне активности КУД - а „Бор“ 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Поред редовних проба извођачких ансамбала играча по већ устаљеним терминима пет пута недељно као и рада са члановима оркестра и групом певача бавиће се и едукацијом о фолклору (школа фолклора) као појму и чувару културне баштине. Редовни програми КУД-а </w:t>
      </w:r>
      <w:r w:rsidRPr="00152823">
        <w:rPr>
          <w:rFonts w:ascii="Times New Roman" w:hAnsi="Times New Roman"/>
          <w:sz w:val="24"/>
          <w:szCs w:val="24"/>
        </w:rPr>
        <w:t>„</w:t>
      </w:r>
      <w:r w:rsidRPr="00152823">
        <w:rPr>
          <w:rFonts w:ascii="Times New Roman" w:hAnsi="Times New Roman"/>
          <w:sz w:val="24"/>
          <w:szCs w:val="24"/>
          <w:lang w:val="ru-RU"/>
        </w:rPr>
        <w:t>Бор</w:t>
      </w:r>
      <w:r w:rsidRPr="00152823">
        <w:rPr>
          <w:rFonts w:ascii="Times New Roman" w:hAnsi="Times New Roman"/>
          <w:sz w:val="24"/>
          <w:szCs w:val="24"/>
        </w:rPr>
        <w:t>“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су: 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</w:t>
      </w:r>
      <w:r w:rsidR="00D95F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концерт </w:t>
      </w:r>
      <w:r w:rsidRPr="00152823">
        <w:rPr>
          <w:rFonts w:ascii="Times New Roman" w:hAnsi="Times New Roman"/>
          <w:sz w:val="24"/>
          <w:szCs w:val="24"/>
          <w:lang w:val="ru-RU"/>
        </w:rPr>
        <w:t>„Староградских игара“, за дан Св.Трифуна</w:t>
      </w:r>
      <w:r w:rsidR="00D95FF0">
        <w:rPr>
          <w:rFonts w:ascii="Times New Roman" w:hAnsi="Times New Roman"/>
          <w:sz w:val="24"/>
          <w:szCs w:val="24"/>
          <w:lang w:val="ru-RU"/>
        </w:rPr>
        <w:t>,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</w:t>
      </w:r>
      <w:r w:rsidR="00D95F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традиционални концерт</w:t>
      </w:r>
      <w:r w:rsidR="00D95FF0">
        <w:rPr>
          <w:rFonts w:ascii="Times New Roman" w:hAnsi="Times New Roman"/>
          <w:sz w:val="24"/>
          <w:szCs w:val="24"/>
          <w:lang w:val="ru-RU"/>
        </w:rPr>
        <w:t xml:space="preserve"> „На крилима пролећа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“, 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</w:t>
      </w:r>
      <w:r w:rsidR="00D95F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концерт п</w:t>
      </w:r>
      <w:r w:rsidR="00D95FF0">
        <w:rPr>
          <w:rFonts w:ascii="Times New Roman" w:hAnsi="Times New Roman"/>
          <w:sz w:val="24"/>
          <w:szCs w:val="24"/>
          <w:lang w:val="ru-RU"/>
        </w:rPr>
        <w:t>оводом обележавања „Дана града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“, 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новогодишњи целовечерњи концерт</w:t>
      </w:r>
      <w:r w:rsidR="00D95FF0">
        <w:rPr>
          <w:rFonts w:ascii="Times New Roman" w:hAnsi="Times New Roman"/>
          <w:sz w:val="24"/>
          <w:szCs w:val="24"/>
          <w:lang w:val="ru-RU"/>
        </w:rPr>
        <w:t>,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учешће на фестивалима</w:t>
      </w:r>
      <w:r w:rsidR="00D95FF0">
        <w:rPr>
          <w:rFonts w:ascii="Times New Roman" w:hAnsi="Times New Roman"/>
          <w:sz w:val="24"/>
          <w:szCs w:val="24"/>
          <w:lang w:val="ru-RU"/>
        </w:rPr>
        <w:t>,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- гостовање у иностранству</w:t>
      </w:r>
      <w:r w:rsidR="00D95FF0">
        <w:rPr>
          <w:rFonts w:ascii="Times New Roman" w:hAnsi="Times New Roman"/>
          <w:sz w:val="24"/>
          <w:szCs w:val="24"/>
          <w:lang w:val="sr-Cyrl-CS"/>
        </w:rPr>
        <w:t>,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</w:t>
      </w:r>
      <w:r w:rsidR="00D95F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одлазак у друге општине на територији Србије у склопу размене са културно-уметничким друштвима из тих средина</w:t>
      </w:r>
      <w:r w:rsidR="00D95FF0">
        <w:rPr>
          <w:rFonts w:ascii="Times New Roman" w:hAnsi="Times New Roman"/>
          <w:sz w:val="24"/>
          <w:szCs w:val="24"/>
          <w:lang w:val="ru-RU"/>
        </w:rPr>
        <w:t>,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</w:t>
      </w:r>
      <w:r w:rsidR="00D95FF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међународни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фестивал фолклора </w:t>
      </w:r>
      <w:r w:rsidR="00D95FF0">
        <w:rPr>
          <w:rFonts w:ascii="Times New Roman" w:hAnsi="Times New Roman"/>
          <w:sz w:val="24"/>
          <w:szCs w:val="24"/>
          <w:lang w:val="ru-RU"/>
        </w:rPr>
        <w:t xml:space="preserve">,,Златко коло» </w:t>
      </w:r>
      <w:r w:rsidRPr="00152823">
        <w:rPr>
          <w:rFonts w:ascii="Times New Roman" w:hAnsi="Times New Roman"/>
          <w:sz w:val="24"/>
          <w:szCs w:val="24"/>
          <w:lang w:val="ru-RU"/>
        </w:rPr>
        <w:t>(учешће професионалних ансамбала и културно уметничких друштава из Србије</w:t>
      </w:r>
      <w:r w:rsidR="00D95FF0">
        <w:rPr>
          <w:rFonts w:ascii="Times New Roman" w:hAnsi="Times New Roman"/>
          <w:sz w:val="24"/>
          <w:szCs w:val="24"/>
          <w:lang w:val="ru-RU"/>
        </w:rPr>
        <w:t xml:space="preserve"> и иностранства</w:t>
      </w:r>
      <w:r w:rsidRPr="00152823">
        <w:rPr>
          <w:rFonts w:ascii="Times New Roman" w:hAnsi="Times New Roman"/>
          <w:sz w:val="24"/>
          <w:szCs w:val="24"/>
          <w:lang w:val="ru-RU"/>
        </w:rPr>
        <w:t>)</w:t>
      </w:r>
      <w:r w:rsidR="00D95FF0">
        <w:rPr>
          <w:rFonts w:ascii="Times New Roman" w:hAnsi="Times New Roman"/>
          <w:sz w:val="24"/>
          <w:szCs w:val="24"/>
          <w:lang w:val="ru-RU"/>
        </w:rPr>
        <w:t>.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Pr="00152823" w:rsidRDefault="002D0435" w:rsidP="0015282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u w:val="single"/>
          <w:lang w:val="ru-RU"/>
        </w:rPr>
        <w:t>Биоскоп „Звезда“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Приказивањем пројекције филмова различите тематске садржине и естетског квалитета одржаћемо традицију посете биоскопа и фаворизовање филмске уметности.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Поред својих редовних активности, приказивањем филмова у најмање </w:t>
      </w:r>
      <w:r w:rsidR="0021786A" w:rsidRPr="00152823">
        <w:rPr>
          <w:rFonts w:ascii="Times New Roman" w:hAnsi="Times New Roman"/>
          <w:sz w:val="24"/>
          <w:szCs w:val="24"/>
          <w:lang w:val="ru-RU"/>
        </w:rPr>
        <w:t>пет</w:t>
      </w:r>
      <w:r w:rsidR="00D95F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786A" w:rsidRPr="00152823">
        <w:rPr>
          <w:rFonts w:ascii="Times New Roman" w:hAnsi="Times New Roman"/>
          <w:sz w:val="24"/>
          <w:szCs w:val="24"/>
          <w:lang w:val="ru-RU"/>
        </w:rPr>
        <w:t xml:space="preserve">дана у три </w:t>
      </w:r>
      <w:r w:rsidRPr="00152823">
        <w:rPr>
          <w:rFonts w:ascii="Times New Roman" w:hAnsi="Times New Roman"/>
          <w:sz w:val="24"/>
          <w:szCs w:val="24"/>
          <w:lang w:val="ru-RU"/>
        </w:rPr>
        <w:t>термина</w:t>
      </w:r>
      <w:r w:rsidR="0021786A" w:rsidRPr="00152823">
        <w:rPr>
          <w:rFonts w:ascii="Times New Roman" w:hAnsi="Times New Roman"/>
          <w:sz w:val="24"/>
          <w:szCs w:val="24"/>
          <w:lang w:val="ru-RU"/>
        </w:rPr>
        <w:t xml:space="preserve"> у </w:t>
      </w:r>
      <w:r w:rsidR="00D95FF0">
        <w:rPr>
          <w:rFonts w:ascii="Times New Roman" w:hAnsi="Times New Roman"/>
          <w:sz w:val="24"/>
          <w:szCs w:val="24"/>
          <w:lang w:val="ru-RU"/>
        </w:rPr>
        <w:t>т</w:t>
      </w:r>
      <w:r w:rsidR="0021786A" w:rsidRPr="00152823">
        <w:rPr>
          <w:rFonts w:ascii="Times New Roman" w:hAnsi="Times New Roman"/>
          <w:sz w:val="24"/>
          <w:szCs w:val="24"/>
          <w:lang w:val="ru-RU"/>
        </w:rPr>
        <w:t>оку недеље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. У </w:t>
      </w:r>
      <w:r w:rsidR="00D95FF0">
        <w:rPr>
          <w:rFonts w:ascii="Times New Roman" w:hAnsi="Times New Roman"/>
          <w:sz w:val="24"/>
          <w:szCs w:val="24"/>
          <w:lang w:val="ru-RU"/>
        </w:rPr>
        <w:t>б</w:t>
      </w:r>
      <w:r w:rsidRPr="00152823">
        <w:rPr>
          <w:rFonts w:ascii="Times New Roman" w:hAnsi="Times New Roman"/>
          <w:sz w:val="24"/>
          <w:szCs w:val="24"/>
          <w:lang w:val="ru-RU"/>
        </w:rPr>
        <w:t>иоскопу ће се одржати и филмски фестивали, као и пројекције филмова у 3</w:t>
      </w:r>
      <w:r w:rsidR="00D95FF0">
        <w:rPr>
          <w:rFonts w:ascii="Times New Roman" w:hAnsi="Times New Roman"/>
          <w:sz w:val="24"/>
          <w:szCs w:val="24"/>
          <w:lang w:val="sr-Latn-RS"/>
        </w:rPr>
        <w:t>D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технологији.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Филмски </w:t>
      </w:r>
      <w:r w:rsidR="00AB31C8">
        <w:rPr>
          <w:rFonts w:ascii="Times New Roman" w:hAnsi="Times New Roman"/>
          <w:sz w:val="24"/>
          <w:szCs w:val="24"/>
          <w:lang w:val="ru-RU"/>
        </w:rPr>
        <w:t>ф</w:t>
      </w:r>
      <w:r w:rsidRPr="00152823">
        <w:rPr>
          <w:rFonts w:ascii="Times New Roman" w:hAnsi="Times New Roman"/>
          <w:sz w:val="24"/>
          <w:szCs w:val="24"/>
          <w:lang w:val="ru-RU"/>
        </w:rPr>
        <w:t>естивал „</w:t>
      </w:r>
      <w:r w:rsidR="00D95FF0">
        <w:rPr>
          <w:rFonts w:ascii="Times New Roman" w:hAnsi="Times New Roman"/>
          <w:sz w:val="24"/>
          <w:szCs w:val="24"/>
          <w:lang w:val="sr-Latn-RS"/>
        </w:rPr>
        <w:t>KIDS FEST</w:t>
      </w:r>
      <w:r w:rsidRPr="00152823">
        <w:rPr>
          <w:rFonts w:ascii="Times New Roman" w:hAnsi="Times New Roman"/>
          <w:sz w:val="24"/>
          <w:szCs w:val="24"/>
          <w:lang w:val="ru-RU"/>
        </w:rPr>
        <w:t>“- биће приказано десетак синхронизованих дечијих филмова едукативног карактера</w:t>
      </w:r>
      <w:r w:rsidR="00AB31C8">
        <w:rPr>
          <w:rFonts w:ascii="Times New Roman" w:hAnsi="Times New Roman"/>
          <w:sz w:val="24"/>
          <w:szCs w:val="24"/>
          <w:lang w:val="ru-RU"/>
        </w:rPr>
        <w:t>.</w:t>
      </w:r>
    </w:p>
    <w:p w:rsidR="002D0435" w:rsidRPr="00AB31C8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Филмски фестивал „ФЕСТ“- фестивал који има дугу традицију у </w:t>
      </w:r>
      <w:r w:rsidR="00AB31C8">
        <w:rPr>
          <w:rFonts w:ascii="Times New Roman" w:hAnsi="Times New Roman"/>
          <w:sz w:val="24"/>
          <w:szCs w:val="24"/>
          <w:lang w:val="ru-RU"/>
        </w:rPr>
        <w:t>б</w:t>
      </w:r>
      <w:r w:rsidRPr="00152823">
        <w:rPr>
          <w:rFonts w:ascii="Times New Roman" w:hAnsi="Times New Roman"/>
          <w:sz w:val="24"/>
          <w:szCs w:val="24"/>
          <w:lang w:val="ru-RU"/>
        </w:rPr>
        <w:t>иоскопу обелоданиће десетак премијерних филмова и исти толики број репрезентативних филмова као најбољих остварења европског и светског уметничког филма</w:t>
      </w:r>
      <w:r w:rsidR="00AB31C8">
        <w:rPr>
          <w:rFonts w:ascii="Times New Roman" w:hAnsi="Times New Roman"/>
          <w:sz w:val="24"/>
          <w:szCs w:val="24"/>
          <w:lang w:val="ru-RU"/>
        </w:rPr>
        <w:t>.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Фестивал „СИНЕМАНИА“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Фестивал еколошког и туристичког филма „Силафест“- ретроспектива фестивала који се сваке године одржава у Великом Градишту која има за циљ презентацију најновијих открића у доменима екологије и туризма као и едукацију широких гледалачких маса из ових области.</w:t>
      </w:r>
    </w:p>
    <w:p w:rsidR="002D0435" w:rsidRPr="00AB31C8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У зависности од домаће продукције биће приказане и премијере домаћих остварења са гостима вечери као и Фестивал кратке форме едукативног карактера</w:t>
      </w:r>
      <w:r w:rsidR="00AB31C8">
        <w:rPr>
          <w:rFonts w:ascii="Times New Roman" w:hAnsi="Times New Roman"/>
          <w:sz w:val="24"/>
          <w:szCs w:val="24"/>
        </w:rPr>
        <w:t>.</w:t>
      </w:r>
    </w:p>
    <w:p w:rsidR="002D0435" w:rsidRPr="00152823" w:rsidRDefault="002D0435" w:rsidP="00152823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615AC4" w:rsidRPr="00152823" w:rsidRDefault="00615AC4" w:rsidP="0015282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615AC4" w:rsidRPr="00152823" w:rsidRDefault="00615AC4" w:rsidP="0015282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2D0435" w:rsidRPr="00152823" w:rsidRDefault="002D0435" w:rsidP="0015282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u w:val="single"/>
          <w:lang w:val="ru-RU"/>
        </w:rPr>
        <w:t>Издавачка делатност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У домену публицистичке и издавачке делатности, Установа </w:t>
      </w:r>
      <w:r w:rsidRPr="00152823">
        <w:rPr>
          <w:rFonts w:ascii="Times New Roman" w:hAnsi="Times New Roman"/>
          <w:sz w:val="24"/>
          <w:szCs w:val="24"/>
        </w:rPr>
        <w:t>„</w:t>
      </w:r>
      <w:r w:rsidRPr="00152823">
        <w:rPr>
          <w:rFonts w:ascii="Times New Roman" w:hAnsi="Times New Roman"/>
          <w:sz w:val="24"/>
          <w:szCs w:val="24"/>
          <w:lang w:val="ru-RU"/>
        </w:rPr>
        <w:t>Центар за културу</w:t>
      </w:r>
      <w:r w:rsidR="00F32DC6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града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Бора</w:t>
      </w:r>
      <w:proofErr w:type="spellEnd"/>
      <w:r w:rsidRPr="00152823">
        <w:rPr>
          <w:rFonts w:ascii="Times New Roman" w:hAnsi="Times New Roman"/>
          <w:sz w:val="24"/>
          <w:szCs w:val="24"/>
        </w:rPr>
        <w:t>“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предвиђа израду и презентацију репрезентативне монографије о </w:t>
      </w:r>
      <w:r w:rsidR="00E24CC2">
        <w:rPr>
          <w:rFonts w:ascii="Times New Roman" w:hAnsi="Times New Roman"/>
          <w:sz w:val="24"/>
          <w:szCs w:val="24"/>
          <w:lang w:val="sr-Cyrl-RS"/>
        </w:rPr>
        <w:t>културно-уметничком друштву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</w:rPr>
        <w:t>„</w:t>
      </w:r>
      <w:r w:rsidRPr="00152823">
        <w:rPr>
          <w:rFonts w:ascii="Times New Roman" w:hAnsi="Times New Roman"/>
          <w:sz w:val="24"/>
          <w:szCs w:val="24"/>
          <w:lang w:val="ru-RU"/>
        </w:rPr>
        <w:t>Бор</w:t>
      </w:r>
      <w:r w:rsidRPr="00152823">
        <w:rPr>
          <w:rFonts w:ascii="Times New Roman" w:hAnsi="Times New Roman"/>
          <w:sz w:val="24"/>
          <w:szCs w:val="24"/>
        </w:rPr>
        <w:t>“</w:t>
      </w:r>
      <w:r w:rsidRPr="00152823">
        <w:rPr>
          <w:rFonts w:ascii="Times New Roman" w:hAnsi="Times New Roman"/>
          <w:sz w:val="24"/>
          <w:szCs w:val="24"/>
          <w:lang w:val="ru-RU"/>
        </w:rPr>
        <w:t>. Овај пројекат је тим значајнији што кореспондира са јубиларним догађајем – 75 година постојања.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2823">
        <w:rPr>
          <w:rFonts w:ascii="Times New Roman" w:hAnsi="Times New Roman"/>
          <w:sz w:val="24"/>
          <w:szCs w:val="24"/>
        </w:rPr>
        <w:t>Предвиђено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је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2823">
        <w:rPr>
          <w:rFonts w:ascii="Times New Roman" w:hAnsi="Times New Roman"/>
          <w:sz w:val="24"/>
          <w:szCs w:val="24"/>
        </w:rPr>
        <w:t>објављивање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публикација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2823">
        <w:rPr>
          <w:rFonts w:ascii="Times New Roman" w:hAnsi="Times New Roman"/>
          <w:sz w:val="24"/>
          <w:szCs w:val="24"/>
        </w:rPr>
        <w:t>билтена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2823">
        <w:rPr>
          <w:rFonts w:ascii="Times New Roman" w:hAnsi="Times New Roman"/>
          <w:sz w:val="24"/>
          <w:szCs w:val="24"/>
        </w:rPr>
        <w:t>видео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2823">
        <w:rPr>
          <w:rFonts w:ascii="Times New Roman" w:hAnsi="Times New Roman"/>
          <w:sz w:val="24"/>
          <w:szCs w:val="24"/>
        </w:rPr>
        <w:t>аудио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52823">
        <w:rPr>
          <w:rFonts w:ascii="Times New Roman" w:hAnsi="Times New Roman"/>
          <w:sz w:val="24"/>
          <w:szCs w:val="24"/>
        </w:rPr>
        <w:t>записа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52823">
        <w:rPr>
          <w:rFonts w:ascii="Times New Roman" w:hAnsi="Times New Roman"/>
          <w:sz w:val="24"/>
          <w:szCs w:val="24"/>
        </w:rPr>
        <w:t>из</w:t>
      </w:r>
      <w:proofErr w:type="spellEnd"/>
      <w:proofErr w:type="gram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домена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рада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Установе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обухватајући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све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службе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рада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Установе</w:t>
      </w:r>
      <w:proofErr w:type="spellEnd"/>
      <w:r w:rsidRPr="00152823">
        <w:rPr>
          <w:rFonts w:ascii="Times New Roman" w:hAnsi="Times New Roman"/>
          <w:sz w:val="24"/>
          <w:szCs w:val="24"/>
        </w:rPr>
        <w:t>.</w:t>
      </w:r>
    </w:p>
    <w:p w:rsidR="009B1FF6" w:rsidRPr="00152823" w:rsidRDefault="009B1FF6" w:rsidP="0015282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2D0435" w:rsidRPr="00152823" w:rsidRDefault="002D0435" w:rsidP="0015282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u w:val="single"/>
          <w:lang w:val="ru-RU"/>
        </w:rPr>
        <w:t>Радионице и школе неформалног типа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Радионице и школе воде стручни сарадници, из одређених области. Стручни сарадници су у обавези да израде годишњи и месечни програм, као и извештаје о раду истих. Школе и радионице, имају обавезу да свој рад прикажу публици, као и да са полазницима учествују на такмичењима, свако из своје области. Радионице окупљају све генерације, заинтересоване за одређене области уметничког стваралаштва, са циљем да кроз креативност, дружење и опуштање осмисле своје слободно време као алтернативу досади, културној равнодушности, стихији али и ради стицања одређених знања која могу бити  младим нараштајима будућа професија. Радионице се организују у одређеним областима тако да имамо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глумачку, ликовну,  интерактивну радионицу за децу, школе гитаре и фолклора, школу традиционалних дувачких инструмената,  етно певање и градски хор.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Школе неформалног типа омогућавају корисницима, посебно младим људима да стичу конкретна и шира знања из области музике</w:t>
      </w:r>
      <w:r w:rsidR="0021786A" w:rsidRPr="00152823">
        <w:rPr>
          <w:rFonts w:ascii="Times New Roman" w:hAnsi="Times New Roman"/>
          <w:sz w:val="24"/>
          <w:szCs w:val="24"/>
          <w:lang w:val="ru-RU"/>
        </w:rPr>
        <w:t xml:space="preserve"> и уметности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Рад школа неформалног типа  и радионица  се међусобно допуњавају и преплићу, сарађују са представницима основних и средњих школа</w:t>
      </w:r>
      <w:r w:rsidR="0021786A" w:rsidRPr="00152823">
        <w:rPr>
          <w:rFonts w:ascii="Times New Roman" w:hAnsi="Times New Roman"/>
          <w:sz w:val="24"/>
          <w:szCs w:val="24"/>
          <w:lang w:val="ru-RU"/>
        </w:rPr>
        <w:t xml:space="preserve">, са </w:t>
      </w:r>
      <w:r w:rsidRPr="00152823">
        <w:rPr>
          <w:rFonts w:ascii="Times New Roman" w:hAnsi="Times New Roman"/>
          <w:sz w:val="24"/>
          <w:szCs w:val="24"/>
          <w:lang w:val="ru-RU"/>
        </w:rPr>
        <w:t>професорима и студентима нашег факултета. Оваквом формом и организацијом рада, кроз радионице и школе, Установи је  омогуће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но да оствари своје </w:t>
      </w:r>
      <w:r w:rsidRPr="00152823">
        <w:rPr>
          <w:rFonts w:ascii="Times New Roman" w:hAnsi="Times New Roman"/>
          <w:sz w:val="24"/>
          <w:szCs w:val="24"/>
          <w:lang w:val="ru-RU"/>
        </w:rPr>
        <w:t>циљеве,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изгради укус и критеријуме, трагајући за смислом који једино потврђује праве вредности и основ рада и постојања.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Pr="00152823" w:rsidRDefault="002D0435" w:rsidP="0015282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152823">
        <w:rPr>
          <w:rFonts w:ascii="Times New Roman" w:hAnsi="Times New Roman"/>
          <w:i/>
          <w:sz w:val="24"/>
          <w:szCs w:val="24"/>
          <w:lang w:val="ru-RU"/>
        </w:rPr>
        <w:t xml:space="preserve">Ликовна радионица 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Циљ </w:t>
      </w:r>
      <w:r w:rsidR="0021786A" w:rsidRPr="00152823">
        <w:rPr>
          <w:rFonts w:ascii="Times New Roman" w:hAnsi="Times New Roman"/>
          <w:sz w:val="24"/>
          <w:szCs w:val="24"/>
          <w:lang w:val="ru-RU"/>
        </w:rPr>
        <w:t>рада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обн</w:t>
      </w:r>
      <w:r w:rsidR="0021786A" w:rsidRPr="00152823">
        <w:rPr>
          <w:rFonts w:ascii="Times New Roman" w:hAnsi="Times New Roman"/>
          <w:sz w:val="24"/>
          <w:szCs w:val="24"/>
          <w:lang w:val="ru-RU"/>
        </w:rPr>
        <w:t>о</w:t>
      </w:r>
      <w:r w:rsidRPr="00152823">
        <w:rPr>
          <w:rFonts w:ascii="Times New Roman" w:hAnsi="Times New Roman"/>
          <w:sz w:val="24"/>
          <w:szCs w:val="24"/>
          <w:lang w:val="ru-RU"/>
        </w:rPr>
        <w:t>вљ</w:t>
      </w:r>
      <w:r w:rsidR="0021786A" w:rsidRPr="00152823">
        <w:rPr>
          <w:rFonts w:ascii="Times New Roman" w:hAnsi="Times New Roman"/>
          <w:sz w:val="24"/>
          <w:szCs w:val="24"/>
          <w:lang w:val="ru-RU"/>
        </w:rPr>
        <w:t>ене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ликовне радионице је едукација свих оних који су заинтересовани да кроз школу цртања надграђују свој таленат и науче основне сликарске технике. Предавања су викендом. Ова је радионица покренута </w:t>
      </w:r>
      <w:r w:rsidR="00616DD6" w:rsidRPr="00152823">
        <w:rPr>
          <w:rFonts w:ascii="Times New Roman" w:hAnsi="Times New Roman"/>
          <w:sz w:val="24"/>
          <w:szCs w:val="24"/>
          <w:lang w:val="ru-RU"/>
        </w:rPr>
        <w:t>прошле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године после три године паузе. Радионицу води професор мастер сликарства и </w:t>
      </w:r>
      <w:r w:rsidR="00E24CC2">
        <w:rPr>
          <w:rFonts w:ascii="Times New Roman" w:hAnsi="Times New Roman"/>
          <w:sz w:val="24"/>
          <w:szCs w:val="24"/>
          <w:lang w:val="ru-RU"/>
        </w:rPr>
        <w:t>а</w:t>
      </w:r>
      <w:r w:rsidRPr="00152823">
        <w:rPr>
          <w:rFonts w:ascii="Times New Roman" w:hAnsi="Times New Roman"/>
          <w:sz w:val="24"/>
          <w:szCs w:val="24"/>
          <w:lang w:val="ru-RU"/>
        </w:rPr>
        <w:t>кадемски сликар.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D0435" w:rsidRPr="00152823" w:rsidRDefault="002D0435" w:rsidP="0015282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52823">
        <w:rPr>
          <w:rFonts w:ascii="Times New Roman" w:hAnsi="Times New Roman"/>
          <w:i/>
          <w:sz w:val="24"/>
          <w:szCs w:val="24"/>
          <w:lang w:val="sr-Cyrl-CS"/>
        </w:rPr>
        <w:t>Драмска радионица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Бор је кроз своју историју показао да је поред индустријске и културна средина. Од раних седамдесетих година прошлог века па све до 2004. године, Бор је имао драмски студио који је презентовао своја остварења и постизао велике успехе и награде на позоришним данима широ</w:t>
      </w:r>
      <w:r w:rsidRPr="00152823">
        <w:rPr>
          <w:rFonts w:ascii="Times New Roman" w:hAnsi="Times New Roman"/>
          <w:sz w:val="24"/>
          <w:szCs w:val="24"/>
          <w:lang w:val="hr-HR"/>
        </w:rPr>
        <w:t>м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Србије</w:t>
      </w:r>
      <w:r w:rsidRPr="00152823">
        <w:rPr>
          <w:rFonts w:ascii="Times New Roman" w:hAnsi="Times New Roman"/>
          <w:sz w:val="24"/>
          <w:szCs w:val="24"/>
          <w:lang w:val="hr-HR"/>
        </w:rPr>
        <w:t>,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као и на просторима бивше Југославије.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План Установе је да у наредној години настави праксу из предходних </w:t>
      </w:r>
      <w:r w:rsidR="00616DD6" w:rsidRPr="00152823">
        <w:rPr>
          <w:rFonts w:ascii="Times New Roman" w:hAnsi="Times New Roman"/>
          <w:sz w:val="24"/>
          <w:szCs w:val="24"/>
          <w:lang w:val="ru-RU"/>
        </w:rPr>
        <w:t>седам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година и да дечија драмска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радионица крајем 20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>21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>г</w:t>
      </w:r>
      <w:r w:rsidRPr="00152823">
        <w:rPr>
          <w:rFonts w:ascii="Times New Roman" w:hAnsi="Times New Roman"/>
          <w:sz w:val="24"/>
          <w:szCs w:val="24"/>
          <w:lang w:val="ru-RU"/>
        </w:rPr>
        <w:t>одине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прикаже </w:t>
      </w:r>
      <w:r w:rsidR="0021786A" w:rsidRPr="00152823">
        <w:rPr>
          <w:rFonts w:ascii="Times New Roman" w:hAnsi="Times New Roman"/>
          <w:sz w:val="24"/>
          <w:szCs w:val="24"/>
          <w:lang w:val="ru-RU"/>
        </w:rPr>
        <w:t xml:space="preserve">барем </w:t>
      </w:r>
      <w:r w:rsidRPr="00152823">
        <w:rPr>
          <w:rFonts w:ascii="Times New Roman" w:hAnsi="Times New Roman"/>
          <w:sz w:val="24"/>
          <w:szCs w:val="24"/>
          <w:lang w:val="ru-RU"/>
        </w:rPr>
        <w:t>једну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своју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премијерну </w:t>
      </w:r>
      <w:r w:rsidRPr="00152823">
        <w:rPr>
          <w:rFonts w:ascii="Times New Roman" w:hAnsi="Times New Roman"/>
          <w:sz w:val="24"/>
          <w:szCs w:val="24"/>
          <w:lang w:val="ru-RU"/>
        </w:rPr>
        <w:t>представу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и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тиме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прикаже 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разлоге и </w:t>
      </w:r>
      <w:r w:rsidRPr="00152823">
        <w:rPr>
          <w:rFonts w:ascii="Times New Roman" w:hAnsi="Times New Roman"/>
          <w:sz w:val="24"/>
          <w:szCs w:val="24"/>
          <w:lang w:val="ru-RU"/>
        </w:rPr>
        <w:t>резултате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свога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рада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и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постојања.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Развојем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ове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области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у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дугоро</w:t>
      </w:r>
      <w:r w:rsidRPr="00152823">
        <w:rPr>
          <w:rFonts w:ascii="Times New Roman" w:hAnsi="Times New Roman"/>
          <w:sz w:val="24"/>
          <w:szCs w:val="24"/>
          <w:lang w:val="hr-HR"/>
        </w:rPr>
        <w:t>ч</w:t>
      </w:r>
      <w:r w:rsidRPr="00152823">
        <w:rPr>
          <w:rFonts w:ascii="Times New Roman" w:hAnsi="Times New Roman"/>
          <w:sz w:val="24"/>
          <w:szCs w:val="24"/>
          <w:lang w:val="ru-RU"/>
        </w:rPr>
        <w:t>ном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периоду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Установа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већ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има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устаљену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сопствену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дечју </w:t>
      </w:r>
      <w:r w:rsidRPr="00152823">
        <w:rPr>
          <w:rFonts w:ascii="Times New Roman" w:hAnsi="Times New Roman"/>
          <w:sz w:val="24"/>
          <w:szCs w:val="24"/>
          <w:lang w:val="ru-RU"/>
        </w:rPr>
        <w:t>позори</w:t>
      </w:r>
      <w:r w:rsidRPr="00152823">
        <w:rPr>
          <w:rFonts w:ascii="Times New Roman" w:hAnsi="Times New Roman"/>
          <w:sz w:val="24"/>
          <w:szCs w:val="24"/>
          <w:lang w:val="hr-HR"/>
        </w:rPr>
        <w:t>ш</w:t>
      </w:r>
      <w:r w:rsidRPr="00152823">
        <w:rPr>
          <w:rFonts w:ascii="Times New Roman" w:hAnsi="Times New Roman"/>
          <w:sz w:val="24"/>
          <w:szCs w:val="24"/>
          <w:lang w:val="ru-RU"/>
        </w:rPr>
        <w:t>ну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продукцију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D2A24" w:rsidRPr="00152823">
        <w:rPr>
          <w:rFonts w:ascii="Times New Roman" w:hAnsi="Times New Roman"/>
          <w:sz w:val="24"/>
          <w:szCs w:val="24"/>
        </w:rPr>
        <w:t>која</w:t>
      </w:r>
      <w:proofErr w:type="spellEnd"/>
      <w:r w:rsidR="009D2A24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2A24" w:rsidRPr="00152823">
        <w:rPr>
          <w:rFonts w:ascii="Times New Roman" w:hAnsi="Times New Roman"/>
          <w:sz w:val="24"/>
          <w:szCs w:val="24"/>
        </w:rPr>
        <w:t>је</w:t>
      </w:r>
      <w:proofErr w:type="spellEnd"/>
      <w:r w:rsidR="009D2A24" w:rsidRPr="00152823">
        <w:rPr>
          <w:rFonts w:ascii="Times New Roman" w:hAnsi="Times New Roman"/>
          <w:sz w:val="24"/>
          <w:szCs w:val="24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у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складу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са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кадровским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и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дру</w:t>
      </w:r>
      <w:r w:rsidRPr="00152823">
        <w:rPr>
          <w:rFonts w:ascii="Times New Roman" w:hAnsi="Times New Roman"/>
          <w:sz w:val="24"/>
          <w:szCs w:val="24"/>
          <w:lang w:val="hr-HR"/>
        </w:rPr>
        <w:t>ш</w:t>
      </w:r>
      <w:r w:rsidRPr="00152823">
        <w:rPr>
          <w:rFonts w:ascii="Times New Roman" w:hAnsi="Times New Roman"/>
          <w:sz w:val="24"/>
          <w:szCs w:val="24"/>
          <w:lang w:val="ru-RU"/>
        </w:rPr>
        <w:t>твеним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условима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који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условљавају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развој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ове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области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стварала</w:t>
      </w:r>
      <w:r w:rsidRPr="00152823">
        <w:rPr>
          <w:rFonts w:ascii="Times New Roman" w:hAnsi="Times New Roman"/>
          <w:sz w:val="24"/>
          <w:szCs w:val="24"/>
          <w:lang w:val="hr-HR"/>
        </w:rPr>
        <w:t>ш</w:t>
      </w:r>
      <w:r w:rsidRPr="00152823">
        <w:rPr>
          <w:rFonts w:ascii="Times New Roman" w:hAnsi="Times New Roman"/>
          <w:sz w:val="24"/>
          <w:szCs w:val="24"/>
          <w:lang w:val="ru-RU"/>
        </w:rPr>
        <w:t>тва</w:t>
      </w:r>
      <w:r w:rsidRPr="00152823">
        <w:rPr>
          <w:rFonts w:ascii="Times New Roman" w:hAnsi="Times New Roman"/>
          <w:sz w:val="24"/>
          <w:szCs w:val="24"/>
          <w:lang w:val="hr-HR"/>
        </w:rPr>
        <w:t>.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2823">
        <w:rPr>
          <w:rFonts w:ascii="Times New Roman" w:hAnsi="Times New Roman"/>
          <w:sz w:val="24"/>
          <w:szCs w:val="24"/>
        </w:rPr>
        <w:t>Већ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r w:rsidR="0021786A" w:rsidRPr="00152823">
        <w:rPr>
          <w:rFonts w:ascii="Times New Roman" w:hAnsi="Times New Roman"/>
          <w:sz w:val="24"/>
          <w:szCs w:val="24"/>
          <w:lang w:val="sr-Cyrl-CS"/>
        </w:rPr>
        <w:t xml:space="preserve">осам </w:t>
      </w:r>
      <w:proofErr w:type="spellStart"/>
      <w:r w:rsidRPr="00152823">
        <w:rPr>
          <w:rFonts w:ascii="Times New Roman" w:hAnsi="Times New Roman"/>
          <w:sz w:val="24"/>
          <w:szCs w:val="24"/>
        </w:rPr>
        <w:t>година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ради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дечја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драмска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секција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при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Установи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са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изузетним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резултатима</w:t>
      </w:r>
      <w:proofErr w:type="spellEnd"/>
      <w:r w:rsidRPr="00152823">
        <w:rPr>
          <w:rFonts w:ascii="Times New Roman" w:hAnsi="Times New Roman"/>
          <w:sz w:val="24"/>
          <w:szCs w:val="24"/>
        </w:rPr>
        <w:t>.</w:t>
      </w:r>
      <w:r w:rsidR="00B71D5B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D5B" w:rsidRPr="00152823">
        <w:rPr>
          <w:rFonts w:ascii="Times New Roman" w:hAnsi="Times New Roman"/>
          <w:sz w:val="24"/>
          <w:szCs w:val="24"/>
        </w:rPr>
        <w:t>Планирана</w:t>
      </w:r>
      <w:proofErr w:type="spellEnd"/>
      <w:r w:rsidR="00B71D5B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D5B" w:rsidRPr="00152823">
        <w:rPr>
          <w:rFonts w:ascii="Times New Roman" w:hAnsi="Times New Roman"/>
          <w:sz w:val="24"/>
          <w:szCs w:val="24"/>
        </w:rPr>
        <w:t>су</w:t>
      </w:r>
      <w:proofErr w:type="spellEnd"/>
      <w:r w:rsidR="00B71D5B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D5B" w:rsidRPr="00152823">
        <w:rPr>
          <w:rFonts w:ascii="Times New Roman" w:hAnsi="Times New Roman"/>
          <w:sz w:val="24"/>
          <w:szCs w:val="24"/>
        </w:rPr>
        <w:t>два</w:t>
      </w:r>
      <w:proofErr w:type="spellEnd"/>
      <w:r w:rsidR="00B71D5B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D5B" w:rsidRPr="00152823">
        <w:rPr>
          <w:rFonts w:ascii="Times New Roman" w:hAnsi="Times New Roman"/>
          <w:sz w:val="24"/>
          <w:szCs w:val="24"/>
        </w:rPr>
        <w:t>изласка</w:t>
      </w:r>
      <w:proofErr w:type="spellEnd"/>
      <w:r w:rsidR="00B71D5B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D5B" w:rsidRPr="00152823">
        <w:rPr>
          <w:rFonts w:ascii="Times New Roman" w:hAnsi="Times New Roman"/>
          <w:sz w:val="24"/>
          <w:szCs w:val="24"/>
        </w:rPr>
        <w:t>ван</w:t>
      </w:r>
      <w:proofErr w:type="spellEnd"/>
      <w:r w:rsidR="00B71D5B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D5B" w:rsidRPr="00152823">
        <w:rPr>
          <w:rFonts w:ascii="Times New Roman" w:hAnsi="Times New Roman"/>
          <w:sz w:val="24"/>
          <w:szCs w:val="24"/>
        </w:rPr>
        <w:t>нашег</w:t>
      </w:r>
      <w:proofErr w:type="spellEnd"/>
      <w:r w:rsidR="00B71D5B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D5B" w:rsidRPr="00152823">
        <w:rPr>
          <w:rFonts w:ascii="Times New Roman" w:hAnsi="Times New Roman"/>
          <w:sz w:val="24"/>
          <w:szCs w:val="24"/>
        </w:rPr>
        <w:t>града</w:t>
      </w:r>
      <w:proofErr w:type="spellEnd"/>
      <w:r w:rsidR="00B71D5B" w:rsidRPr="00152823">
        <w:rPr>
          <w:rFonts w:ascii="Times New Roman" w:hAnsi="Times New Roman"/>
          <w:sz w:val="24"/>
          <w:szCs w:val="24"/>
        </w:rPr>
        <w:t>.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52823">
        <w:rPr>
          <w:rFonts w:ascii="Times New Roman" w:hAnsi="Times New Roman"/>
          <w:b/>
          <w:i/>
          <w:sz w:val="24"/>
          <w:szCs w:val="24"/>
          <w:lang w:val="sr-Cyrl-CS"/>
        </w:rPr>
        <w:t>Школа гитаре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Уназад,</w:t>
      </w:r>
      <w:r w:rsidR="009D2A24" w:rsidRPr="0015282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786A" w:rsidRPr="00152823">
        <w:rPr>
          <w:rFonts w:ascii="Times New Roman" w:hAnsi="Times New Roman"/>
          <w:sz w:val="24"/>
          <w:szCs w:val="24"/>
          <w:lang w:val="sr-Cyrl-CS"/>
        </w:rPr>
        <w:t>седам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година при Установи ради школа гитаре коју води стручни сарадник (професор гитаре), а коју похађају деца школског узраста као и остали грађани Бора.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Полазници школе свој рад презентују сваке године грађанима Бора, а најбољи учествују на такмичењима на којима су освајали запажене резултате – прва места (Међународни фестивали - Бугарска, </w:t>
      </w:r>
      <w:r w:rsidR="00E24CC2">
        <w:rPr>
          <w:rFonts w:ascii="Times New Roman" w:hAnsi="Times New Roman"/>
          <w:sz w:val="24"/>
          <w:szCs w:val="24"/>
          <w:lang w:val="sr-Cyrl-CS"/>
        </w:rPr>
        <w:t xml:space="preserve">Северна </w:t>
      </w:r>
      <w:r w:rsidRPr="00152823">
        <w:rPr>
          <w:rFonts w:ascii="Times New Roman" w:hAnsi="Times New Roman"/>
          <w:sz w:val="24"/>
          <w:szCs w:val="24"/>
          <w:lang w:val="sr-Cyrl-CS"/>
        </w:rPr>
        <w:t>Македонија, Румунија...).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У овој години наставиће са радом школа гитаре која је намењена полазницима који већ имају одређена предзнања, а у циљу ширења знања из области музике.</w:t>
      </w:r>
    </w:p>
    <w:p w:rsidR="00615AC4" w:rsidRPr="00152823" w:rsidRDefault="00615AC4" w:rsidP="001528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52823">
        <w:rPr>
          <w:rFonts w:ascii="Times New Roman" w:hAnsi="Times New Roman"/>
          <w:b/>
          <w:i/>
          <w:sz w:val="24"/>
          <w:szCs w:val="24"/>
          <w:lang w:val="sr-Cyrl-CS"/>
        </w:rPr>
        <w:t>Радионица за градски хор и етно певање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 xml:space="preserve">При Установи, </w:t>
      </w:r>
      <w:r w:rsidR="0021786A" w:rsidRPr="00152823">
        <w:rPr>
          <w:rFonts w:ascii="Times New Roman" w:hAnsi="Times New Roman"/>
          <w:sz w:val="24"/>
          <w:szCs w:val="24"/>
          <w:lang w:val="sr-Cyrl-CS"/>
        </w:rPr>
        <w:t>четврту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годину за редом, ради градски хор и радионица етно певања. Предавачи су школована лица, која врше корепетицију уз музичко - клавирску пратњу. Хор и радионица етно певања ће имати намену периодичног извођења зависно од градских потреба обележевања важних датума и празника који су битни, како за Центар за културу, тако и за град Бор. Планирана су средства за по два изласка и представљање рада на престижним </w:t>
      </w:r>
      <w:r w:rsidR="00E24CC2">
        <w:rPr>
          <w:rFonts w:ascii="Times New Roman" w:hAnsi="Times New Roman"/>
          <w:sz w:val="24"/>
          <w:szCs w:val="24"/>
          <w:lang w:val="sr-Cyrl-CS"/>
        </w:rPr>
        <w:t>ф</w:t>
      </w:r>
      <w:r w:rsidRPr="00152823">
        <w:rPr>
          <w:rFonts w:ascii="Times New Roman" w:hAnsi="Times New Roman"/>
          <w:sz w:val="24"/>
          <w:szCs w:val="24"/>
          <w:lang w:val="sr-Cyrl-CS"/>
        </w:rPr>
        <w:t>естивалима и такмичењима у Републици Србији.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52823">
        <w:rPr>
          <w:rFonts w:ascii="Times New Roman" w:hAnsi="Times New Roman"/>
          <w:b/>
          <w:i/>
          <w:sz w:val="24"/>
          <w:szCs w:val="24"/>
          <w:lang w:val="sr-Cyrl-CS"/>
        </w:rPr>
        <w:t>Школа традиционалних дувачких инструмената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Ов</w:t>
      </w:r>
      <w:r w:rsidR="00B71D5B" w:rsidRPr="00152823">
        <w:rPr>
          <w:rFonts w:ascii="Times New Roman" w:hAnsi="Times New Roman"/>
          <w:sz w:val="24"/>
          <w:szCs w:val="24"/>
          <w:lang w:val="sr-Cyrl-CS"/>
        </w:rPr>
        <w:t>а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школ</w:t>
      </w:r>
      <w:r w:rsidR="00B71D5B" w:rsidRPr="00152823">
        <w:rPr>
          <w:rFonts w:ascii="Times New Roman" w:hAnsi="Times New Roman"/>
          <w:sz w:val="24"/>
          <w:szCs w:val="24"/>
          <w:lang w:val="sr-Cyrl-CS"/>
        </w:rPr>
        <w:t>а ради две године,</w:t>
      </w:r>
      <w:r w:rsidR="00E24C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по први пут ове године, </w:t>
      </w:r>
      <w:r w:rsidR="00B71D5B" w:rsidRPr="00152823">
        <w:rPr>
          <w:rFonts w:ascii="Times New Roman" w:hAnsi="Times New Roman"/>
          <w:sz w:val="24"/>
          <w:szCs w:val="24"/>
          <w:lang w:val="sr-Cyrl-CS"/>
        </w:rPr>
        <w:t xml:space="preserve">у селу Злот, </w:t>
      </w:r>
      <w:r w:rsidRPr="00152823">
        <w:rPr>
          <w:rFonts w:ascii="Times New Roman" w:hAnsi="Times New Roman"/>
          <w:sz w:val="24"/>
          <w:szCs w:val="24"/>
          <w:lang w:val="sr-Cyrl-CS"/>
        </w:rPr>
        <w:t>са врсним предавачем,</w:t>
      </w:r>
      <w:r w:rsidR="00B71D5B" w:rsidRPr="00152823">
        <w:rPr>
          <w:rFonts w:ascii="Times New Roman" w:hAnsi="Times New Roman"/>
          <w:sz w:val="24"/>
          <w:szCs w:val="24"/>
          <w:lang w:val="sr-Cyrl-CS"/>
        </w:rPr>
        <w:t xml:space="preserve"> покрећемо радионицу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и надамо се да ћемо имати преко </w:t>
      </w:r>
      <w:r w:rsidR="00B71D5B" w:rsidRPr="00152823">
        <w:rPr>
          <w:rFonts w:ascii="Times New Roman" w:hAnsi="Times New Roman"/>
          <w:sz w:val="24"/>
          <w:szCs w:val="24"/>
          <w:lang w:val="sr-Cyrl-CS"/>
        </w:rPr>
        <w:t>2</w:t>
      </w:r>
      <w:r w:rsidRPr="00152823">
        <w:rPr>
          <w:rFonts w:ascii="Times New Roman" w:hAnsi="Times New Roman"/>
          <w:sz w:val="24"/>
          <w:szCs w:val="24"/>
          <w:lang w:val="sr-Cyrl-CS"/>
        </w:rPr>
        <w:t>0 полазника.</w:t>
      </w:r>
      <w:r w:rsidR="00E24C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Cyrl-CS"/>
        </w:rPr>
        <w:t>На овај начин млађим нараштајима, приближ</w:t>
      </w:r>
      <w:r w:rsidR="00B71D5B" w:rsidRPr="00152823">
        <w:rPr>
          <w:rFonts w:ascii="Times New Roman" w:hAnsi="Times New Roman"/>
          <w:sz w:val="24"/>
          <w:szCs w:val="24"/>
          <w:lang w:val="sr-Cyrl-CS"/>
        </w:rPr>
        <w:t>авамо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музику нашег поднебља и предака. Школу ће предводити народни уметник на дувачким инструментима, Стефан Радовановић који је два пута до сада побеђивао на престижном Републичком такмичењу у Прислоници.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152823">
        <w:rPr>
          <w:rFonts w:ascii="Times New Roman" w:hAnsi="Times New Roman"/>
          <w:b/>
          <w:sz w:val="24"/>
          <w:szCs w:val="24"/>
          <w:u w:val="single"/>
        </w:rPr>
        <w:t>Позоришна</w:t>
      </w:r>
      <w:proofErr w:type="spellEnd"/>
      <w:r w:rsidRPr="0015282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52823">
        <w:rPr>
          <w:rFonts w:ascii="Times New Roman" w:hAnsi="Times New Roman"/>
          <w:b/>
          <w:sz w:val="24"/>
          <w:szCs w:val="24"/>
          <w:u w:val="single"/>
        </w:rPr>
        <w:t>делатност</w:t>
      </w:r>
      <w:proofErr w:type="spellEnd"/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У склопу позоришне уметности акценат ће бити дат на позоришним представама различитог типа и за различите генерације. Уз очекивању санације сценске конструкције сале Музичке школе, па самим тим и позоришне сцене, поред аматерских представа, у овој години план је да и нада</w:t>
      </w:r>
      <w:proofErr w:type="spellStart"/>
      <w:r w:rsidRPr="00152823">
        <w:rPr>
          <w:rFonts w:ascii="Times New Roman" w:hAnsi="Times New Roman"/>
          <w:sz w:val="24"/>
          <w:szCs w:val="24"/>
        </w:rPr>
        <w:t>ље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имамо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на</w:t>
      </w:r>
      <w:proofErr w:type="spellEnd"/>
      <w:r w:rsidRPr="00152823">
        <w:rPr>
          <w:rFonts w:ascii="Times New Roman" w:hAnsi="Times New Roman"/>
          <w:sz w:val="24"/>
          <w:szCs w:val="24"/>
          <w:lang w:val="ru-RU"/>
        </w:rPr>
        <w:t xml:space="preserve"> репертоару</w:t>
      </w:r>
      <w:r w:rsidR="00E24C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квалитетне представе и професионална</w:t>
      </w:r>
      <w:r w:rsidR="00E24C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позоришта (Народно позориште, Атеље 212, Звездара </w:t>
      </w:r>
      <w:r w:rsidR="00E24CC2">
        <w:rPr>
          <w:rFonts w:ascii="Times New Roman" w:hAnsi="Times New Roman"/>
          <w:sz w:val="24"/>
          <w:szCs w:val="24"/>
          <w:lang w:val="ru-RU"/>
        </w:rPr>
        <w:t>Т</w:t>
      </w:r>
      <w:r w:rsidRPr="00152823">
        <w:rPr>
          <w:rFonts w:ascii="Times New Roman" w:hAnsi="Times New Roman"/>
          <w:sz w:val="24"/>
          <w:szCs w:val="24"/>
          <w:lang w:val="ru-RU"/>
        </w:rPr>
        <w:t>еатар, Београдско драмско, Бошко Буха и др).</w:t>
      </w:r>
    </w:p>
    <w:p w:rsidR="002D0435" w:rsidRPr="00152823" w:rsidRDefault="002D0435" w:rsidP="00152823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u w:val="single"/>
          <w:lang w:val="ru-RU"/>
        </w:rPr>
        <w:t>Културна едукација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Установа у 20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>21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. години планира организовање гостујућих предавања  у виду трибина и дискусија, књижевних вечери које су тематски тако конципиране да афирмишу стваралаштво и иницијативу уз истовремено едуковање шире јавности. Публика ће добијати одговоре кроз предавања врхунских стручњака из области </w:t>
      </w:r>
      <w:r w:rsidR="00622F65">
        <w:rPr>
          <w:rFonts w:ascii="Times New Roman" w:hAnsi="Times New Roman"/>
          <w:sz w:val="24"/>
          <w:szCs w:val="24"/>
          <w:lang w:val="ru-RU"/>
        </w:rPr>
        <w:t>е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тномузикологије, психологије, социологије, историје уметности, филозофије, религије... </w:t>
      </w:r>
    </w:p>
    <w:p w:rsidR="002D0435" w:rsidRPr="00152823" w:rsidRDefault="002D0435" w:rsidP="00152823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u w:val="single"/>
          <w:lang w:val="ru-RU"/>
        </w:rPr>
        <w:t>Подстицаји локалног стваралаштва и традиције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Служба за мањине, биће усмерен</w:t>
      </w:r>
      <w:r w:rsidR="00B71D5B" w:rsidRPr="00152823">
        <w:rPr>
          <w:rFonts w:ascii="Times New Roman" w:hAnsi="Times New Roman"/>
          <w:sz w:val="24"/>
          <w:szCs w:val="24"/>
          <w:lang w:val="ru-RU"/>
        </w:rPr>
        <w:t>а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на неговању и очувању духовне и материјалне културе Националног Савета Влаха, а  у циљу стварања услова за спознају идентитета кроз очување говора, језика,  народне уметности и стваралаштва у домену савремене културе (позориште, филм, музичко-сценска уметност...)</w:t>
      </w:r>
    </w:p>
    <w:p w:rsidR="002D0435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2823" w:rsidRPr="00152823" w:rsidRDefault="00152823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Default="002D0435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lang w:val="ru-RU"/>
        </w:rPr>
        <w:t>Програм рада службе за културу Влаха</w:t>
      </w:r>
    </w:p>
    <w:p w:rsidR="00152823" w:rsidRPr="00152823" w:rsidRDefault="00152823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 xml:space="preserve">Служба за културу </w:t>
      </w:r>
      <w:r w:rsidR="00622F65">
        <w:rPr>
          <w:rFonts w:ascii="Times New Roman" w:hAnsi="Times New Roman"/>
          <w:sz w:val="24"/>
          <w:szCs w:val="24"/>
          <w:lang w:val="sr-Cyrl-CS"/>
        </w:rPr>
        <w:t>В</w:t>
      </w:r>
      <w:r w:rsidRPr="00152823">
        <w:rPr>
          <w:rFonts w:ascii="Times New Roman" w:hAnsi="Times New Roman"/>
          <w:sz w:val="24"/>
          <w:szCs w:val="24"/>
          <w:lang w:val="sr-Cyrl-CS"/>
        </w:rPr>
        <w:t>лаха при Установи „Центар за културу града Бора" формирана је са циљем да се на известан начин надомести непостојање влашких културних институција које би се бавиле очувањем и презентацијом влашке културне баштине са подручја Бора и околине.</w:t>
      </w:r>
    </w:p>
    <w:p w:rsidR="002D0435" w:rsidRPr="00152823" w:rsidRDefault="002D0435" w:rsidP="00152823">
      <w:pPr>
        <w:pStyle w:val="NoSpacing"/>
        <w:ind w:firstLine="720"/>
        <w:rPr>
          <w:rFonts w:ascii="Times New Roman" w:hAnsi="Times New Roman"/>
          <w:sz w:val="24"/>
          <w:szCs w:val="24"/>
          <w:lang w:val="hr-HR"/>
        </w:rPr>
      </w:pPr>
      <w:proofErr w:type="spellStart"/>
      <w:proofErr w:type="gramStart"/>
      <w:r w:rsidRPr="00152823">
        <w:rPr>
          <w:rFonts w:ascii="Times New Roman" w:hAnsi="Times New Roman"/>
          <w:sz w:val="24"/>
          <w:szCs w:val="24"/>
        </w:rPr>
        <w:t>Поред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r w:rsidR="009D2A24" w:rsidRPr="00152823">
        <w:rPr>
          <w:rFonts w:ascii="Times New Roman" w:hAnsi="Times New Roman"/>
          <w:sz w:val="24"/>
          <w:szCs w:val="24"/>
        </w:rPr>
        <w:t xml:space="preserve"> </w:t>
      </w:r>
      <w:r w:rsidR="00152823">
        <w:rPr>
          <w:rFonts w:ascii="Times New Roman" w:hAnsi="Times New Roman"/>
          <w:sz w:val="24"/>
          <w:szCs w:val="24"/>
          <w:lang w:val="sr-Cyrl-CS"/>
        </w:rPr>
        <w:t>59</w:t>
      </w:r>
      <w:proofErr w:type="gramEnd"/>
      <w:r w:rsidRPr="00152823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152823">
        <w:rPr>
          <w:rFonts w:ascii="Times New Roman" w:hAnsi="Times New Roman"/>
          <w:sz w:val="24"/>
          <w:szCs w:val="24"/>
          <w:lang w:val="hr-HR"/>
        </w:rPr>
        <w:t>манифестације “</w:t>
      </w:r>
      <w:proofErr w:type="spellStart"/>
      <w:r w:rsidRPr="00152823">
        <w:rPr>
          <w:rFonts w:ascii="Times New Roman" w:hAnsi="Times New Roman"/>
          <w:sz w:val="24"/>
          <w:szCs w:val="24"/>
        </w:rPr>
        <w:t>Сусрети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села</w:t>
      </w:r>
      <w:proofErr w:type="spellEnd"/>
      <w:r w:rsidRPr="00152823">
        <w:rPr>
          <w:rFonts w:ascii="Times New Roman" w:hAnsi="Times New Roman"/>
          <w:sz w:val="24"/>
          <w:szCs w:val="24"/>
          <w:lang w:val="hr-HR"/>
        </w:rPr>
        <w:t>”</w:t>
      </w:r>
      <w:r w:rsidRPr="00152823">
        <w:rPr>
          <w:rFonts w:ascii="Times New Roman" w:hAnsi="Times New Roman"/>
          <w:sz w:val="24"/>
          <w:szCs w:val="24"/>
          <w:lang w:val="sr-Cyrl-CS"/>
        </w:rPr>
        <w:t>(март-мај)</w:t>
      </w:r>
      <w:r w:rsidRPr="00152823"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 w:rsidRPr="00152823">
        <w:rPr>
          <w:rFonts w:ascii="Times New Roman" w:hAnsi="Times New Roman"/>
          <w:sz w:val="24"/>
          <w:szCs w:val="24"/>
        </w:rPr>
        <w:t>остале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програмске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активности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су</w:t>
      </w:r>
      <w:proofErr w:type="spellEnd"/>
    </w:p>
    <w:p w:rsidR="002D0435" w:rsidRPr="00152823" w:rsidRDefault="002D0435" w:rsidP="00152823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152823">
        <w:rPr>
          <w:rFonts w:ascii="Times New Roman" w:hAnsi="Times New Roman"/>
          <w:sz w:val="24"/>
          <w:szCs w:val="24"/>
        </w:rPr>
        <w:t>(</w:t>
      </w:r>
      <w:proofErr w:type="spellStart"/>
      <w:r w:rsidRPr="00152823">
        <w:rPr>
          <w:rFonts w:ascii="Times New Roman" w:hAnsi="Times New Roman"/>
          <w:sz w:val="24"/>
          <w:szCs w:val="24"/>
        </w:rPr>
        <w:t>са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оријентационим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датумима</w:t>
      </w:r>
      <w:proofErr w:type="spellEnd"/>
      <w:r w:rsidRPr="00152823">
        <w:rPr>
          <w:rFonts w:ascii="Times New Roman" w:hAnsi="Times New Roman"/>
          <w:sz w:val="24"/>
          <w:szCs w:val="24"/>
          <w:lang w:val="sr-Cyrl-CS"/>
        </w:rPr>
        <w:t xml:space="preserve"> и празницима</w:t>
      </w:r>
      <w:r w:rsidRPr="00152823">
        <w:rPr>
          <w:rFonts w:ascii="Times New Roman" w:hAnsi="Times New Roman"/>
          <w:sz w:val="24"/>
          <w:szCs w:val="24"/>
        </w:rPr>
        <w:t>)</w:t>
      </w:r>
      <w:r w:rsidRPr="00152823">
        <w:rPr>
          <w:rFonts w:ascii="Times New Roman" w:hAnsi="Times New Roman"/>
          <w:sz w:val="24"/>
          <w:szCs w:val="24"/>
          <w:lang w:val="hr-HR"/>
        </w:rPr>
        <w:t>: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Дан матерњег језика</w:t>
      </w:r>
      <w:r w:rsidRPr="00152823">
        <w:rPr>
          <w:rFonts w:ascii="Times New Roman" w:hAnsi="Times New Roman"/>
          <w:sz w:val="24"/>
          <w:szCs w:val="24"/>
          <w:lang w:val="hr-HR"/>
        </w:rPr>
        <w:t>: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21. 02.</w:t>
      </w:r>
      <w:r w:rsidR="00622F6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2F65" w:rsidRPr="00152823">
        <w:rPr>
          <w:rFonts w:ascii="Times New Roman" w:hAnsi="Times New Roman"/>
          <w:sz w:val="24"/>
          <w:szCs w:val="24"/>
          <w:lang w:val="ru-RU"/>
        </w:rPr>
        <w:t>2021.</w:t>
      </w:r>
      <w:r w:rsidR="00622F65">
        <w:rPr>
          <w:rFonts w:ascii="Times New Roman" w:hAnsi="Times New Roman"/>
          <w:sz w:val="24"/>
          <w:szCs w:val="24"/>
          <w:lang w:val="ru-RU"/>
        </w:rPr>
        <w:t>,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- Сабор игре у Слатини и </w:t>
      </w:r>
      <w:r w:rsidR="00622F65">
        <w:rPr>
          <w:rFonts w:ascii="Times New Roman" w:hAnsi="Times New Roman"/>
          <w:sz w:val="24"/>
          <w:szCs w:val="24"/>
          <w:lang w:val="ru-RU"/>
        </w:rPr>
        <w:t>О</w:t>
      </w:r>
      <w:r w:rsidRPr="00152823">
        <w:rPr>
          <w:rFonts w:ascii="Times New Roman" w:hAnsi="Times New Roman"/>
          <w:sz w:val="24"/>
          <w:szCs w:val="24"/>
          <w:lang w:val="ru-RU"/>
        </w:rPr>
        <w:t>ларијада</w:t>
      </w:r>
      <w:r w:rsidRPr="00152823">
        <w:rPr>
          <w:rFonts w:ascii="Times New Roman" w:hAnsi="Times New Roman"/>
          <w:sz w:val="24"/>
          <w:szCs w:val="24"/>
          <w:lang w:val="sr-Cyrl-CS"/>
        </w:rPr>
        <w:t>: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28-29. 08. 20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>21</w:t>
      </w:r>
      <w:r w:rsidRPr="00152823">
        <w:rPr>
          <w:rFonts w:ascii="Times New Roman" w:hAnsi="Times New Roman"/>
          <w:sz w:val="24"/>
          <w:szCs w:val="24"/>
          <w:lang w:val="ru-RU"/>
        </w:rPr>
        <w:t>.</w:t>
      </w:r>
      <w:r w:rsidR="00622F65">
        <w:rPr>
          <w:rFonts w:ascii="Times New Roman" w:hAnsi="Times New Roman"/>
          <w:sz w:val="24"/>
          <w:szCs w:val="24"/>
          <w:lang w:val="ru-RU"/>
        </w:rPr>
        <w:t>,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Фестивал Влашке изворне песме:</w:t>
      </w:r>
      <w:r w:rsidR="00622F6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Cyrl-CS"/>
        </w:rPr>
        <w:t>новембар</w:t>
      </w:r>
      <w:r w:rsidR="00622F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2F65" w:rsidRPr="00152823">
        <w:rPr>
          <w:rFonts w:ascii="Times New Roman" w:hAnsi="Times New Roman"/>
          <w:sz w:val="24"/>
          <w:szCs w:val="24"/>
          <w:lang w:val="ru-RU"/>
        </w:rPr>
        <w:t>2021.</w:t>
      </w:r>
      <w:r w:rsidR="00622F65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2D0435" w:rsidRPr="00622F65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lastRenderedPageBreak/>
        <w:t xml:space="preserve">- Меморијал Слободана Божиновића: </w:t>
      </w:r>
      <w:proofErr w:type="spellStart"/>
      <w:r w:rsidRPr="00152823">
        <w:rPr>
          <w:rFonts w:ascii="Times New Roman" w:hAnsi="Times New Roman"/>
          <w:sz w:val="24"/>
          <w:szCs w:val="24"/>
        </w:rPr>
        <w:t>децембар</w:t>
      </w:r>
      <w:proofErr w:type="spellEnd"/>
      <w:r w:rsidR="00622F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22F65" w:rsidRPr="00152823">
        <w:rPr>
          <w:rFonts w:ascii="Times New Roman" w:hAnsi="Times New Roman"/>
          <w:sz w:val="24"/>
          <w:szCs w:val="24"/>
          <w:lang w:val="ru-RU"/>
        </w:rPr>
        <w:t>2021.</w:t>
      </w:r>
      <w:r w:rsidR="00622F65">
        <w:rPr>
          <w:rFonts w:ascii="Times New Roman" w:hAnsi="Times New Roman"/>
          <w:sz w:val="24"/>
          <w:szCs w:val="24"/>
          <w:lang w:val="ru-RU"/>
        </w:rPr>
        <w:t>,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прикупљање и приказивање материјала из области духовне и материјалне културе Влаха</w:t>
      </w:r>
      <w:r w:rsidR="00622F65">
        <w:rPr>
          <w:rFonts w:ascii="Times New Roman" w:hAnsi="Times New Roman"/>
          <w:sz w:val="24"/>
          <w:szCs w:val="24"/>
          <w:lang w:val="ru-RU"/>
        </w:rPr>
        <w:t>,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- подстицај књижевног, филмског и мултимедиалног стваралаштва </w:t>
      </w:r>
      <w:r w:rsidR="00622F65">
        <w:rPr>
          <w:rFonts w:ascii="Times New Roman" w:hAnsi="Times New Roman"/>
          <w:sz w:val="24"/>
          <w:szCs w:val="24"/>
          <w:lang w:val="ru-RU"/>
        </w:rPr>
        <w:t>,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- сарадња са </w:t>
      </w:r>
      <w:proofErr w:type="spellStart"/>
      <w:r w:rsidRPr="00152823">
        <w:rPr>
          <w:rFonts w:ascii="Times New Roman" w:hAnsi="Times New Roman"/>
          <w:sz w:val="24"/>
          <w:szCs w:val="24"/>
        </w:rPr>
        <w:t>другим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центрима и </w:t>
      </w:r>
      <w:r w:rsidR="00622F65">
        <w:rPr>
          <w:rFonts w:ascii="Times New Roman" w:hAnsi="Times New Roman"/>
          <w:sz w:val="24"/>
          <w:szCs w:val="24"/>
          <w:lang w:val="ru-RU"/>
        </w:rPr>
        <w:t>у</w:t>
      </w:r>
      <w:r w:rsidRPr="00152823">
        <w:rPr>
          <w:rFonts w:ascii="Times New Roman" w:hAnsi="Times New Roman"/>
          <w:sz w:val="24"/>
          <w:szCs w:val="24"/>
          <w:lang w:val="ru-RU"/>
        </w:rPr>
        <w:t>становама културе</w:t>
      </w:r>
      <w:r w:rsidR="00622F65">
        <w:rPr>
          <w:rFonts w:ascii="Times New Roman" w:hAnsi="Times New Roman"/>
          <w:sz w:val="24"/>
          <w:szCs w:val="24"/>
          <w:lang w:val="ru-RU"/>
        </w:rPr>
        <w:t>,</w:t>
      </w:r>
    </w:p>
    <w:p w:rsidR="00616DD6" w:rsidRPr="00152823" w:rsidRDefault="00616DD6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 - рад радионице традиционаалних дувачких инструмената</w:t>
      </w:r>
      <w:r w:rsidR="00622F65">
        <w:rPr>
          <w:rFonts w:ascii="Times New Roman" w:hAnsi="Times New Roman"/>
          <w:sz w:val="24"/>
          <w:szCs w:val="24"/>
          <w:lang w:val="ru-RU"/>
        </w:rPr>
        <w:t>,</w:t>
      </w:r>
    </w:p>
    <w:p w:rsidR="002D0435" w:rsidRPr="00152823" w:rsidRDefault="00622F6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израда пројеката.    </w:t>
      </w:r>
    </w:p>
    <w:p w:rsidR="00152823" w:rsidRDefault="00152823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622F65" w:rsidRDefault="00622F65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D0435" w:rsidRDefault="002D0435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lang w:val="ru-RU"/>
        </w:rPr>
        <w:t xml:space="preserve">Гостујући програми </w:t>
      </w:r>
    </w:p>
    <w:p w:rsidR="00152823" w:rsidRPr="00152823" w:rsidRDefault="00152823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 xml:space="preserve">Реализоваће се </w:t>
      </w:r>
      <w:r w:rsidRPr="00152823">
        <w:rPr>
          <w:rFonts w:ascii="Times New Roman" w:hAnsi="Times New Roman"/>
          <w:sz w:val="24"/>
          <w:szCs w:val="24"/>
          <w:lang w:val="ru-RU"/>
        </w:rPr>
        <w:t>са јасно дефинисаном стратегијом и динамиком, којима се задовољавају различите културне потребе грађана (позоришне представе за одрасле и децу, концерти, трибине - промоције), текуће активности из домена непосредне комуникације и сарадње са осталим установама,</w:t>
      </w:r>
      <w:r w:rsidR="00622F6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удружењима грађана, невладиним организацијама на локалном и </w:t>
      </w:r>
      <w:r w:rsidR="00622F65">
        <w:rPr>
          <w:rFonts w:ascii="Times New Roman" w:hAnsi="Times New Roman"/>
          <w:sz w:val="24"/>
          <w:szCs w:val="24"/>
          <w:lang w:val="ru-RU"/>
        </w:rPr>
        <w:t>р</w:t>
      </w:r>
      <w:r w:rsidRPr="00152823">
        <w:rPr>
          <w:rFonts w:ascii="Times New Roman" w:hAnsi="Times New Roman"/>
          <w:sz w:val="24"/>
          <w:szCs w:val="24"/>
          <w:lang w:val="ru-RU"/>
        </w:rPr>
        <w:t>епубличком нивоу.</w:t>
      </w:r>
      <w:r w:rsidR="00622F6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Откривање, афирмација и промоција локалних талената из разних области, организовање конкурса, такмичења и сл.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Default="002D0435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52823">
        <w:rPr>
          <w:rFonts w:ascii="Times New Roman" w:hAnsi="Times New Roman"/>
          <w:b/>
          <w:sz w:val="24"/>
          <w:szCs w:val="24"/>
        </w:rPr>
        <w:t>Кадрови</w:t>
      </w:r>
      <w:proofErr w:type="spellEnd"/>
    </w:p>
    <w:p w:rsidR="00152823" w:rsidRPr="00152823" w:rsidRDefault="00152823" w:rsidP="00152823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Правилником о систематизацији радних места</w:t>
      </w:r>
      <w:r w:rsidR="00622F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Установа броји </w:t>
      </w:r>
      <w:r w:rsidRPr="00152823">
        <w:rPr>
          <w:rFonts w:ascii="Times New Roman" w:hAnsi="Times New Roman"/>
          <w:sz w:val="24"/>
          <w:szCs w:val="24"/>
        </w:rPr>
        <w:t>1</w:t>
      </w:r>
      <w:r w:rsidRPr="00152823">
        <w:rPr>
          <w:rFonts w:ascii="Times New Roman" w:hAnsi="Times New Roman"/>
          <w:sz w:val="24"/>
          <w:szCs w:val="24"/>
          <w:lang w:val="sr-Cyrl-CS"/>
        </w:rPr>
        <w:t>4</w:t>
      </w:r>
      <w:r w:rsidRPr="00152823">
        <w:rPr>
          <w:rFonts w:ascii="Times New Roman" w:hAnsi="Times New Roman"/>
          <w:sz w:val="24"/>
          <w:szCs w:val="24"/>
        </w:rPr>
        <w:t xml:space="preserve"> (</w:t>
      </w:r>
      <w:r w:rsidRPr="00152823">
        <w:rPr>
          <w:rFonts w:ascii="Times New Roman" w:hAnsi="Times New Roman"/>
          <w:sz w:val="24"/>
          <w:szCs w:val="24"/>
          <w:lang w:val="sr-Cyrl-CS"/>
        </w:rPr>
        <w:t>четрнаест</w:t>
      </w:r>
      <w:r w:rsidRPr="0015282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52823">
        <w:rPr>
          <w:rFonts w:ascii="Times New Roman" w:hAnsi="Times New Roman"/>
          <w:sz w:val="24"/>
          <w:szCs w:val="24"/>
        </w:rPr>
        <w:t>запо</w:t>
      </w:r>
      <w:proofErr w:type="spellEnd"/>
      <w:r w:rsidRPr="00152823">
        <w:rPr>
          <w:rFonts w:ascii="Times New Roman" w:hAnsi="Times New Roman"/>
          <w:sz w:val="24"/>
          <w:szCs w:val="24"/>
          <w:lang w:val="sr-Cyrl-CS"/>
        </w:rPr>
        <w:t xml:space="preserve">слених </w:t>
      </w:r>
      <w:r w:rsidRPr="00152823">
        <w:rPr>
          <w:rFonts w:ascii="Times New Roman" w:hAnsi="Times New Roman"/>
          <w:sz w:val="24"/>
          <w:szCs w:val="24"/>
          <w:lang w:val="ru-RU"/>
        </w:rPr>
        <w:t>на неодређено време</w:t>
      </w:r>
      <w:r w:rsidR="00622F6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у </w:t>
      </w:r>
      <w:proofErr w:type="spellStart"/>
      <w:r w:rsidRPr="00152823">
        <w:rPr>
          <w:rFonts w:ascii="Times New Roman" w:hAnsi="Times New Roman"/>
          <w:sz w:val="24"/>
          <w:szCs w:val="24"/>
        </w:rPr>
        <w:t>оквиру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Cyrl-CS"/>
        </w:rPr>
        <w:t>шест служби, распоређених по делокругу делатности и стручној спреми</w:t>
      </w:r>
      <w:r w:rsidRPr="00152823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 xml:space="preserve">Овај број запослених не задовољава основну делатност Установе у свим својим сегментима, али </w:t>
      </w:r>
      <w:r w:rsidR="00622F65">
        <w:rPr>
          <w:rFonts w:ascii="Times New Roman" w:hAnsi="Times New Roman"/>
          <w:sz w:val="24"/>
          <w:szCs w:val="24"/>
          <w:lang w:val="sr-Cyrl-CS"/>
        </w:rPr>
        <w:t>р</w:t>
      </w:r>
      <w:r w:rsidRPr="00152823">
        <w:rPr>
          <w:rFonts w:ascii="Times New Roman" w:hAnsi="Times New Roman"/>
          <w:sz w:val="24"/>
          <w:szCs w:val="24"/>
          <w:lang w:val="sr-Cyrl-CS"/>
        </w:rPr>
        <w:t>епубличка забрана запослешљавања нових лица  је проблем, са којим ћемо пробати да се изборимо ванредним залагањем и у 202</w:t>
      </w:r>
      <w:r w:rsidR="00B71D5B" w:rsidRPr="00152823">
        <w:rPr>
          <w:rFonts w:ascii="Times New Roman" w:hAnsi="Times New Roman"/>
          <w:sz w:val="24"/>
          <w:szCs w:val="24"/>
          <w:lang w:val="sr-Cyrl-CS"/>
        </w:rPr>
        <w:t>1</w:t>
      </w:r>
      <w:r w:rsidRPr="00152823">
        <w:rPr>
          <w:rFonts w:ascii="Times New Roman" w:hAnsi="Times New Roman"/>
          <w:sz w:val="24"/>
          <w:szCs w:val="24"/>
          <w:lang w:val="sr-Cyrl-CS"/>
        </w:rPr>
        <w:t>. години.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0435" w:rsidRDefault="002D0435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52823">
        <w:rPr>
          <w:rFonts w:ascii="Times New Roman" w:hAnsi="Times New Roman"/>
          <w:b/>
          <w:sz w:val="24"/>
          <w:szCs w:val="24"/>
          <w:lang w:val="sr-Cyrl-CS"/>
        </w:rPr>
        <w:t>Планирани укупни приходи и расходи за 20</w:t>
      </w:r>
      <w:r w:rsidR="009D2A24" w:rsidRPr="00152823">
        <w:rPr>
          <w:rFonts w:ascii="Times New Roman" w:hAnsi="Times New Roman"/>
          <w:b/>
          <w:sz w:val="24"/>
          <w:szCs w:val="24"/>
          <w:lang w:val="sr-Cyrl-CS"/>
        </w:rPr>
        <w:t>21</w:t>
      </w:r>
      <w:r w:rsidRPr="00152823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152823" w:rsidRPr="00152823" w:rsidRDefault="00152823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2823">
        <w:rPr>
          <w:rFonts w:ascii="Times New Roman" w:hAnsi="Times New Roman"/>
          <w:sz w:val="24"/>
          <w:szCs w:val="24"/>
        </w:rPr>
        <w:t>Планирани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приходи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52823">
        <w:rPr>
          <w:rFonts w:ascii="Times New Roman" w:hAnsi="Times New Roman"/>
          <w:sz w:val="24"/>
          <w:szCs w:val="24"/>
        </w:rPr>
        <w:t>расходи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за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20</w:t>
      </w:r>
      <w:r w:rsidR="00366F2A" w:rsidRPr="00152823">
        <w:rPr>
          <w:rFonts w:ascii="Times New Roman" w:hAnsi="Times New Roman"/>
          <w:sz w:val="24"/>
          <w:szCs w:val="24"/>
        </w:rPr>
        <w:t>21</w:t>
      </w:r>
      <w:r w:rsidRPr="00152823">
        <w:rPr>
          <w:rFonts w:ascii="Times New Roman" w:hAnsi="Times New Roman"/>
          <w:sz w:val="24"/>
          <w:szCs w:val="24"/>
        </w:rPr>
        <w:t xml:space="preserve">.годину, </w:t>
      </w:r>
      <w:proofErr w:type="spellStart"/>
      <w:r w:rsidRPr="00152823">
        <w:rPr>
          <w:rFonts w:ascii="Times New Roman" w:hAnsi="Times New Roman"/>
          <w:sz w:val="24"/>
          <w:szCs w:val="24"/>
        </w:rPr>
        <w:t>предвиђени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су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Финансијским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планом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за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20</w:t>
      </w:r>
      <w:r w:rsidR="00366F2A" w:rsidRPr="00152823">
        <w:rPr>
          <w:rFonts w:ascii="Times New Roman" w:hAnsi="Times New Roman"/>
          <w:sz w:val="24"/>
          <w:szCs w:val="24"/>
        </w:rPr>
        <w:t>21</w:t>
      </w:r>
      <w:r w:rsidRPr="001528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52823">
        <w:rPr>
          <w:rFonts w:ascii="Times New Roman" w:hAnsi="Times New Roman"/>
          <w:sz w:val="24"/>
          <w:szCs w:val="24"/>
        </w:rPr>
        <w:t>годину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2823">
        <w:rPr>
          <w:rFonts w:ascii="Times New Roman" w:hAnsi="Times New Roman"/>
          <w:sz w:val="24"/>
          <w:szCs w:val="24"/>
        </w:rPr>
        <w:t>усаглашен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са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r w:rsidR="00622F65">
        <w:rPr>
          <w:rFonts w:ascii="Times New Roman" w:hAnsi="Times New Roman"/>
          <w:sz w:val="24"/>
          <w:szCs w:val="24"/>
          <w:lang w:val="sr-Cyrl-RS"/>
        </w:rPr>
        <w:t>о</w:t>
      </w:r>
      <w:proofErr w:type="spellStart"/>
      <w:r w:rsidRPr="00152823">
        <w:rPr>
          <w:rFonts w:ascii="Times New Roman" w:hAnsi="Times New Roman"/>
          <w:sz w:val="24"/>
          <w:szCs w:val="24"/>
        </w:rPr>
        <w:t>дељењем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за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финансије</w:t>
      </w:r>
      <w:proofErr w:type="spellEnd"/>
      <w:r w:rsidRPr="00152823">
        <w:rPr>
          <w:rFonts w:ascii="Times New Roman" w:hAnsi="Times New Roman"/>
          <w:sz w:val="24"/>
          <w:szCs w:val="24"/>
          <w:lang w:val="sr-Cyrl-CS"/>
        </w:rPr>
        <w:t xml:space="preserve"> и буџет</w:t>
      </w:r>
      <w:r w:rsidRPr="00152823">
        <w:rPr>
          <w:rFonts w:ascii="Times New Roman" w:hAnsi="Times New Roman"/>
          <w:sz w:val="24"/>
          <w:szCs w:val="24"/>
        </w:rPr>
        <w:t xml:space="preserve"> </w:t>
      </w:r>
      <w:r w:rsidR="00622F65"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Pr="00152823">
        <w:rPr>
          <w:rFonts w:ascii="Times New Roman" w:hAnsi="Times New Roman"/>
          <w:sz w:val="24"/>
          <w:szCs w:val="24"/>
        </w:rPr>
        <w:t>радске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r w:rsidR="00622F65">
        <w:rPr>
          <w:rFonts w:ascii="Times New Roman" w:hAnsi="Times New Roman"/>
          <w:sz w:val="24"/>
          <w:szCs w:val="24"/>
          <w:lang w:val="sr-Cyrl-RS"/>
        </w:rPr>
        <w:t>у</w:t>
      </w:r>
      <w:proofErr w:type="spellStart"/>
      <w:r w:rsidRPr="00152823">
        <w:rPr>
          <w:rFonts w:ascii="Times New Roman" w:hAnsi="Times New Roman"/>
          <w:sz w:val="24"/>
          <w:szCs w:val="24"/>
        </w:rPr>
        <w:t>праве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Бор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152823">
        <w:rPr>
          <w:rFonts w:ascii="Times New Roman" w:hAnsi="Times New Roman"/>
          <w:sz w:val="24"/>
          <w:szCs w:val="24"/>
        </w:rPr>
        <w:t>исти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је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усвојен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од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стране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Управног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r w:rsidR="00622F65">
        <w:rPr>
          <w:rFonts w:ascii="Times New Roman" w:hAnsi="Times New Roman"/>
          <w:sz w:val="24"/>
          <w:szCs w:val="24"/>
          <w:lang w:val="sr-Cyrl-RS"/>
        </w:rPr>
        <w:t>о</w:t>
      </w:r>
      <w:proofErr w:type="spellStart"/>
      <w:r w:rsidRPr="00152823">
        <w:rPr>
          <w:rFonts w:ascii="Times New Roman" w:hAnsi="Times New Roman"/>
          <w:sz w:val="24"/>
          <w:szCs w:val="24"/>
        </w:rPr>
        <w:t>дбора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Установе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366F2A" w:rsidRPr="00152823">
        <w:rPr>
          <w:rFonts w:ascii="Times New Roman" w:hAnsi="Times New Roman"/>
          <w:sz w:val="24"/>
          <w:szCs w:val="24"/>
        </w:rPr>
        <w:t>Центар</w:t>
      </w:r>
      <w:proofErr w:type="spellEnd"/>
      <w:r w:rsidR="00366F2A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F2A" w:rsidRPr="00152823">
        <w:rPr>
          <w:rFonts w:ascii="Times New Roman" w:hAnsi="Times New Roman"/>
          <w:sz w:val="24"/>
          <w:szCs w:val="24"/>
        </w:rPr>
        <w:t>за</w:t>
      </w:r>
      <w:proofErr w:type="spellEnd"/>
      <w:r w:rsidR="00366F2A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F2A" w:rsidRPr="00152823">
        <w:rPr>
          <w:rFonts w:ascii="Times New Roman" w:hAnsi="Times New Roman"/>
          <w:sz w:val="24"/>
          <w:szCs w:val="24"/>
        </w:rPr>
        <w:t>културу</w:t>
      </w:r>
      <w:proofErr w:type="spellEnd"/>
      <w:r w:rsidR="00366F2A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F2A" w:rsidRPr="00152823">
        <w:rPr>
          <w:rFonts w:ascii="Times New Roman" w:hAnsi="Times New Roman"/>
          <w:sz w:val="24"/>
          <w:szCs w:val="24"/>
        </w:rPr>
        <w:t>града</w:t>
      </w:r>
      <w:proofErr w:type="spellEnd"/>
      <w:r w:rsidR="00366F2A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66F2A" w:rsidRPr="00152823">
        <w:rPr>
          <w:rFonts w:ascii="Times New Roman" w:hAnsi="Times New Roman"/>
          <w:sz w:val="24"/>
          <w:szCs w:val="24"/>
        </w:rPr>
        <w:t>Бора</w:t>
      </w:r>
      <w:proofErr w:type="spellEnd"/>
      <w:r w:rsidR="00366F2A" w:rsidRPr="00152823">
        <w:rPr>
          <w:rFonts w:ascii="Times New Roman" w:hAnsi="Times New Roman"/>
          <w:sz w:val="24"/>
          <w:szCs w:val="24"/>
        </w:rPr>
        <w:t>“</w:t>
      </w:r>
      <w:proofErr w:type="gramEnd"/>
      <w:r w:rsidR="00366F2A" w:rsidRPr="00152823">
        <w:rPr>
          <w:rFonts w:ascii="Times New Roman" w:hAnsi="Times New Roman"/>
          <w:sz w:val="24"/>
          <w:szCs w:val="24"/>
        </w:rPr>
        <w:t>. 11</w:t>
      </w:r>
      <w:r w:rsidRPr="00152823">
        <w:rPr>
          <w:rFonts w:ascii="Times New Roman" w:hAnsi="Times New Roman"/>
          <w:sz w:val="24"/>
          <w:szCs w:val="24"/>
        </w:rPr>
        <w:t>. 01. 20</w:t>
      </w:r>
      <w:r w:rsidR="00366F2A" w:rsidRPr="00152823">
        <w:rPr>
          <w:rFonts w:ascii="Times New Roman" w:hAnsi="Times New Roman"/>
          <w:sz w:val="24"/>
          <w:szCs w:val="24"/>
        </w:rPr>
        <w:t>21</w:t>
      </w:r>
      <w:r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2823">
        <w:rPr>
          <w:rFonts w:ascii="Times New Roman" w:hAnsi="Times New Roman"/>
          <w:sz w:val="24"/>
          <w:szCs w:val="24"/>
        </w:rPr>
        <w:t>године</w:t>
      </w:r>
      <w:proofErr w:type="spellEnd"/>
      <w:r w:rsidRPr="00152823">
        <w:rPr>
          <w:rFonts w:ascii="Times New Roman" w:hAnsi="Times New Roman"/>
          <w:sz w:val="24"/>
          <w:szCs w:val="24"/>
        </w:rPr>
        <w:t>.</w:t>
      </w:r>
      <w:r w:rsidR="009C01B2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1B2" w:rsidRPr="00152823">
        <w:rPr>
          <w:rFonts w:ascii="Times New Roman" w:hAnsi="Times New Roman"/>
          <w:sz w:val="24"/>
          <w:szCs w:val="24"/>
        </w:rPr>
        <w:t>Укупни</w:t>
      </w:r>
      <w:proofErr w:type="spellEnd"/>
      <w:r w:rsidR="009C01B2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1B2" w:rsidRPr="00152823">
        <w:rPr>
          <w:rFonts w:ascii="Times New Roman" w:hAnsi="Times New Roman"/>
          <w:sz w:val="24"/>
          <w:szCs w:val="24"/>
        </w:rPr>
        <w:t>приходи</w:t>
      </w:r>
      <w:proofErr w:type="spellEnd"/>
      <w:r w:rsidR="009C01B2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1B2" w:rsidRPr="00152823">
        <w:rPr>
          <w:rFonts w:ascii="Times New Roman" w:hAnsi="Times New Roman"/>
          <w:sz w:val="24"/>
          <w:szCs w:val="24"/>
        </w:rPr>
        <w:t>из</w:t>
      </w:r>
      <w:proofErr w:type="spellEnd"/>
      <w:r w:rsidR="009C01B2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1B2" w:rsidRPr="00152823">
        <w:rPr>
          <w:rFonts w:ascii="Times New Roman" w:hAnsi="Times New Roman"/>
          <w:sz w:val="24"/>
          <w:szCs w:val="24"/>
        </w:rPr>
        <w:t>буџета</w:t>
      </w:r>
      <w:proofErr w:type="spellEnd"/>
      <w:r w:rsidR="009C01B2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1B2" w:rsidRPr="00152823">
        <w:rPr>
          <w:rFonts w:ascii="Times New Roman" w:hAnsi="Times New Roman"/>
          <w:sz w:val="24"/>
          <w:szCs w:val="24"/>
        </w:rPr>
        <w:t>града</w:t>
      </w:r>
      <w:proofErr w:type="spellEnd"/>
      <w:r w:rsidR="009C01B2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1B2" w:rsidRPr="00152823">
        <w:rPr>
          <w:rFonts w:ascii="Times New Roman" w:hAnsi="Times New Roman"/>
          <w:sz w:val="24"/>
          <w:szCs w:val="24"/>
        </w:rPr>
        <w:t>Бора</w:t>
      </w:r>
      <w:proofErr w:type="spellEnd"/>
      <w:r w:rsidR="009C01B2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1B2" w:rsidRPr="00152823">
        <w:rPr>
          <w:rFonts w:ascii="Times New Roman" w:hAnsi="Times New Roman"/>
          <w:sz w:val="24"/>
          <w:szCs w:val="24"/>
        </w:rPr>
        <w:t>износе</w:t>
      </w:r>
      <w:proofErr w:type="spellEnd"/>
      <w:r w:rsidR="009C01B2" w:rsidRPr="00152823">
        <w:rPr>
          <w:rFonts w:ascii="Times New Roman" w:hAnsi="Times New Roman"/>
          <w:sz w:val="24"/>
          <w:szCs w:val="24"/>
        </w:rPr>
        <w:t xml:space="preserve"> </w:t>
      </w:r>
      <w:r w:rsidR="00366F2A" w:rsidRPr="00152823">
        <w:rPr>
          <w:rFonts w:ascii="Times New Roman" w:hAnsi="Times New Roman"/>
          <w:sz w:val="24"/>
          <w:szCs w:val="24"/>
        </w:rPr>
        <w:t>25,867,820</w:t>
      </w:r>
      <w:r w:rsidR="009C01B2" w:rsidRPr="00152823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="009C01B2" w:rsidRPr="00152823">
        <w:rPr>
          <w:rFonts w:ascii="Times New Roman" w:hAnsi="Times New Roman"/>
          <w:sz w:val="24"/>
          <w:szCs w:val="24"/>
        </w:rPr>
        <w:t>динара</w:t>
      </w:r>
      <w:proofErr w:type="spellEnd"/>
      <w:r w:rsidR="009C01B2" w:rsidRPr="00152823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9C01B2" w:rsidRPr="00152823">
        <w:rPr>
          <w:rFonts w:ascii="Times New Roman" w:hAnsi="Times New Roman"/>
          <w:sz w:val="24"/>
          <w:szCs w:val="24"/>
        </w:rPr>
        <w:t>расход</w:t>
      </w:r>
      <w:proofErr w:type="spellEnd"/>
      <w:r w:rsidR="009C01B2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1B2" w:rsidRPr="00152823">
        <w:rPr>
          <w:rFonts w:ascii="Times New Roman" w:hAnsi="Times New Roman"/>
          <w:sz w:val="24"/>
          <w:szCs w:val="24"/>
        </w:rPr>
        <w:t>је</w:t>
      </w:r>
      <w:proofErr w:type="spellEnd"/>
      <w:r w:rsidR="009C01B2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1B2" w:rsidRPr="00152823">
        <w:rPr>
          <w:rFonts w:ascii="Times New Roman" w:hAnsi="Times New Roman"/>
          <w:sz w:val="24"/>
          <w:szCs w:val="24"/>
        </w:rPr>
        <w:t>планиран</w:t>
      </w:r>
      <w:proofErr w:type="spellEnd"/>
      <w:r w:rsidR="009C01B2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1B2" w:rsidRPr="00152823">
        <w:rPr>
          <w:rFonts w:ascii="Times New Roman" w:hAnsi="Times New Roman"/>
          <w:sz w:val="24"/>
          <w:szCs w:val="24"/>
        </w:rPr>
        <w:t>на</w:t>
      </w:r>
      <w:proofErr w:type="spellEnd"/>
      <w:r w:rsidR="009C01B2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1B2" w:rsidRPr="00152823">
        <w:rPr>
          <w:rFonts w:ascii="Times New Roman" w:hAnsi="Times New Roman"/>
          <w:sz w:val="24"/>
          <w:szCs w:val="24"/>
        </w:rPr>
        <w:t>ис</w:t>
      </w:r>
      <w:r w:rsidR="00366F2A" w:rsidRPr="00152823">
        <w:rPr>
          <w:rFonts w:ascii="Times New Roman" w:hAnsi="Times New Roman"/>
          <w:sz w:val="24"/>
          <w:szCs w:val="24"/>
        </w:rPr>
        <w:t>том</w:t>
      </w:r>
      <w:proofErr w:type="spellEnd"/>
      <w:r w:rsidR="00366F2A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F2A" w:rsidRPr="00152823">
        <w:rPr>
          <w:rFonts w:ascii="Times New Roman" w:hAnsi="Times New Roman"/>
          <w:sz w:val="24"/>
          <w:szCs w:val="24"/>
        </w:rPr>
        <w:t>нивоу</w:t>
      </w:r>
      <w:proofErr w:type="spellEnd"/>
      <w:r w:rsidR="00366F2A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F2A" w:rsidRPr="00152823">
        <w:rPr>
          <w:rFonts w:ascii="Times New Roman" w:hAnsi="Times New Roman"/>
          <w:sz w:val="24"/>
          <w:szCs w:val="24"/>
        </w:rPr>
        <w:t>као</w:t>
      </w:r>
      <w:proofErr w:type="spellEnd"/>
      <w:r w:rsidR="00366F2A" w:rsidRPr="001528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66F2A" w:rsidRPr="00152823">
        <w:rPr>
          <w:rFonts w:ascii="Times New Roman" w:hAnsi="Times New Roman"/>
          <w:sz w:val="24"/>
          <w:szCs w:val="24"/>
        </w:rPr>
        <w:t>приходна</w:t>
      </w:r>
      <w:proofErr w:type="spellEnd"/>
      <w:r w:rsidR="00366F2A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F2A" w:rsidRPr="00152823">
        <w:rPr>
          <w:rFonts w:ascii="Times New Roman" w:hAnsi="Times New Roman"/>
          <w:sz w:val="24"/>
          <w:szCs w:val="24"/>
        </w:rPr>
        <w:t>страна</w:t>
      </w:r>
      <w:proofErr w:type="spellEnd"/>
      <w:r w:rsidR="00366F2A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F2A" w:rsidRPr="00152823">
        <w:rPr>
          <w:rFonts w:ascii="Times New Roman" w:hAnsi="Times New Roman"/>
          <w:sz w:val="24"/>
          <w:szCs w:val="24"/>
        </w:rPr>
        <w:t>Установа</w:t>
      </w:r>
      <w:proofErr w:type="spellEnd"/>
      <w:r w:rsidR="00366F2A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F2A" w:rsidRPr="00152823">
        <w:rPr>
          <w:rFonts w:ascii="Times New Roman" w:hAnsi="Times New Roman"/>
          <w:sz w:val="24"/>
          <w:szCs w:val="24"/>
        </w:rPr>
        <w:t>ће</w:t>
      </w:r>
      <w:proofErr w:type="spellEnd"/>
      <w:r w:rsidR="00366F2A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F2A" w:rsidRPr="00152823">
        <w:rPr>
          <w:rFonts w:ascii="Times New Roman" w:hAnsi="Times New Roman"/>
          <w:sz w:val="24"/>
          <w:szCs w:val="24"/>
        </w:rPr>
        <w:t>конкурисати</w:t>
      </w:r>
      <w:proofErr w:type="spellEnd"/>
      <w:r w:rsidR="009C01B2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1B2" w:rsidRPr="00152823">
        <w:rPr>
          <w:rFonts w:ascii="Times New Roman" w:hAnsi="Times New Roman"/>
          <w:sz w:val="24"/>
          <w:szCs w:val="24"/>
        </w:rPr>
        <w:t>одређеним</w:t>
      </w:r>
      <w:proofErr w:type="spellEnd"/>
      <w:r w:rsidR="009C01B2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1B2" w:rsidRPr="00152823">
        <w:rPr>
          <w:rFonts w:ascii="Times New Roman" w:hAnsi="Times New Roman"/>
          <w:sz w:val="24"/>
          <w:szCs w:val="24"/>
        </w:rPr>
        <w:t>пројек</w:t>
      </w:r>
      <w:r w:rsidR="00E56747" w:rsidRPr="00152823">
        <w:rPr>
          <w:rFonts w:ascii="Times New Roman" w:hAnsi="Times New Roman"/>
          <w:sz w:val="24"/>
          <w:szCs w:val="24"/>
        </w:rPr>
        <w:t>тима</w:t>
      </w:r>
      <w:proofErr w:type="spellEnd"/>
      <w:r w:rsidR="00E56747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747" w:rsidRPr="00152823">
        <w:rPr>
          <w:rFonts w:ascii="Times New Roman" w:hAnsi="Times New Roman"/>
          <w:sz w:val="24"/>
          <w:szCs w:val="24"/>
        </w:rPr>
        <w:t>ка</w:t>
      </w:r>
      <w:proofErr w:type="spellEnd"/>
      <w:r w:rsidR="00E56747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747" w:rsidRPr="00152823">
        <w:rPr>
          <w:rFonts w:ascii="Times New Roman" w:hAnsi="Times New Roman"/>
          <w:sz w:val="24"/>
          <w:szCs w:val="24"/>
        </w:rPr>
        <w:t>ресорним</w:t>
      </w:r>
      <w:proofErr w:type="spellEnd"/>
      <w:r w:rsidR="00E56747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747" w:rsidRPr="00152823">
        <w:rPr>
          <w:rFonts w:ascii="Times New Roman" w:hAnsi="Times New Roman"/>
          <w:sz w:val="24"/>
          <w:szCs w:val="24"/>
        </w:rPr>
        <w:t>Министарствима</w:t>
      </w:r>
      <w:proofErr w:type="spellEnd"/>
      <w:r w:rsidR="009C01B2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1B2" w:rsidRPr="00152823">
        <w:rPr>
          <w:rFonts w:ascii="Times New Roman" w:hAnsi="Times New Roman"/>
          <w:sz w:val="24"/>
          <w:szCs w:val="24"/>
        </w:rPr>
        <w:t>културе</w:t>
      </w:r>
      <w:proofErr w:type="spellEnd"/>
      <w:r w:rsidR="00622F65">
        <w:rPr>
          <w:rFonts w:ascii="Times New Roman" w:hAnsi="Times New Roman"/>
          <w:sz w:val="24"/>
          <w:szCs w:val="24"/>
          <w:lang w:val="sr-Cyrl-RS"/>
        </w:rPr>
        <w:t xml:space="preserve"> и информисања</w:t>
      </w:r>
      <w:r w:rsidR="00622F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2F65">
        <w:rPr>
          <w:rFonts w:ascii="Times New Roman" w:hAnsi="Times New Roman"/>
          <w:sz w:val="24"/>
          <w:szCs w:val="24"/>
        </w:rPr>
        <w:t>правде</w:t>
      </w:r>
      <w:proofErr w:type="spellEnd"/>
      <w:r w:rsidR="00622F65">
        <w:rPr>
          <w:rFonts w:ascii="Times New Roman" w:hAnsi="Times New Roman"/>
          <w:sz w:val="24"/>
          <w:szCs w:val="24"/>
        </w:rPr>
        <w:t>…</w:t>
      </w:r>
      <w:r w:rsidR="009C01B2" w:rsidRPr="001528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C01B2" w:rsidRPr="00152823">
        <w:rPr>
          <w:rFonts w:ascii="Times New Roman" w:hAnsi="Times New Roman"/>
          <w:sz w:val="24"/>
          <w:szCs w:val="24"/>
        </w:rPr>
        <w:t>очекујемо</w:t>
      </w:r>
      <w:proofErr w:type="spellEnd"/>
      <w:r w:rsidR="009C01B2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1B2" w:rsidRPr="00152823">
        <w:rPr>
          <w:rFonts w:ascii="Times New Roman" w:hAnsi="Times New Roman"/>
          <w:sz w:val="24"/>
          <w:szCs w:val="24"/>
        </w:rPr>
        <w:t>додатна</w:t>
      </w:r>
      <w:proofErr w:type="spellEnd"/>
      <w:r w:rsidR="009C01B2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1B2" w:rsidRPr="00152823">
        <w:rPr>
          <w:rFonts w:ascii="Times New Roman" w:hAnsi="Times New Roman"/>
          <w:sz w:val="24"/>
          <w:szCs w:val="24"/>
        </w:rPr>
        <w:t>средства</w:t>
      </w:r>
      <w:proofErr w:type="spellEnd"/>
      <w:r w:rsidR="009C01B2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1B2" w:rsidRPr="00152823">
        <w:rPr>
          <w:rFonts w:ascii="Times New Roman" w:hAnsi="Times New Roman"/>
          <w:sz w:val="24"/>
          <w:szCs w:val="24"/>
        </w:rPr>
        <w:t>из</w:t>
      </w:r>
      <w:proofErr w:type="spellEnd"/>
      <w:r w:rsidR="009C01B2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1B2" w:rsidRPr="00152823">
        <w:rPr>
          <w:rFonts w:ascii="Times New Roman" w:hAnsi="Times New Roman"/>
          <w:sz w:val="24"/>
          <w:szCs w:val="24"/>
        </w:rPr>
        <w:t>тих</w:t>
      </w:r>
      <w:proofErr w:type="spellEnd"/>
      <w:r w:rsidR="009C01B2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01B2" w:rsidRPr="00152823">
        <w:rPr>
          <w:rFonts w:ascii="Times New Roman" w:hAnsi="Times New Roman"/>
          <w:sz w:val="24"/>
          <w:szCs w:val="24"/>
        </w:rPr>
        <w:t>извора</w:t>
      </w:r>
      <w:proofErr w:type="spellEnd"/>
      <w:r w:rsidR="00366F2A" w:rsidRPr="001528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F2A" w:rsidRPr="00152823">
        <w:rPr>
          <w:rFonts w:ascii="Times New Roman" w:hAnsi="Times New Roman"/>
          <w:sz w:val="24"/>
          <w:szCs w:val="24"/>
        </w:rPr>
        <w:t>за</w:t>
      </w:r>
      <w:proofErr w:type="spellEnd"/>
      <w:r w:rsidR="00366F2A" w:rsidRPr="00152823">
        <w:rPr>
          <w:rFonts w:ascii="Times New Roman" w:hAnsi="Times New Roman"/>
          <w:sz w:val="24"/>
          <w:szCs w:val="24"/>
        </w:rPr>
        <w:t xml:space="preserve"> 2021</w:t>
      </w:r>
      <w:r w:rsidR="00E56747" w:rsidRPr="00152823">
        <w:rPr>
          <w:rFonts w:ascii="Times New Roman" w:hAnsi="Times New Roman"/>
          <w:sz w:val="24"/>
          <w:szCs w:val="24"/>
        </w:rPr>
        <w:t>.</w:t>
      </w:r>
      <w:r w:rsidR="00622F65">
        <w:rPr>
          <w:rFonts w:ascii="Times New Roman" w:hAnsi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E56747" w:rsidRPr="00152823">
        <w:rPr>
          <w:rFonts w:ascii="Times New Roman" w:hAnsi="Times New Roman"/>
          <w:sz w:val="24"/>
          <w:szCs w:val="24"/>
        </w:rPr>
        <w:t>г</w:t>
      </w:r>
      <w:r w:rsidR="00152823">
        <w:rPr>
          <w:rFonts w:ascii="Times New Roman" w:hAnsi="Times New Roman"/>
          <w:sz w:val="24"/>
          <w:szCs w:val="24"/>
          <w:lang w:val="sr-Cyrl-RS"/>
        </w:rPr>
        <w:t>одине</w:t>
      </w:r>
      <w:r w:rsidR="009C01B2" w:rsidRPr="00152823">
        <w:rPr>
          <w:rFonts w:ascii="Times New Roman" w:hAnsi="Times New Roman"/>
          <w:sz w:val="24"/>
          <w:szCs w:val="24"/>
        </w:rPr>
        <w:t>.</w:t>
      </w:r>
    </w:p>
    <w:p w:rsidR="00615AC4" w:rsidRPr="00152823" w:rsidRDefault="00615AC4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5AC4" w:rsidRPr="00152823" w:rsidRDefault="00615AC4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152823">
        <w:rPr>
          <w:rFonts w:ascii="Times New Roman" w:hAnsi="Times New Roman"/>
          <w:sz w:val="24"/>
          <w:szCs w:val="24"/>
        </w:rPr>
        <w:t>Бору</w:t>
      </w:r>
      <w:proofErr w:type="spellEnd"/>
      <w:r w:rsidRPr="00152823">
        <w:rPr>
          <w:rFonts w:ascii="Times New Roman" w:hAnsi="Times New Roman"/>
          <w:sz w:val="24"/>
          <w:szCs w:val="24"/>
        </w:rPr>
        <w:t xml:space="preserve">, </w:t>
      </w:r>
      <w:r w:rsidR="003F2ACA" w:rsidRPr="00152823">
        <w:rPr>
          <w:rFonts w:ascii="Times New Roman" w:hAnsi="Times New Roman"/>
          <w:sz w:val="24"/>
          <w:szCs w:val="24"/>
        </w:rPr>
        <w:t>1</w:t>
      </w:r>
      <w:r w:rsidR="00366F2A" w:rsidRPr="00152823">
        <w:rPr>
          <w:rFonts w:ascii="Times New Roman" w:hAnsi="Times New Roman"/>
          <w:sz w:val="24"/>
          <w:szCs w:val="24"/>
        </w:rPr>
        <w:t>8</w:t>
      </w:r>
      <w:r w:rsidRPr="00152823">
        <w:rPr>
          <w:rFonts w:ascii="Times New Roman" w:hAnsi="Times New Roman"/>
          <w:sz w:val="24"/>
          <w:szCs w:val="24"/>
        </w:rPr>
        <w:t>. 01. 20</w:t>
      </w:r>
      <w:r w:rsidR="00366F2A" w:rsidRPr="00152823">
        <w:rPr>
          <w:rFonts w:ascii="Times New Roman" w:hAnsi="Times New Roman"/>
          <w:sz w:val="24"/>
          <w:szCs w:val="24"/>
        </w:rPr>
        <w:t>21</w:t>
      </w:r>
      <w:r w:rsidRPr="001528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52823">
        <w:rPr>
          <w:rFonts w:ascii="Times New Roman" w:hAnsi="Times New Roman"/>
          <w:sz w:val="24"/>
          <w:szCs w:val="24"/>
        </w:rPr>
        <w:t>године</w:t>
      </w:r>
      <w:proofErr w:type="spellEnd"/>
    </w:p>
    <w:p w:rsidR="001F5148" w:rsidRPr="00152823" w:rsidRDefault="002D0435" w:rsidP="00152823">
      <w:pPr>
        <w:pStyle w:val="NoSpacing"/>
        <w:ind w:left="5103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</w:rPr>
        <w:softHyphen/>
      </w:r>
      <w:r w:rsidRPr="00152823">
        <w:rPr>
          <w:rFonts w:ascii="Times New Roman" w:hAnsi="Times New Roman"/>
          <w:sz w:val="24"/>
          <w:szCs w:val="24"/>
        </w:rPr>
        <w:softHyphen/>
      </w:r>
    </w:p>
    <w:p w:rsidR="00615AC4" w:rsidRPr="00152823" w:rsidRDefault="00615AC4" w:rsidP="00152823">
      <w:pPr>
        <w:pStyle w:val="NoSpacing"/>
        <w:ind w:left="5103"/>
        <w:rPr>
          <w:rFonts w:ascii="Times New Roman" w:hAnsi="Times New Roman"/>
          <w:sz w:val="24"/>
          <w:szCs w:val="24"/>
        </w:rPr>
      </w:pPr>
    </w:p>
    <w:p w:rsidR="001F5148" w:rsidRPr="00152823" w:rsidRDefault="001F5148" w:rsidP="00152823">
      <w:pPr>
        <w:pStyle w:val="NoSpacing"/>
        <w:ind w:left="5103"/>
        <w:rPr>
          <w:rFonts w:ascii="Times New Roman" w:hAnsi="Times New Roman"/>
          <w:sz w:val="24"/>
          <w:szCs w:val="24"/>
        </w:rPr>
      </w:pPr>
    </w:p>
    <w:p w:rsidR="002D0435" w:rsidRPr="00152823" w:rsidRDefault="002D0435" w:rsidP="00152823">
      <w:pPr>
        <w:pStyle w:val="NoSpacing"/>
        <w:ind w:left="5103"/>
        <w:rPr>
          <w:rFonts w:ascii="Times New Roman" w:hAnsi="Times New Roman"/>
          <w:b/>
          <w:sz w:val="24"/>
          <w:szCs w:val="24"/>
          <w:lang w:val="sr-Latn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Установа "Центар за културу града Бора"</w:t>
      </w:r>
    </w:p>
    <w:p w:rsidR="002D0435" w:rsidRPr="00152823" w:rsidRDefault="002D0435" w:rsidP="00152823">
      <w:pPr>
        <w:pStyle w:val="NoSpacing"/>
        <w:ind w:left="6480"/>
        <w:rPr>
          <w:rFonts w:ascii="Times New Roman" w:hAnsi="Times New Roman"/>
          <w:b/>
          <w:sz w:val="24"/>
          <w:szCs w:val="24"/>
          <w:lang w:val="sr-Latn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директор</w:t>
      </w:r>
    </w:p>
    <w:p w:rsidR="002D0435" w:rsidRPr="00152823" w:rsidRDefault="002D0435" w:rsidP="00152823">
      <w:pPr>
        <w:tabs>
          <w:tab w:val="left" w:pos="486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</w:p>
    <w:p w:rsidR="002D0435" w:rsidRPr="00152823" w:rsidRDefault="002D0435" w:rsidP="00152823">
      <w:pPr>
        <w:tabs>
          <w:tab w:val="left" w:pos="486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152823">
        <w:rPr>
          <w:rFonts w:ascii="Times New Roman" w:hAnsi="Times New Roman"/>
          <w:sz w:val="24"/>
          <w:szCs w:val="24"/>
        </w:rPr>
        <w:tab/>
      </w:r>
      <w:r w:rsidRPr="00152823">
        <w:rPr>
          <w:rFonts w:ascii="Times New Roman" w:hAnsi="Times New Roman"/>
          <w:sz w:val="24"/>
          <w:szCs w:val="24"/>
        </w:rPr>
        <w:tab/>
      </w:r>
      <w:r w:rsidRPr="00152823">
        <w:rPr>
          <w:rFonts w:ascii="Times New Roman" w:hAnsi="Times New Roman"/>
          <w:sz w:val="24"/>
          <w:szCs w:val="24"/>
        </w:rPr>
        <w:tab/>
      </w:r>
      <w:r w:rsidRPr="00152823">
        <w:rPr>
          <w:rFonts w:ascii="Times New Roman" w:hAnsi="Times New Roman"/>
          <w:sz w:val="24"/>
          <w:szCs w:val="24"/>
        </w:rPr>
        <w:tab/>
      </w:r>
      <w:r w:rsidRPr="00152823">
        <w:rPr>
          <w:rFonts w:ascii="Times New Roman" w:hAnsi="Times New Roman"/>
          <w:sz w:val="24"/>
          <w:szCs w:val="24"/>
          <w:u w:val="single"/>
        </w:rPr>
        <w:tab/>
      </w:r>
      <w:r w:rsidRPr="00152823">
        <w:rPr>
          <w:rFonts w:ascii="Times New Roman" w:hAnsi="Times New Roman"/>
          <w:sz w:val="24"/>
          <w:szCs w:val="24"/>
          <w:u w:val="single"/>
        </w:rPr>
        <w:tab/>
      </w:r>
      <w:r w:rsidRPr="00152823">
        <w:rPr>
          <w:rFonts w:ascii="Times New Roman" w:hAnsi="Times New Roman"/>
          <w:sz w:val="24"/>
          <w:szCs w:val="24"/>
          <w:u w:val="single"/>
        </w:rPr>
        <w:tab/>
      </w:r>
      <w:r w:rsidRPr="00152823">
        <w:rPr>
          <w:rFonts w:ascii="Times New Roman" w:hAnsi="Times New Roman"/>
          <w:sz w:val="24"/>
          <w:szCs w:val="24"/>
          <w:u w:val="single"/>
        </w:rPr>
        <w:tab/>
      </w:r>
    </w:p>
    <w:p w:rsidR="002D0435" w:rsidRPr="00152823" w:rsidRDefault="002D0435" w:rsidP="00152823">
      <w:pPr>
        <w:tabs>
          <w:tab w:val="left" w:pos="486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</w:t>
      </w:r>
      <w:r w:rsidR="001755D8" w:rsidRPr="00152823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152823">
        <w:rPr>
          <w:rFonts w:ascii="Times New Roman" w:hAnsi="Times New Roman"/>
          <w:sz w:val="24"/>
          <w:szCs w:val="24"/>
          <w:lang w:val="sr-Cyrl-CS"/>
        </w:rPr>
        <w:t>Даниел Чорболоковић</w:t>
      </w:r>
    </w:p>
    <w:p w:rsidR="003814E1" w:rsidRPr="00152823" w:rsidRDefault="003814E1" w:rsidP="00152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814E1" w:rsidRPr="00152823" w:rsidSect="00615AC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1276" w:right="1134" w:bottom="993" w:left="1134" w:header="288" w:footer="0" w:gutter="0"/>
      <w:pgNumType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DA" w:rsidRDefault="00234FDA">
      <w:r>
        <w:separator/>
      </w:r>
    </w:p>
  </w:endnote>
  <w:endnote w:type="continuationSeparator" w:id="0">
    <w:p w:rsidR="00234FDA" w:rsidRDefault="0023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 Cond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42" w:rsidRPr="003814E1" w:rsidRDefault="004E4F96" w:rsidP="003814E1">
    <w:pPr>
      <w:pStyle w:val="Footer"/>
      <w:rPr>
        <w:rStyle w:val="PageNumber"/>
        <w:rFonts w:ascii="Myriad Pro Light Cond" w:hAnsi="Myriad Pro Light Cond"/>
        <w:b/>
        <w:color w:val="6479A8"/>
      </w:rPr>
    </w:pPr>
    <w:proofErr w:type="spellStart"/>
    <w:r>
      <w:rPr>
        <w:rFonts w:ascii="Myriad Pro Light Cond" w:hAnsi="Myriad Pro Light Cond"/>
        <w:color w:val="6479A8"/>
      </w:rPr>
      <w:t>Центар</w:t>
    </w:r>
    <w:proofErr w:type="spellEnd"/>
    <w:r>
      <w:rPr>
        <w:rFonts w:ascii="Myriad Pro Light Cond" w:hAnsi="Myriad Pro Light Cond"/>
        <w:color w:val="6479A8"/>
      </w:rPr>
      <w:t xml:space="preserve"> </w:t>
    </w:r>
    <w:proofErr w:type="spellStart"/>
    <w:r>
      <w:rPr>
        <w:rFonts w:ascii="Myriad Pro Light Cond" w:hAnsi="Myriad Pro Light Cond"/>
        <w:color w:val="6479A8"/>
      </w:rPr>
      <w:t>за</w:t>
    </w:r>
    <w:proofErr w:type="spellEnd"/>
    <w:r>
      <w:rPr>
        <w:rFonts w:ascii="Myriad Pro Light Cond" w:hAnsi="Myriad Pro Light Cond"/>
        <w:color w:val="6479A8"/>
      </w:rPr>
      <w:t xml:space="preserve"> </w:t>
    </w:r>
    <w:proofErr w:type="spellStart"/>
    <w:r>
      <w:rPr>
        <w:rFonts w:ascii="Myriad Pro Light Cond" w:hAnsi="Myriad Pro Light Cond"/>
        <w:color w:val="6479A8"/>
      </w:rPr>
      <w:t>културу</w:t>
    </w:r>
    <w:proofErr w:type="spellEnd"/>
    <w:r>
      <w:rPr>
        <w:rFonts w:ascii="Myriad Pro Light Cond" w:hAnsi="Myriad Pro Light Cond"/>
        <w:color w:val="6479A8"/>
      </w:rPr>
      <w:t xml:space="preserve"> </w:t>
    </w:r>
    <w:proofErr w:type="spellStart"/>
    <w:r>
      <w:rPr>
        <w:rFonts w:ascii="Myriad Pro Light Cond" w:hAnsi="Myriad Pro Light Cond"/>
        <w:color w:val="6479A8"/>
      </w:rPr>
      <w:t>града</w:t>
    </w:r>
    <w:proofErr w:type="spellEnd"/>
    <w:r>
      <w:rPr>
        <w:rFonts w:ascii="Myriad Pro Light Cond" w:hAnsi="Myriad Pro Light Cond"/>
        <w:color w:val="6479A8"/>
      </w:rPr>
      <w:t xml:space="preserve"> </w:t>
    </w:r>
    <w:proofErr w:type="spellStart"/>
    <w:r>
      <w:rPr>
        <w:rFonts w:ascii="Myriad Pro Light Cond" w:hAnsi="Myriad Pro Light Cond"/>
        <w:color w:val="6479A8"/>
      </w:rPr>
      <w:t>Бора</w:t>
    </w:r>
    <w:proofErr w:type="spellEnd"/>
    <w:r>
      <w:rPr>
        <w:rFonts w:ascii="Myriad Pro Light Cond" w:hAnsi="Myriad Pro Light Cond"/>
        <w:color w:val="6479A8"/>
      </w:rPr>
      <w:tab/>
      <w:t>страна</w:t>
    </w:r>
    <w:r w:rsidR="000B14A3" w:rsidRPr="003814E1">
      <w:rPr>
        <w:rStyle w:val="PageNumber"/>
        <w:rFonts w:ascii="Myriad Pro Light Cond" w:hAnsi="Myriad Pro Light Cond"/>
        <w:b/>
        <w:color w:val="6479A8"/>
      </w:rPr>
      <w:fldChar w:fldCharType="begin"/>
    </w:r>
    <w:r w:rsidR="00C94559" w:rsidRPr="003814E1">
      <w:rPr>
        <w:rStyle w:val="PageNumber"/>
        <w:rFonts w:ascii="Myriad Pro Light Cond" w:hAnsi="Myriad Pro Light Cond"/>
        <w:color w:val="6479A8"/>
      </w:rPr>
      <w:instrText xml:space="preserve"> PAGE </w:instrText>
    </w:r>
    <w:r w:rsidR="000B14A3" w:rsidRPr="003814E1">
      <w:rPr>
        <w:rStyle w:val="PageNumber"/>
        <w:rFonts w:ascii="Myriad Pro Light Cond" w:hAnsi="Myriad Pro Light Cond"/>
        <w:b/>
        <w:color w:val="6479A8"/>
      </w:rPr>
      <w:fldChar w:fldCharType="separate"/>
    </w:r>
    <w:r w:rsidR="00DD1667">
      <w:rPr>
        <w:rStyle w:val="PageNumber"/>
        <w:rFonts w:ascii="Myriad Pro Light Cond" w:hAnsi="Myriad Pro Light Cond"/>
        <w:noProof/>
        <w:color w:val="6479A8"/>
      </w:rPr>
      <w:t>9</w:t>
    </w:r>
    <w:r w:rsidR="000B14A3" w:rsidRPr="003814E1">
      <w:rPr>
        <w:rStyle w:val="PageNumber"/>
        <w:rFonts w:ascii="Myriad Pro Light Cond" w:hAnsi="Myriad Pro Light Cond"/>
        <w:b/>
        <w:color w:val="6479A8"/>
      </w:rPr>
      <w:fldChar w:fldCharType="end"/>
    </w:r>
  </w:p>
  <w:p w:rsidR="00D5519D" w:rsidRPr="00D5519D" w:rsidRDefault="00D5519D" w:rsidP="00D5519D">
    <w:pPr>
      <w:pStyle w:val="Footer"/>
      <w:jc w:val="center"/>
      <w:rPr>
        <w:rFonts w:ascii="Myriad Pro Light Cond" w:hAnsi="Myriad Pro Light Cond"/>
        <w:b/>
        <w:color w:val="6479A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F6" w:rsidRPr="002C4FF6" w:rsidRDefault="002C4FF6" w:rsidP="003814E1">
    <w:pPr>
      <w:pStyle w:val="Footer"/>
      <w:tabs>
        <w:tab w:val="clear" w:pos="8640"/>
        <w:tab w:val="right" w:pos="9498"/>
      </w:tabs>
      <w:rPr>
        <w:rFonts w:ascii="Myriad Pro Cond" w:hAnsi="Myriad Pro Cond"/>
        <w:b/>
        <w:color w:val="6479A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DA" w:rsidRDefault="00234FDA">
      <w:r>
        <w:separator/>
      </w:r>
    </w:p>
  </w:footnote>
  <w:footnote w:type="continuationSeparator" w:id="0">
    <w:p w:rsidR="00234FDA" w:rsidRDefault="00234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B7" w:rsidRDefault="002D0435" w:rsidP="00D5519D">
    <w:pPr>
      <w:pStyle w:val="Header"/>
      <w:jc w:val="center"/>
    </w:pPr>
    <w:r>
      <w:rPr>
        <w:noProof/>
        <w:lang w:val="sr-Latn-RS" w:eastAsia="sr-Latn-RS"/>
      </w:rPr>
      <w:drawing>
        <wp:inline distT="0" distB="0" distL="0" distR="0">
          <wp:extent cx="866775" cy="685800"/>
          <wp:effectExtent l="1905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082A" w:rsidRDefault="00610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12" w:rsidRDefault="00A709A3" w:rsidP="00337B10">
    <w:pPr>
      <w:pStyle w:val="Header"/>
      <w:ind w:left="-1134"/>
    </w:pPr>
    <w:r>
      <w:rPr>
        <w:noProof/>
        <w:lang w:val="sr-Latn-RS" w:eastAsia="sr-Latn-RS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192405</wp:posOffset>
              </wp:positionV>
              <wp:extent cx="7644765" cy="1078230"/>
              <wp:effectExtent l="0" t="0" r="0" b="0"/>
              <wp:wrapNone/>
              <wp:docPr id="2" name="Canva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91572" y="549697"/>
                          <a:ext cx="3141980" cy="340830"/>
                        </a:xfrm>
                        <a:prstGeom prst="rect">
                          <a:avLst/>
                        </a:prstGeom>
                        <a:solidFill>
                          <a:srgbClr val="455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F96" w:rsidRPr="0013197A" w:rsidRDefault="004E4F96" w:rsidP="004E4F96">
                            <w:pPr>
                              <w:jc w:val="center"/>
                              <w:rPr>
                                <w:color w:val="FFFFFF"/>
                                <w:sz w:val="6"/>
                                <w:szCs w:val="6"/>
                              </w:rPr>
                            </w:pPr>
                          </w:p>
                          <w:p w:rsidR="004E4F96" w:rsidRPr="0013197A" w:rsidRDefault="004E4F96" w:rsidP="004E4F96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197A">
                              <w:rPr>
                                <w:color w:val="FFFFFF"/>
                                <w:sz w:val="18"/>
                                <w:szCs w:val="18"/>
                              </w:rPr>
                              <w:t>Моше</w:t>
                            </w:r>
                            <w:proofErr w:type="spellEnd"/>
                            <w:r w:rsidRPr="0013197A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197A">
                              <w:rPr>
                                <w:color w:val="FFFFFF"/>
                                <w:sz w:val="18"/>
                                <w:szCs w:val="18"/>
                              </w:rPr>
                              <w:t>Пијаде</w:t>
                            </w:r>
                            <w:proofErr w:type="spellEnd"/>
                            <w:r w:rsidRPr="0013197A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1, 19210 </w:t>
                            </w:r>
                            <w:proofErr w:type="spellStart"/>
                            <w:r w:rsidRPr="0013197A">
                              <w:rPr>
                                <w:color w:val="FFFFFF"/>
                                <w:sz w:val="18"/>
                                <w:szCs w:val="18"/>
                              </w:rPr>
                              <w:t>Бор</w:t>
                            </w:r>
                            <w:proofErr w:type="spellEnd"/>
                            <w:r w:rsidRPr="0013197A">
                              <w:rPr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Pr="0013197A">
                              <w:rPr>
                                <w:color w:val="FFFFFF"/>
                                <w:sz w:val="18"/>
                                <w:szCs w:val="18"/>
                              </w:rPr>
                              <w:tab/>
                              <w:t>+381 30 424546</w:t>
                            </w:r>
                          </w:p>
                          <w:p w:rsidR="004E4F96" w:rsidRPr="004E4F96" w:rsidRDefault="004E4F96" w:rsidP="004E4F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4431030" y="575310"/>
                          <a:ext cx="3145155" cy="30035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0565" y="0"/>
                          <a:ext cx="106934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2475" y="34290"/>
                          <a:ext cx="9931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45085"/>
                          <a:ext cx="1841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9495" y="45085"/>
                          <a:ext cx="69659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3514090" y="610235"/>
                          <a:ext cx="706755" cy="189230"/>
                        </a:xfrm>
                        <a:custGeom>
                          <a:avLst/>
                          <a:gdLst>
                            <a:gd name="T0" fmla="*/ 219 w 222"/>
                            <a:gd name="T1" fmla="*/ 41 h 60"/>
                            <a:gd name="T2" fmla="*/ 204 w 222"/>
                            <a:gd name="T3" fmla="*/ 36 h 60"/>
                            <a:gd name="T4" fmla="*/ 104 w 222"/>
                            <a:gd name="T5" fmla="*/ 19 h 60"/>
                            <a:gd name="T6" fmla="*/ 48 w 222"/>
                            <a:gd name="T7" fmla="*/ 0 h 60"/>
                            <a:gd name="T8" fmla="*/ 0 w 222"/>
                            <a:gd name="T9" fmla="*/ 0 h 60"/>
                            <a:gd name="T10" fmla="*/ 57 w 222"/>
                            <a:gd name="T11" fmla="*/ 22 h 60"/>
                            <a:gd name="T12" fmla="*/ 105 w 222"/>
                            <a:gd name="T13" fmla="*/ 36 h 60"/>
                            <a:gd name="T14" fmla="*/ 168 w 222"/>
                            <a:gd name="T15" fmla="*/ 52 h 60"/>
                            <a:gd name="T16" fmla="*/ 169 w 222"/>
                            <a:gd name="T17" fmla="*/ 60 h 60"/>
                            <a:gd name="T18" fmla="*/ 195 w 222"/>
                            <a:gd name="T19" fmla="*/ 57 h 60"/>
                            <a:gd name="T20" fmla="*/ 164 w 222"/>
                            <a:gd name="T21" fmla="*/ 43 h 60"/>
                            <a:gd name="T22" fmla="*/ 124 w 222"/>
                            <a:gd name="T23" fmla="*/ 33 h 60"/>
                            <a:gd name="T24" fmla="*/ 161 w 222"/>
                            <a:gd name="T25" fmla="*/ 38 h 60"/>
                            <a:gd name="T26" fmla="*/ 207 w 222"/>
                            <a:gd name="T27" fmla="*/ 45 h 60"/>
                            <a:gd name="T28" fmla="*/ 218 w 222"/>
                            <a:gd name="T29" fmla="*/ 57 h 60"/>
                            <a:gd name="T30" fmla="*/ 219 w 222"/>
                            <a:gd name="T31" fmla="*/ 4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22" h="60">
                              <a:moveTo>
                                <a:pt x="219" y="41"/>
                              </a:moveTo>
                              <a:cubicBezTo>
                                <a:pt x="216" y="39"/>
                                <a:pt x="210" y="35"/>
                                <a:pt x="204" y="36"/>
                              </a:cubicBezTo>
                              <a:cubicBezTo>
                                <a:pt x="219" y="36"/>
                                <a:pt x="130" y="26"/>
                                <a:pt x="104" y="19"/>
                              </a:cubicBezTo>
                              <a:cubicBezTo>
                                <a:pt x="83" y="13"/>
                                <a:pt x="62" y="6"/>
                                <a:pt x="4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47" y="17"/>
                                <a:pt x="57" y="22"/>
                              </a:cubicBezTo>
                              <a:cubicBezTo>
                                <a:pt x="68" y="26"/>
                                <a:pt x="88" y="32"/>
                                <a:pt x="105" y="36"/>
                              </a:cubicBezTo>
                              <a:cubicBezTo>
                                <a:pt x="120" y="40"/>
                                <a:pt x="147" y="48"/>
                                <a:pt x="168" y="52"/>
                              </a:cubicBezTo>
                              <a:cubicBezTo>
                                <a:pt x="175" y="53"/>
                                <a:pt x="168" y="59"/>
                                <a:pt x="169" y="60"/>
                              </a:cubicBezTo>
                              <a:cubicBezTo>
                                <a:pt x="195" y="57"/>
                                <a:pt x="195" y="57"/>
                                <a:pt x="195" y="57"/>
                              </a:cubicBezTo>
                              <a:cubicBezTo>
                                <a:pt x="192" y="56"/>
                                <a:pt x="206" y="54"/>
                                <a:pt x="164" y="43"/>
                              </a:cubicBezTo>
                              <a:cubicBezTo>
                                <a:pt x="150" y="40"/>
                                <a:pt x="136" y="36"/>
                                <a:pt x="124" y="33"/>
                              </a:cubicBezTo>
                              <a:cubicBezTo>
                                <a:pt x="139" y="35"/>
                                <a:pt x="149" y="36"/>
                                <a:pt x="161" y="38"/>
                              </a:cubicBezTo>
                              <a:cubicBezTo>
                                <a:pt x="192" y="41"/>
                                <a:pt x="203" y="42"/>
                                <a:pt x="207" y="45"/>
                              </a:cubicBezTo>
                              <a:cubicBezTo>
                                <a:pt x="212" y="50"/>
                                <a:pt x="216" y="56"/>
                                <a:pt x="218" y="57"/>
                              </a:cubicBezTo>
                              <a:cubicBezTo>
                                <a:pt x="219" y="58"/>
                                <a:pt x="222" y="43"/>
                                <a:pt x="219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3552825" y="224155"/>
                          <a:ext cx="69850" cy="94615"/>
                        </a:xfrm>
                        <a:custGeom>
                          <a:avLst/>
                          <a:gdLst>
                            <a:gd name="T0" fmla="*/ 12 w 22"/>
                            <a:gd name="T1" fmla="*/ 30 h 30"/>
                            <a:gd name="T2" fmla="*/ 5 w 22"/>
                            <a:gd name="T3" fmla="*/ 25 h 30"/>
                            <a:gd name="T4" fmla="*/ 5 w 22"/>
                            <a:gd name="T5" fmla="*/ 26 h 30"/>
                            <a:gd name="T6" fmla="*/ 12 w 22"/>
                            <a:gd name="T7" fmla="*/ 30 h 30"/>
                            <a:gd name="T8" fmla="*/ 5 w 22"/>
                            <a:gd name="T9" fmla="*/ 25 h 30"/>
                            <a:gd name="T10" fmla="*/ 4 w 22"/>
                            <a:gd name="T11" fmla="*/ 26 h 30"/>
                            <a:gd name="T12" fmla="*/ 15 w 22"/>
                            <a:gd name="T13" fmla="*/ 29 h 30"/>
                            <a:gd name="T14" fmla="*/ 3 w 22"/>
                            <a:gd name="T15" fmla="*/ 21 h 30"/>
                            <a:gd name="T16" fmla="*/ 3 w 22"/>
                            <a:gd name="T17" fmla="*/ 21 h 30"/>
                            <a:gd name="T18" fmla="*/ 2 w 22"/>
                            <a:gd name="T19" fmla="*/ 21 h 30"/>
                            <a:gd name="T20" fmla="*/ 2 w 22"/>
                            <a:gd name="T21" fmla="*/ 21 h 30"/>
                            <a:gd name="T22" fmla="*/ 2 w 22"/>
                            <a:gd name="T23" fmla="*/ 22 h 30"/>
                            <a:gd name="T24" fmla="*/ 14 w 22"/>
                            <a:gd name="T25" fmla="*/ 27 h 30"/>
                            <a:gd name="T26" fmla="*/ 1 w 22"/>
                            <a:gd name="T27" fmla="*/ 18 h 30"/>
                            <a:gd name="T28" fmla="*/ 19 w 22"/>
                            <a:gd name="T29" fmla="*/ 21 h 30"/>
                            <a:gd name="T30" fmla="*/ 2 w 22"/>
                            <a:gd name="T31" fmla="*/ 9 h 30"/>
                            <a:gd name="T32" fmla="*/ 1 w 22"/>
                            <a:gd name="T33" fmla="*/ 9 h 30"/>
                            <a:gd name="T34" fmla="*/ 1 w 22"/>
                            <a:gd name="T35" fmla="*/ 9 h 30"/>
                            <a:gd name="T36" fmla="*/ 21 w 22"/>
                            <a:gd name="T37" fmla="*/ 18 h 30"/>
                            <a:gd name="T38" fmla="*/ 2 w 22"/>
                            <a:gd name="T39" fmla="*/ 6 h 30"/>
                            <a:gd name="T40" fmla="*/ 3 w 22"/>
                            <a:gd name="T41" fmla="*/ 6 h 30"/>
                            <a:gd name="T42" fmla="*/ 2 w 22"/>
                            <a:gd name="T43" fmla="*/ 6 h 30"/>
                            <a:gd name="T44" fmla="*/ 2 w 22"/>
                            <a:gd name="T45" fmla="*/ 6 h 30"/>
                            <a:gd name="T46" fmla="*/ 21 w 22"/>
                            <a:gd name="T47" fmla="*/ 13 h 30"/>
                            <a:gd name="T48" fmla="*/ 5 w 22"/>
                            <a:gd name="T49" fmla="*/ 3 h 30"/>
                            <a:gd name="T50" fmla="*/ 5 w 22"/>
                            <a:gd name="T51" fmla="*/ 3 h 30"/>
                            <a:gd name="T52" fmla="*/ 19 w 22"/>
                            <a:gd name="T53" fmla="*/ 8 h 30"/>
                            <a:gd name="T54" fmla="*/ 20 w 22"/>
                            <a:gd name="T55" fmla="*/ 6 h 30"/>
                            <a:gd name="T56" fmla="*/ 10 w 22"/>
                            <a:gd name="T57" fmla="*/ 0 h 30"/>
                            <a:gd name="T58" fmla="*/ 10 w 22"/>
                            <a:gd name="T59" fmla="*/ 0 h 30"/>
                            <a:gd name="T60" fmla="*/ 9 w 22"/>
                            <a:gd name="T61" fmla="*/ 1 h 30"/>
                            <a:gd name="T62" fmla="*/ 17 w 22"/>
                            <a:gd name="T63" fmla="*/ 4 h 30"/>
                            <a:gd name="T64" fmla="*/ 9 w 22"/>
                            <a:gd name="T65" fmla="*/ 2 h 30"/>
                            <a:gd name="T66" fmla="*/ 19 w 22"/>
                            <a:gd name="T67" fmla="*/ 8 h 30"/>
                            <a:gd name="T68" fmla="*/ 19 w 22"/>
                            <a:gd name="T69" fmla="*/ 7 h 30"/>
                            <a:gd name="T70" fmla="*/ 19 w 22"/>
                            <a:gd name="T71" fmla="*/ 7 h 30"/>
                            <a:gd name="T72" fmla="*/ 20 w 22"/>
                            <a:gd name="T73" fmla="*/ 7 h 30"/>
                            <a:gd name="T74" fmla="*/ 5 w 22"/>
                            <a:gd name="T75" fmla="*/ 2 h 30"/>
                            <a:gd name="T76" fmla="*/ 21 w 22"/>
                            <a:gd name="T77" fmla="*/ 13 h 30"/>
                            <a:gd name="T78" fmla="*/ 21 w 22"/>
                            <a:gd name="T79" fmla="*/ 12 h 30"/>
                            <a:gd name="T80" fmla="*/ 1 w 22"/>
                            <a:gd name="T81" fmla="*/ 5 h 30"/>
                            <a:gd name="T82" fmla="*/ 21 w 22"/>
                            <a:gd name="T83" fmla="*/ 17 h 30"/>
                            <a:gd name="T84" fmla="*/ 11 w 22"/>
                            <a:gd name="T85" fmla="*/ 16 h 30"/>
                            <a:gd name="T86" fmla="*/ 19 w 22"/>
                            <a:gd name="T87" fmla="*/ 21 h 30"/>
                            <a:gd name="T88" fmla="*/ 19 w 22"/>
                            <a:gd name="T89" fmla="*/ 20 h 30"/>
                            <a:gd name="T90" fmla="*/ 16 w 22"/>
                            <a:gd name="T91" fmla="*/ 26 h 30"/>
                            <a:gd name="T92" fmla="*/ 14 w 22"/>
                            <a:gd name="T93" fmla="*/ 27 h 30"/>
                            <a:gd name="T94" fmla="*/ 15 w 22"/>
                            <a:gd name="T95" fmla="*/ 27 h 30"/>
                            <a:gd name="T96" fmla="*/ 15 w 22"/>
                            <a:gd name="T97" fmla="*/ 27 h 30"/>
                            <a:gd name="T98" fmla="*/ 15 w 22"/>
                            <a:gd name="T99" fmla="*/ 27 h 30"/>
                            <a:gd name="T100" fmla="*/ 4 w 22"/>
                            <a:gd name="T101" fmla="*/ 21 h 30"/>
                            <a:gd name="T102" fmla="*/ 2 w 22"/>
                            <a:gd name="T103" fmla="*/ 22 h 30"/>
                            <a:gd name="T104" fmla="*/ 13 w 22"/>
                            <a:gd name="T105" fmla="*/ 29 h 30"/>
                            <a:gd name="T106" fmla="*/ 14 w 22"/>
                            <a:gd name="T107" fmla="*/ 29 h 30"/>
                            <a:gd name="T108" fmla="*/ 14 w 22"/>
                            <a:gd name="T109" fmla="*/ 29 h 30"/>
                            <a:gd name="T110" fmla="*/ 4 w 22"/>
                            <a:gd name="T111" fmla="*/ 24 h 30"/>
                            <a:gd name="T112" fmla="*/ 4 w 22"/>
                            <a:gd name="T113" fmla="*/ 25 h 30"/>
                            <a:gd name="T114" fmla="*/ 11 w 22"/>
                            <a:gd name="T115" fmla="*/ 30 h 30"/>
                            <a:gd name="T116" fmla="*/ 11 w 22"/>
                            <a:gd name="T117" fmla="*/ 30 h 30"/>
                            <a:gd name="T118" fmla="*/ 11 w 22"/>
                            <a:gd name="T119" fmla="*/ 30 h 30"/>
                            <a:gd name="T120" fmla="*/ 11 w 22"/>
                            <a:gd name="T121" fmla="*/ 30 h 30"/>
                            <a:gd name="T122" fmla="*/ 10 w 22"/>
                            <a:gd name="T123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" h="30">
                              <a:moveTo>
                                <a:pt x="10" y="29"/>
                              </a:moveTo>
                              <a:cubicBezTo>
                                <a:pt x="7" y="27"/>
                                <a:pt x="7" y="27"/>
                                <a:pt x="7" y="27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2" y="30"/>
                                <a:pt x="12" y="30"/>
                                <a:pt x="12" y="30"/>
                              </a:cubicBezTo>
                              <a:cubicBezTo>
                                <a:pt x="12" y="30"/>
                                <a:pt x="12" y="30"/>
                                <a:pt x="12" y="30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1" y="29"/>
                                <a:pt x="11" y="29"/>
                                <a:pt x="11" y="29"/>
                              </a:cubicBezTo>
                              <a:cubicBezTo>
                                <a:pt x="10" y="28"/>
                                <a:pt x="9" y="28"/>
                                <a:pt x="7" y="27"/>
                              </a:cubicBezTo>
                              <a:cubicBezTo>
                                <a:pt x="7" y="26"/>
                                <a:pt x="6" y="26"/>
                                <a:pt x="6" y="26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4" y="26"/>
                                <a:pt x="4" y="26"/>
                                <a:pt x="4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4" y="26"/>
                                <a:pt x="4" y="26"/>
                                <a:pt x="4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4" y="26"/>
                                <a:pt x="4" y="26"/>
                                <a:pt x="4" y="26"/>
                              </a:cubicBezTo>
                              <a:cubicBezTo>
                                <a:pt x="4" y="26"/>
                                <a:pt x="4" y="26"/>
                                <a:pt x="4" y="26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2" y="30"/>
                                <a:pt x="12" y="30"/>
                                <a:pt x="12" y="30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4" y="24"/>
                                <a:pt x="4" y="24"/>
                                <a:pt x="4" y="24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6"/>
                                <a:pt x="4" y="26"/>
                                <a:pt x="4" y="26"/>
                              </a:cubicBezTo>
                              <a:cubicBezTo>
                                <a:pt x="4" y="26"/>
                                <a:pt x="4" y="26"/>
                                <a:pt x="5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6"/>
                                <a:pt x="4" y="26"/>
                                <a:pt x="4" y="26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6"/>
                                <a:pt x="4" y="26"/>
                                <a:pt x="4" y="26"/>
                              </a:cubicBezTo>
                              <a:cubicBezTo>
                                <a:pt x="4" y="26"/>
                                <a:pt x="4" y="26"/>
                                <a:pt x="4" y="26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6"/>
                                <a:pt x="4" y="26"/>
                                <a:pt x="4" y="26"/>
                              </a:cubicBezTo>
                              <a:cubicBezTo>
                                <a:pt x="4" y="26"/>
                                <a:pt x="5" y="26"/>
                                <a:pt x="6" y="26"/>
                              </a:cubicBezTo>
                              <a:cubicBezTo>
                                <a:pt x="7" y="27"/>
                                <a:pt x="9" y="28"/>
                                <a:pt x="10" y="28"/>
                              </a:cubicBezTo>
                              <a:cubicBezTo>
                                <a:pt x="11" y="29"/>
                                <a:pt x="12" y="29"/>
                                <a:pt x="12" y="29"/>
                              </a:cubicBezTo>
                              <a:cubicBezTo>
                                <a:pt x="13" y="29"/>
                                <a:pt x="13" y="29"/>
                                <a:pt x="14" y="29"/>
                              </a:cubicBezTo>
                              <a:cubicBezTo>
                                <a:pt x="14" y="29"/>
                                <a:pt x="14" y="29"/>
                                <a:pt x="15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8"/>
                                <a:pt x="14" y="28"/>
                                <a:pt x="14" y="27"/>
                              </a:cubicBezTo>
                              <a:cubicBezTo>
                                <a:pt x="12" y="26"/>
                                <a:pt x="10" y="25"/>
                                <a:pt x="7" y="23"/>
                              </a:cubicBezTo>
                              <a:cubicBezTo>
                                <a:pt x="6" y="23"/>
                                <a:pt x="5" y="22"/>
                                <a:pt x="4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2" y="22"/>
                                <a:pt x="3" y="22"/>
                                <a:pt x="4" y="23"/>
                              </a:cubicBezTo>
                              <a:cubicBezTo>
                                <a:pt x="6" y="24"/>
                                <a:pt x="9" y="25"/>
                                <a:pt x="11" y="26"/>
                              </a:cubicBezTo>
                              <a:cubicBezTo>
                                <a:pt x="12" y="27"/>
                                <a:pt x="13" y="27"/>
                                <a:pt x="14" y="27"/>
                              </a:cubicBezTo>
                              <a:cubicBezTo>
                                <a:pt x="14" y="28"/>
                                <a:pt x="15" y="28"/>
                                <a:pt x="15" y="28"/>
                              </a:cubicBez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cubicBezTo>
                                <a:pt x="16" y="27"/>
                                <a:pt x="16" y="27"/>
                                <a:pt x="16" y="27"/>
                              </a:cubicBezTo>
                              <a:cubicBezTo>
                                <a:pt x="16" y="27"/>
                                <a:pt x="16" y="27"/>
                                <a:pt x="16" y="26"/>
                              </a:cubicBezTo>
                              <a:cubicBezTo>
                                <a:pt x="15" y="26"/>
                                <a:pt x="14" y="25"/>
                                <a:pt x="13" y="24"/>
                              </a:cubicBezTo>
                              <a:cubicBezTo>
                                <a:pt x="9" y="21"/>
                                <a:pt x="1" y="18"/>
                                <a:pt x="1" y="1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cubicBezTo>
                                <a:pt x="16" y="27"/>
                                <a:pt x="16" y="27"/>
                                <a:pt x="16" y="27"/>
                              </a:cubicBezTo>
                              <a:cubicBezTo>
                                <a:pt x="16" y="27"/>
                                <a:pt x="17" y="27"/>
                                <a:pt x="17" y="27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19" y="19"/>
                                <a:pt x="18" y="18"/>
                                <a:pt x="16" y="17"/>
                              </a:cubicBezTo>
                              <a:cubicBezTo>
                                <a:pt x="13" y="15"/>
                                <a:pt x="10" y="13"/>
                                <a:pt x="7" y="11"/>
                              </a:cubicBezTo>
                              <a:cubicBezTo>
                                <a:pt x="5" y="11"/>
                                <a:pt x="4" y="10"/>
                                <a:pt x="3" y="9"/>
                              </a:cubicBez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1" y="18"/>
                                <a:pt x="21" y="18"/>
                                <a:pt x="21" y="18"/>
                              </a:cubicBezTo>
                              <a:cubicBezTo>
                                <a:pt x="21" y="17"/>
                                <a:pt x="21" y="17"/>
                                <a:pt x="21" y="17"/>
                              </a:cubicBezTo>
                              <a:cubicBezTo>
                                <a:pt x="21" y="17"/>
                                <a:pt x="16" y="14"/>
                                <a:pt x="12" y="11"/>
                              </a:cubicBezTo>
                              <a:cubicBezTo>
                                <a:pt x="9" y="10"/>
                                <a:pt x="7" y="8"/>
                                <a:pt x="5" y="7"/>
                              </a:cubicBezTo>
                              <a:cubicBezTo>
                                <a:pt x="5" y="7"/>
                                <a:pt x="4" y="6"/>
                                <a:pt x="3" y="6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6"/>
                                <a:pt x="4" y="7"/>
                                <a:pt x="6" y="8"/>
                              </a:cubicBezTo>
                              <a:cubicBezTo>
                                <a:pt x="9" y="9"/>
                                <a:pt x="12" y="10"/>
                                <a:pt x="15" y="11"/>
                              </a:cubicBezTo>
                              <a:cubicBezTo>
                                <a:pt x="17" y="12"/>
                                <a:pt x="18" y="12"/>
                                <a:pt x="19" y="13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cubicBezTo>
                                <a:pt x="21" y="14"/>
                                <a:pt x="21" y="14"/>
                                <a:pt x="21" y="14"/>
                              </a:cubicBezTo>
                              <a:cubicBezTo>
                                <a:pt x="21" y="14"/>
                                <a:pt x="21" y="14"/>
                                <a:pt x="21" y="14"/>
                              </a:cubicBezTo>
                              <a:cubicBezTo>
                                <a:pt x="22" y="13"/>
                                <a:pt x="22" y="13"/>
                                <a:pt x="22" y="13"/>
                              </a:cubicBezTo>
                              <a:cubicBezTo>
                                <a:pt x="21" y="12"/>
                                <a:pt x="21" y="12"/>
                                <a:pt x="21" y="1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6" y="4"/>
                                <a:pt x="8" y="4"/>
                              </a:cubicBezTo>
                              <a:cubicBezTo>
                                <a:pt x="10" y="5"/>
                                <a:pt x="13" y="6"/>
                                <a:pt x="15" y="6"/>
                              </a:cubicBezTo>
                              <a:cubicBezTo>
                                <a:pt x="17" y="7"/>
                                <a:pt x="18" y="7"/>
                                <a:pt x="18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20" y="8"/>
                                <a:pt x="20" y="8"/>
                                <a:pt x="20" y="8"/>
                              </a:cubicBezTo>
                              <a:cubicBezTo>
                                <a:pt x="20" y="8"/>
                                <a:pt x="20" y="8"/>
                                <a:pt x="20" y="8"/>
                              </a:cubicBezTo>
                              <a:cubicBezTo>
                                <a:pt x="21" y="8"/>
                                <a:pt x="21" y="8"/>
                                <a:pt x="21" y="8"/>
                              </a:cubicBezTo>
                              <a:cubicBezTo>
                                <a:pt x="21" y="8"/>
                                <a:pt x="21" y="8"/>
                                <a:pt x="21" y="8"/>
                              </a:cubicBezTo>
                              <a:cubicBezTo>
                                <a:pt x="21" y="7"/>
                                <a:pt x="21" y="7"/>
                                <a:pt x="21" y="7"/>
                              </a:cubicBezTo>
                              <a:cubicBezTo>
                                <a:pt x="21" y="7"/>
                                <a:pt x="21" y="7"/>
                                <a:pt x="21" y="7"/>
                              </a:cubicBezTo>
                              <a:cubicBezTo>
                                <a:pt x="20" y="6"/>
                                <a:pt x="20" y="6"/>
                                <a:pt x="20" y="6"/>
                              </a:cubicBezTo>
                              <a:cubicBezTo>
                                <a:pt x="19" y="5"/>
                                <a:pt x="16" y="4"/>
                                <a:pt x="14" y="2"/>
                              </a:cubicBezTo>
                              <a:cubicBezTo>
                                <a:pt x="13" y="2"/>
                                <a:pt x="11" y="1"/>
                                <a:pt x="11" y="1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7" y="4"/>
                                <a:pt x="17" y="4"/>
                                <a:pt x="17" y="4"/>
                              </a:cubicBezTo>
                              <a:cubicBezTo>
                                <a:pt x="17" y="4"/>
                                <a:pt x="18" y="4"/>
                                <a:pt x="18" y="3"/>
                              </a:cubicBezTo>
                              <a:cubicBezTo>
                                <a:pt x="18" y="2"/>
                                <a:pt x="18" y="2"/>
                                <a:pt x="18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3" y="1"/>
                                <a:pt x="13" y="1"/>
                              </a:cubicBezTo>
                              <a:cubicBezTo>
                                <a:pt x="17" y="4"/>
                                <a:pt x="17" y="4"/>
                                <a:pt x="17" y="4"/>
                              </a:cubicBezTo>
                              <a:cubicBezTo>
                                <a:pt x="17" y="3"/>
                                <a:pt x="17" y="3"/>
                                <a:pt x="17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1"/>
                                <a:pt x="8" y="1"/>
                                <a:pt x="9" y="1"/>
                              </a:cubicBezTo>
                              <a:cubicBezTo>
                                <a:pt x="9" y="1"/>
                                <a:pt x="9" y="1"/>
                                <a:pt x="9" y="2"/>
                              </a:cubicBezTo>
                              <a:cubicBezTo>
                                <a:pt x="11" y="2"/>
                                <a:pt x="13" y="4"/>
                                <a:pt x="15" y="5"/>
                              </a:cubicBezTo>
                              <a:cubicBezTo>
                                <a:pt x="17" y="6"/>
                                <a:pt x="18" y="6"/>
                                <a:pt x="18" y="7"/>
                              </a:cubicBezTo>
                              <a:cubicBezTo>
                                <a:pt x="19" y="7"/>
                                <a:pt x="19" y="7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20" y="8"/>
                                <a:pt x="20" y="8"/>
                                <a:pt x="20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20" y="8"/>
                                <a:pt x="20" y="8"/>
                                <a:pt x="20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19" y="6"/>
                                <a:pt x="16" y="5"/>
                                <a:pt x="13" y="4"/>
                              </a:cubicBezTo>
                              <a:cubicBezTo>
                                <a:pt x="11" y="3"/>
                                <a:pt x="9" y="3"/>
                                <a:pt x="8" y="2"/>
                              </a:cubicBezTo>
                              <a:cubicBezTo>
                                <a:pt x="7" y="2"/>
                                <a:pt x="6" y="2"/>
                                <a:pt x="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cubicBezTo>
                                <a:pt x="21" y="12"/>
                                <a:pt x="21" y="12"/>
                                <a:pt x="21" y="12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cubicBezTo>
                                <a:pt x="21" y="12"/>
                                <a:pt x="21" y="12"/>
                                <a:pt x="21" y="12"/>
                              </a:cubicBezTo>
                              <a:cubicBezTo>
                                <a:pt x="21" y="12"/>
                                <a:pt x="21" y="12"/>
                                <a:pt x="21" y="12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cubicBezTo>
                                <a:pt x="21" y="12"/>
                                <a:pt x="21" y="12"/>
                                <a:pt x="21" y="12"/>
                              </a:cubicBezTo>
                              <a:cubicBezTo>
                                <a:pt x="21" y="12"/>
                                <a:pt x="21" y="12"/>
                                <a:pt x="21" y="12"/>
                              </a:cubicBezTo>
                              <a:cubicBezTo>
                                <a:pt x="21" y="12"/>
                                <a:pt x="21" y="12"/>
                                <a:pt x="21" y="12"/>
                              </a:cubicBezTo>
                              <a:cubicBezTo>
                                <a:pt x="21" y="12"/>
                                <a:pt x="21" y="12"/>
                                <a:pt x="21" y="12"/>
                              </a:cubicBezTo>
                              <a:cubicBezTo>
                                <a:pt x="21" y="12"/>
                                <a:pt x="21" y="12"/>
                                <a:pt x="21" y="12"/>
                              </a:cubicBezTo>
                              <a:cubicBezTo>
                                <a:pt x="21" y="12"/>
                                <a:pt x="21" y="12"/>
                                <a:pt x="21" y="12"/>
                              </a:cubicBezTo>
                              <a:cubicBezTo>
                                <a:pt x="21" y="12"/>
                                <a:pt x="17" y="10"/>
                                <a:pt x="13" y="8"/>
                              </a:cubicBezTo>
                              <a:cubicBezTo>
                                <a:pt x="10" y="8"/>
                                <a:pt x="8" y="7"/>
                                <a:pt x="6" y="6"/>
                              </a:cubicBezTo>
                              <a:cubicBezTo>
                                <a:pt x="5" y="5"/>
                                <a:pt x="3" y="5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6"/>
                                <a:pt x="2" y="6"/>
                                <a:pt x="2" y="6"/>
                              </a:cubicBezTo>
                              <a:cubicBezTo>
                                <a:pt x="2" y="7"/>
                                <a:pt x="2" y="7"/>
                                <a:pt x="3" y="7"/>
                              </a:cubicBezTo>
                              <a:cubicBezTo>
                                <a:pt x="7" y="10"/>
                                <a:pt x="20" y="18"/>
                                <a:pt x="20" y="18"/>
                              </a:cubicBezTo>
                              <a:cubicBezTo>
                                <a:pt x="21" y="17"/>
                                <a:pt x="21" y="17"/>
                                <a:pt x="21" y="17"/>
                              </a:cubicBezTo>
                              <a:cubicBezTo>
                                <a:pt x="21" y="17"/>
                                <a:pt x="21" y="17"/>
                                <a:pt x="21" y="17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1"/>
                                <a:pt x="7" y="13"/>
                                <a:pt x="11" y="16"/>
                              </a:cubicBezTo>
                              <a:cubicBezTo>
                                <a:pt x="13" y="17"/>
                                <a:pt x="15" y="18"/>
                                <a:pt x="17" y="19"/>
                              </a:cubicBezTo>
                              <a:cubicBezTo>
                                <a:pt x="17" y="20"/>
                                <a:pt x="18" y="20"/>
                                <a:pt x="18" y="2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16" y="27"/>
                                <a:pt x="16" y="27"/>
                                <a:pt x="16" y="27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1" y="17"/>
                                <a:pt x="1" y="17"/>
                                <a:pt x="0" y="18"/>
                              </a:cubicBezTo>
                              <a:cubicBezTo>
                                <a:pt x="0" y="18"/>
                                <a:pt x="0" y="19"/>
                                <a:pt x="1" y="19"/>
                              </a:cubicBezTo>
                              <a:cubicBezTo>
                                <a:pt x="1" y="19"/>
                                <a:pt x="4" y="21"/>
                                <a:pt x="8" y="23"/>
                              </a:cubicBezTo>
                              <a:cubicBezTo>
                                <a:pt x="10" y="24"/>
                                <a:pt x="12" y="25"/>
                                <a:pt x="13" y="26"/>
                              </a:cubicBezTo>
                              <a:cubicBezTo>
                                <a:pt x="14" y="26"/>
                                <a:pt x="14" y="27"/>
                                <a:pt x="14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6" y="27"/>
                                <a:pt x="16" y="27"/>
                                <a:pt x="16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6"/>
                                <a:pt x="14" y="26"/>
                                <a:pt x="13" y="26"/>
                              </a:cubicBezTo>
                              <a:cubicBezTo>
                                <a:pt x="11" y="25"/>
                                <a:pt x="9" y="23"/>
                                <a:pt x="7" y="22"/>
                              </a:cubicBezTo>
                              <a:cubicBezTo>
                                <a:pt x="6" y="22"/>
                                <a:pt x="5" y="21"/>
                                <a:pt x="4" y="21"/>
                              </a:cubicBezTo>
                              <a:cubicBezTo>
                                <a:pt x="4" y="21"/>
                                <a:pt x="3" y="21"/>
                                <a:pt x="3" y="21"/>
                              </a:cubicBez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2" y="20"/>
                                <a:pt x="2" y="20"/>
                                <a:pt x="1" y="21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4" y="23"/>
                                <a:pt x="6" y="25"/>
                                <a:pt x="9" y="26"/>
                              </a:cubicBezTo>
                              <a:cubicBezTo>
                                <a:pt x="10" y="27"/>
                                <a:pt x="11" y="28"/>
                                <a:pt x="12" y="28"/>
                              </a:cubicBezTo>
                              <a:cubicBezTo>
                                <a:pt x="13" y="28"/>
                                <a:pt x="13" y="29"/>
                                <a:pt x="13" y="29"/>
                              </a:cubicBezTo>
                              <a:cubicBezTo>
                                <a:pt x="13" y="29"/>
                                <a:pt x="13" y="29"/>
                                <a:pt x="13" y="29"/>
                              </a:cubicBezTo>
                              <a:cubicBezTo>
                                <a:pt x="13" y="29"/>
                                <a:pt x="13" y="29"/>
                                <a:pt x="13" y="29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3" y="29"/>
                                <a:pt x="13" y="29"/>
                                <a:pt x="13" y="29"/>
                              </a:cubicBezTo>
                              <a:cubicBezTo>
                                <a:pt x="13" y="29"/>
                                <a:pt x="13" y="29"/>
                                <a:pt x="13" y="29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3" y="29"/>
                                <a:pt x="13" y="29"/>
                                <a:pt x="13" y="29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3" y="28"/>
                                <a:pt x="13" y="28"/>
                                <a:pt x="13" y="28"/>
                              </a:cubicBezTo>
                              <a:cubicBezTo>
                                <a:pt x="13" y="29"/>
                                <a:pt x="13" y="29"/>
                                <a:pt x="13" y="29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3" y="28"/>
                                <a:pt x="13" y="28"/>
                                <a:pt x="13" y="28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3" y="28"/>
                                <a:pt x="13" y="28"/>
                                <a:pt x="13" y="28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8"/>
                                <a:pt x="14" y="28"/>
                                <a:pt x="13" y="28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8"/>
                                <a:pt x="13" y="28"/>
                                <a:pt x="12" y="27"/>
                              </a:cubicBezTo>
                              <a:cubicBezTo>
                                <a:pt x="10" y="27"/>
                                <a:pt x="9" y="26"/>
                                <a:pt x="7" y="25"/>
                              </a:cubicBezTo>
                              <a:cubicBezTo>
                                <a:pt x="6" y="25"/>
                                <a:pt x="6" y="25"/>
                                <a:pt x="5" y="24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4" y="24"/>
                                <a:pt x="4" y="24"/>
                                <a:pt x="4" y="24"/>
                              </a:cubicBezTo>
                              <a:cubicBezTo>
                                <a:pt x="4" y="24"/>
                                <a:pt x="4" y="24"/>
                                <a:pt x="3" y="24"/>
                              </a:cubicBezTo>
                              <a:cubicBezTo>
                                <a:pt x="3" y="26"/>
                                <a:pt x="3" y="26"/>
                                <a:pt x="3" y="26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2" y="30"/>
                                <a:pt x="12" y="30"/>
                                <a:pt x="12" y="30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6"/>
                                <a:pt x="4" y="26"/>
                                <a:pt x="4" y="26"/>
                              </a:cubicBezTo>
                              <a:cubicBezTo>
                                <a:pt x="4" y="26"/>
                                <a:pt x="4" y="26"/>
                                <a:pt x="4" y="26"/>
                              </a:cubicBezTo>
                              <a:cubicBezTo>
                                <a:pt x="4" y="27"/>
                                <a:pt x="5" y="27"/>
                                <a:pt x="5" y="27"/>
                              </a:cubicBezTo>
                              <a:cubicBezTo>
                                <a:pt x="6" y="28"/>
                                <a:pt x="8" y="29"/>
                                <a:pt x="9" y="29"/>
                              </a:cubicBezTo>
                              <a:cubicBezTo>
                                <a:pt x="9" y="30"/>
                                <a:pt x="10" y="30"/>
                                <a:pt x="10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0" y="30"/>
                                <a:pt x="10" y="30"/>
                                <a:pt x="10" y="30"/>
                              </a:cubicBezTo>
                              <a:cubicBezTo>
                                <a:pt x="10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0" y="30"/>
                                <a:pt x="10" y="30"/>
                                <a:pt x="10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7" y="27"/>
                                <a:pt x="7" y="27"/>
                                <a:pt x="7" y="27"/>
                              </a:cubicBezTo>
                              <a:cubicBezTo>
                                <a:pt x="6" y="27"/>
                                <a:pt x="6" y="27"/>
                                <a:pt x="6" y="27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10" y="30"/>
                                <a:pt x="10" y="30"/>
                                <a:pt x="10" y="30"/>
                              </a:cubicBezTo>
                              <a:lnTo>
                                <a:pt x="1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3727450" y="122555"/>
                          <a:ext cx="9525" cy="6350"/>
                        </a:xfrm>
                        <a:custGeom>
                          <a:avLst/>
                          <a:gdLst>
                            <a:gd name="T0" fmla="*/ 15 w 15"/>
                            <a:gd name="T1" fmla="*/ 5 h 10"/>
                            <a:gd name="T2" fmla="*/ 5 w 15"/>
                            <a:gd name="T3" fmla="*/ 0 h 10"/>
                            <a:gd name="T4" fmla="*/ 5 w 15"/>
                            <a:gd name="T5" fmla="*/ 0 h 10"/>
                            <a:gd name="T6" fmla="*/ 0 w 15"/>
                            <a:gd name="T7" fmla="*/ 5 h 10"/>
                            <a:gd name="T8" fmla="*/ 10 w 15"/>
                            <a:gd name="T9" fmla="*/ 10 h 10"/>
                            <a:gd name="T10" fmla="*/ 15 w 15"/>
                            <a:gd name="T11" fmla="*/ 10 h 10"/>
                            <a:gd name="T12" fmla="*/ 15 w 15"/>
                            <a:gd name="T13" fmla="*/ 5 h 10"/>
                            <a:gd name="T14" fmla="*/ 5 w 15"/>
                            <a:gd name="T15" fmla="*/ 0 h 10"/>
                            <a:gd name="T16" fmla="*/ 0 w 15"/>
                            <a:gd name="T17" fmla="*/ 0 h 10"/>
                            <a:gd name="T18" fmla="*/ 0 w 15"/>
                            <a:gd name="T19" fmla="*/ 5 h 10"/>
                            <a:gd name="T20" fmla="*/ 10 w 15"/>
                            <a:gd name="T21" fmla="*/ 10 h 10"/>
                            <a:gd name="T22" fmla="*/ 15 w 15"/>
                            <a:gd name="T23" fmla="*/ 5 h 10"/>
                            <a:gd name="T24" fmla="*/ 15 w 15"/>
                            <a:gd name="T25" fmla="*/ 5 h 10"/>
                            <a:gd name="T26" fmla="*/ 5 w 15"/>
                            <a:gd name="T27" fmla="*/ 0 h 10"/>
                            <a:gd name="T28" fmla="*/ 0 w 15"/>
                            <a:gd name="T29" fmla="*/ 0 h 10"/>
                            <a:gd name="T30" fmla="*/ 0 w 15"/>
                            <a:gd name="T31" fmla="*/ 5 h 10"/>
                            <a:gd name="T32" fmla="*/ 10 w 15"/>
                            <a:gd name="T33" fmla="*/ 10 h 10"/>
                            <a:gd name="T34" fmla="*/ 15 w 15"/>
                            <a:gd name="T35" fmla="*/ 10 h 10"/>
                            <a:gd name="T36" fmla="*/ 15 w 15"/>
                            <a:gd name="T37" fmla="*/ 5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15" y="5"/>
                              </a:move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10" y="10"/>
                              </a:lnTo>
                              <a:lnTo>
                                <a:pt x="15" y="10"/>
                              </a:lnTo>
                              <a:lnTo>
                                <a:pt x="15" y="5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0" y="10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0" y="10"/>
                              </a:lnTo>
                              <a:lnTo>
                                <a:pt x="15" y="1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3409315" y="100965"/>
                          <a:ext cx="25400" cy="15240"/>
                        </a:xfrm>
                        <a:custGeom>
                          <a:avLst/>
                          <a:gdLst>
                            <a:gd name="T0" fmla="*/ 8 w 8"/>
                            <a:gd name="T1" fmla="*/ 5 h 5"/>
                            <a:gd name="T2" fmla="*/ 8 w 8"/>
                            <a:gd name="T3" fmla="*/ 4 h 5"/>
                            <a:gd name="T4" fmla="*/ 8 w 8"/>
                            <a:gd name="T5" fmla="*/ 4 h 5"/>
                            <a:gd name="T6" fmla="*/ 7 w 8"/>
                            <a:gd name="T7" fmla="*/ 3 h 5"/>
                            <a:gd name="T8" fmla="*/ 3 w 8"/>
                            <a:gd name="T9" fmla="*/ 1 h 5"/>
                            <a:gd name="T10" fmla="*/ 2 w 8"/>
                            <a:gd name="T11" fmla="*/ 0 h 5"/>
                            <a:gd name="T12" fmla="*/ 2 w 8"/>
                            <a:gd name="T13" fmla="*/ 0 h 5"/>
                            <a:gd name="T14" fmla="*/ 2 w 8"/>
                            <a:gd name="T15" fmla="*/ 0 h 5"/>
                            <a:gd name="T16" fmla="*/ 1 w 8"/>
                            <a:gd name="T17" fmla="*/ 0 h 5"/>
                            <a:gd name="T18" fmla="*/ 2 w 8"/>
                            <a:gd name="T19" fmla="*/ 0 h 5"/>
                            <a:gd name="T20" fmla="*/ 2 w 8"/>
                            <a:gd name="T21" fmla="*/ 0 h 5"/>
                            <a:gd name="T22" fmla="*/ 1 w 8"/>
                            <a:gd name="T23" fmla="*/ 0 h 5"/>
                            <a:gd name="T24" fmla="*/ 2 w 8"/>
                            <a:gd name="T25" fmla="*/ 0 h 5"/>
                            <a:gd name="T26" fmla="*/ 1 w 8"/>
                            <a:gd name="T27" fmla="*/ 0 h 5"/>
                            <a:gd name="T28" fmla="*/ 2 w 8"/>
                            <a:gd name="T29" fmla="*/ 0 h 5"/>
                            <a:gd name="T30" fmla="*/ 2 w 8"/>
                            <a:gd name="T31" fmla="*/ 0 h 5"/>
                            <a:gd name="T32" fmla="*/ 1 w 8"/>
                            <a:gd name="T33" fmla="*/ 0 h 5"/>
                            <a:gd name="T34" fmla="*/ 2 w 8"/>
                            <a:gd name="T35" fmla="*/ 0 h 5"/>
                            <a:gd name="T36" fmla="*/ 1 w 8"/>
                            <a:gd name="T37" fmla="*/ 0 h 5"/>
                            <a:gd name="T38" fmla="*/ 2 w 8"/>
                            <a:gd name="T39" fmla="*/ 1 h 5"/>
                            <a:gd name="T40" fmla="*/ 2 w 8"/>
                            <a:gd name="T41" fmla="*/ 0 h 5"/>
                            <a:gd name="T42" fmla="*/ 1 w 8"/>
                            <a:gd name="T43" fmla="*/ 0 h 5"/>
                            <a:gd name="T44" fmla="*/ 2 w 8"/>
                            <a:gd name="T45" fmla="*/ 1 h 5"/>
                            <a:gd name="T46" fmla="*/ 1 w 8"/>
                            <a:gd name="T47" fmla="*/ 0 h 5"/>
                            <a:gd name="T48" fmla="*/ 1 w 8"/>
                            <a:gd name="T49" fmla="*/ 1 h 5"/>
                            <a:gd name="T50" fmla="*/ 6 w 8"/>
                            <a:gd name="T51" fmla="*/ 3 h 5"/>
                            <a:gd name="T52" fmla="*/ 7 w 8"/>
                            <a:gd name="T53" fmla="*/ 2 h 5"/>
                            <a:gd name="T54" fmla="*/ 7 w 8"/>
                            <a:gd name="T55" fmla="*/ 1 h 5"/>
                            <a:gd name="T56" fmla="*/ 4 w 8"/>
                            <a:gd name="T57" fmla="*/ 0 h 5"/>
                            <a:gd name="T58" fmla="*/ 3 w 8"/>
                            <a:gd name="T59" fmla="*/ 0 h 5"/>
                            <a:gd name="T60" fmla="*/ 3 w 8"/>
                            <a:gd name="T61" fmla="*/ 1 h 5"/>
                            <a:gd name="T62" fmla="*/ 6 w 8"/>
                            <a:gd name="T63" fmla="*/ 3 h 5"/>
                            <a:gd name="T64" fmla="*/ 6 w 8"/>
                            <a:gd name="T65" fmla="*/ 2 h 5"/>
                            <a:gd name="T66" fmla="*/ 7 w 8"/>
                            <a:gd name="T67" fmla="*/ 1 h 5"/>
                            <a:gd name="T68" fmla="*/ 1 w 8"/>
                            <a:gd name="T69" fmla="*/ 0 h 5"/>
                            <a:gd name="T70" fmla="*/ 1 w 8"/>
                            <a:gd name="T71" fmla="*/ 0 h 5"/>
                            <a:gd name="T72" fmla="*/ 0 w 8"/>
                            <a:gd name="T73" fmla="*/ 0 h 5"/>
                            <a:gd name="T74" fmla="*/ 1 w 8"/>
                            <a:gd name="T75" fmla="*/ 1 h 5"/>
                            <a:gd name="T76" fmla="*/ 1 w 8"/>
                            <a:gd name="T77" fmla="*/ 1 h 5"/>
                            <a:gd name="T78" fmla="*/ 4 w 8"/>
                            <a:gd name="T79" fmla="*/ 3 h 5"/>
                            <a:gd name="T80" fmla="*/ 6 w 8"/>
                            <a:gd name="T81" fmla="*/ 4 h 5"/>
                            <a:gd name="T82" fmla="*/ 7 w 8"/>
                            <a:gd name="T83" fmla="*/ 5 h 5"/>
                            <a:gd name="T84" fmla="*/ 7 w 8"/>
                            <a:gd name="T85" fmla="*/ 5 h 5"/>
                            <a:gd name="T86" fmla="*/ 7 w 8"/>
                            <a:gd name="T87" fmla="*/ 4 h 5"/>
                            <a:gd name="T88" fmla="*/ 7 w 8"/>
                            <a:gd name="T89" fmla="*/ 4 h 5"/>
                            <a:gd name="T90" fmla="*/ 7 w 8"/>
                            <a:gd name="T91" fmla="*/ 5 h 5"/>
                            <a:gd name="T92" fmla="*/ 7 w 8"/>
                            <a:gd name="T93" fmla="*/ 4 h 5"/>
                            <a:gd name="T94" fmla="*/ 7 w 8"/>
                            <a:gd name="T95" fmla="*/ 4 h 5"/>
                            <a:gd name="T96" fmla="*/ 8 w 8"/>
                            <a:gd name="T97" fmla="*/ 4 h 5"/>
                            <a:gd name="T98" fmla="*/ 7 w 8"/>
                            <a:gd name="T99" fmla="*/ 4 h 5"/>
                            <a:gd name="T100" fmla="*/ 7 w 8"/>
                            <a:gd name="T101" fmla="*/ 4 h 5"/>
                            <a:gd name="T102" fmla="*/ 8 w 8"/>
                            <a:gd name="T103" fmla="*/ 4 h 5"/>
                            <a:gd name="T104" fmla="*/ 7 w 8"/>
                            <a:gd name="T105" fmla="*/ 4 h 5"/>
                            <a:gd name="T106" fmla="*/ 7 w 8"/>
                            <a:gd name="T107" fmla="*/ 5 h 5"/>
                            <a:gd name="T108" fmla="*/ 8 w 8"/>
                            <a:gd name="T10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8" h="5">
                              <a:moveTo>
                                <a:pt x="8" y="5"/>
                              </a:moveTo>
                              <a:cubicBezTo>
                                <a:pt x="8" y="4"/>
                                <a:pt x="8" y="4"/>
                                <a:pt x="8" y="4"/>
                              </a:cubicBezTo>
                              <a:cubicBezTo>
                                <a:pt x="8" y="4"/>
                                <a:pt x="8" y="4"/>
                                <a:pt x="8" y="4"/>
                              </a:cubicBezTo>
                              <a:cubicBezTo>
                                <a:pt x="8" y="3"/>
                                <a:pt x="7" y="3"/>
                                <a:pt x="7" y="3"/>
                              </a:cubicBezTo>
                              <a:cubicBezTo>
                                <a:pt x="6" y="2"/>
                                <a:pt x="4" y="1"/>
                                <a:pt x="3" y="1"/>
                              </a:cubicBezTo>
                              <a:cubicBezTo>
                                <a:pt x="3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7" y="3"/>
                                <a:pt x="7" y="3"/>
                                <a:pt x="7" y="2"/>
                              </a:cubicBezTo>
                              <a:cubicBezTo>
                                <a:pt x="7" y="1"/>
                                <a:pt x="7" y="1"/>
                                <a:pt x="7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7" y="1"/>
                                <a:pt x="7" y="1"/>
                                <a:pt x="7" y="1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3" y="2"/>
                                <a:pt x="4" y="3"/>
                              </a:cubicBezTo>
                              <a:cubicBezTo>
                                <a:pt x="5" y="3"/>
                                <a:pt x="6" y="4"/>
                                <a:pt x="6" y="4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cubicBezTo>
                                <a:pt x="8" y="4"/>
                                <a:pt x="8" y="4"/>
                                <a:pt x="8" y="4"/>
                              </a:cubicBez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cubicBezTo>
                                <a:pt x="8" y="4"/>
                                <a:pt x="8" y="4"/>
                                <a:pt x="8" y="4"/>
                              </a:cubicBez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lnTo>
                                <a:pt x="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3396615" y="100965"/>
                          <a:ext cx="162560" cy="227330"/>
                        </a:xfrm>
                        <a:custGeom>
                          <a:avLst/>
                          <a:gdLst>
                            <a:gd name="T0" fmla="*/ 29 w 51"/>
                            <a:gd name="T1" fmla="*/ 57 h 72"/>
                            <a:gd name="T2" fmla="*/ 50 w 51"/>
                            <a:gd name="T3" fmla="*/ 68 h 72"/>
                            <a:gd name="T4" fmla="*/ 28 w 51"/>
                            <a:gd name="T5" fmla="*/ 54 h 72"/>
                            <a:gd name="T6" fmla="*/ 27 w 51"/>
                            <a:gd name="T7" fmla="*/ 55 h 72"/>
                            <a:gd name="T8" fmla="*/ 24 w 51"/>
                            <a:gd name="T9" fmla="*/ 45 h 72"/>
                            <a:gd name="T10" fmla="*/ 23 w 51"/>
                            <a:gd name="T11" fmla="*/ 46 h 72"/>
                            <a:gd name="T12" fmla="*/ 23 w 51"/>
                            <a:gd name="T13" fmla="*/ 46 h 72"/>
                            <a:gd name="T14" fmla="*/ 29 w 51"/>
                            <a:gd name="T15" fmla="*/ 45 h 72"/>
                            <a:gd name="T16" fmla="*/ 20 w 51"/>
                            <a:gd name="T17" fmla="*/ 40 h 72"/>
                            <a:gd name="T18" fmla="*/ 23 w 51"/>
                            <a:gd name="T19" fmla="*/ 37 h 72"/>
                            <a:gd name="T20" fmla="*/ 17 w 51"/>
                            <a:gd name="T21" fmla="*/ 34 h 72"/>
                            <a:gd name="T22" fmla="*/ 17 w 51"/>
                            <a:gd name="T23" fmla="*/ 34 h 72"/>
                            <a:gd name="T24" fmla="*/ 32 w 51"/>
                            <a:gd name="T25" fmla="*/ 41 h 72"/>
                            <a:gd name="T26" fmla="*/ 16 w 51"/>
                            <a:gd name="T27" fmla="*/ 32 h 72"/>
                            <a:gd name="T28" fmla="*/ 16 w 51"/>
                            <a:gd name="T29" fmla="*/ 32 h 72"/>
                            <a:gd name="T30" fmla="*/ 29 w 51"/>
                            <a:gd name="T31" fmla="*/ 37 h 72"/>
                            <a:gd name="T32" fmla="*/ 14 w 51"/>
                            <a:gd name="T33" fmla="*/ 28 h 72"/>
                            <a:gd name="T34" fmla="*/ 14 w 51"/>
                            <a:gd name="T35" fmla="*/ 28 h 72"/>
                            <a:gd name="T36" fmla="*/ 25 w 51"/>
                            <a:gd name="T37" fmla="*/ 31 h 72"/>
                            <a:gd name="T38" fmla="*/ 11 w 51"/>
                            <a:gd name="T39" fmla="*/ 21 h 72"/>
                            <a:gd name="T40" fmla="*/ 11 w 51"/>
                            <a:gd name="T41" fmla="*/ 22 h 72"/>
                            <a:gd name="T42" fmla="*/ 15 w 51"/>
                            <a:gd name="T43" fmla="*/ 22 h 72"/>
                            <a:gd name="T44" fmla="*/ 13 w 51"/>
                            <a:gd name="T45" fmla="*/ 16 h 72"/>
                            <a:gd name="T46" fmla="*/ 7 w 51"/>
                            <a:gd name="T47" fmla="*/ 13 h 72"/>
                            <a:gd name="T48" fmla="*/ 15 w 51"/>
                            <a:gd name="T49" fmla="*/ 13 h 72"/>
                            <a:gd name="T50" fmla="*/ 1 w 51"/>
                            <a:gd name="T51" fmla="*/ 5 h 72"/>
                            <a:gd name="T52" fmla="*/ 13 w 51"/>
                            <a:gd name="T53" fmla="*/ 12 h 72"/>
                            <a:gd name="T54" fmla="*/ 1 w 51"/>
                            <a:gd name="T55" fmla="*/ 4 h 72"/>
                            <a:gd name="T56" fmla="*/ 13 w 51"/>
                            <a:gd name="T57" fmla="*/ 7 h 72"/>
                            <a:gd name="T58" fmla="*/ 3 w 51"/>
                            <a:gd name="T59" fmla="*/ 2 h 72"/>
                            <a:gd name="T60" fmla="*/ 3 w 51"/>
                            <a:gd name="T61" fmla="*/ 2 h 72"/>
                            <a:gd name="T62" fmla="*/ 14 w 51"/>
                            <a:gd name="T63" fmla="*/ 5 h 72"/>
                            <a:gd name="T64" fmla="*/ 13 w 51"/>
                            <a:gd name="T65" fmla="*/ 5 h 72"/>
                            <a:gd name="T66" fmla="*/ 3 w 51"/>
                            <a:gd name="T67" fmla="*/ 2 h 72"/>
                            <a:gd name="T68" fmla="*/ 1 w 51"/>
                            <a:gd name="T69" fmla="*/ 3 h 72"/>
                            <a:gd name="T70" fmla="*/ 13 w 51"/>
                            <a:gd name="T71" fmla="*/ 10 h 72"/>
                            <a:gd name="T72" fmla="*/ 8 w 51"/>
                            <a:gd name="T73" fmla="*/ 7 h 72"/>
                            <a:gd name="T74" fmla="*/ 13 w 51"/>
                            <a:gd name="T75" fmla="*/ 13 h 72"/>
                            <a:gd name="T76" fmla="*/ 14 w 51"/>
                            <a:gd name="T77" fmla="*/ 12 h 72"/>
                            <a:gd name="T78" fmla="*/ 9 w 51"/>
                            <a:gd name="T79" fmla="*/ 16 h 72"/>
                            <a:gd name="T80" fmla="*/ 19 w 51"/>
                            <a:gd name="T81" fmla="*/ 21 h 72"/>
                            <a:gd name="T82" fmla="*/ 19 w 51"/>
                            <a:gd name="T83" fmla="*/ 21 h 72"/>
                            <a:gd name="T84" fmla="*/ 19 w 51"/>
                            <a:gd name="T85" fmla="*/ 20 h 72"/>
                            <a:gd name="T86" fmla="*/ 10 w 51"/>
                            <a:gd name="T87" fmla="*/ 21 h 72"/>
                            <a:gd name="T88" fmla="*/ 25 w 51"/>
                            <a:gd name="T89" fmla="*/ 31 h 72"/>
                            <a:gd name="T90" fmla="*/ 25 w 51"/>
                            <a:gd name="T91" fmla="*/ 30 h 72"/>
                            <a:gd name="T92" fmla="*/ 25 w 51"/>
                            <a:gd name="T93" fmla="*/ 30 h 72"/>
                            <a:gd name="T94" fmla="*/ 14 w 51"/>
                            <a:gd name="T95" fmla="*/ 27 h 72"/>
                            <a:gd name="T96" fmla="*/ 28 w 51"/>
                            <a:gd name="T97" fmla="*/ 37 h 72"/>
                            <a:gd name="T98" fmla="*/ 28 w 51"/>
                            <a:gd name="T99" fmla="*/ 37 h 72"/>
                            <a:gd name="T100" fmla="*/ 15 w 51"/>
                            <a:gd name="T101" fmla="*/ 31 h 72"/>
                            <a:gd name="T102" fmla="*/ 30 w 51"/>
                            <a:gd name="T103" fmla="*/ 41 h 72"/>
                            <a:gd name="T104" fmla="*/ 17 w 51"/>
                            <a:gd name="T105" fmla="*/ 33 h 72"/>
                            <a:gd name="T106" fmla="*/ 32 w 51"/>
                            <a:gd name="T107" fmla="*/ 44 h 72"/>
                            <a:gd name="T108" fmla="*/ 32 w 51"/>
                            <a:gd name="T109" fmla="*/ 43 h 72"/>
                            <a:gd name="T110" fmla="*/ 23 w 51"/>
                            <a:gd name="T111" fmla="*/ 43 h 72"/>
                            <a:gd name="T112" fmla="*/ 37 w 51"/>
                            <a:gd name="T113" fmla="*/ 50 h 72"/>
                            <a:gd name="T114" fmla="*/ 23 w 51"/>
                            <a:gd name="T115" fmla="*/ 45 h 72"/>
                            <a:gd name="T116" fmla="*/ 37 w 51"/>
                            <a:gd name="T117" fmla="*/ 56 h 72"/>
                            <a:gd name="T118" fmla="*/ 46 w 51"/>
                            <a:gd name="T119" fmla="*/ 67 h 72"/>
                            <a:gd name="T120" fmla="*/ 49 w 51"/>
                            <a:gd name="T121" fmla="*/ 69 h 72"/>
                            <a:gd name="T122" fmla="*/ 28 w 51"/>
                            <a:gd name="T123" fmla="*/ 57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1" h="72">
                              <a:moveTo>
                                <a:pt x="51" y="70"/>
                              </a:moveTo>
                              <a:cubicBezTo>
                                <a:pt x="51" y="70"/>
                                <a:pt x="45" y="67"/>
                                <a:pt x="40" y="64"/>
                              </a:cubicBezTo>
                              <a:cubicBezTo>
                                <a:pt x="37" y="62"/>
                                <a:pt x="34" y="61"/>
                                <a:pt x="32" y="59"/>
                              </a:cubicBezTo>
                              <a:cubicBezTo>
                                <a:pt x="31" y="59"/>
                                <a:pt x="30" y="58"/>
                                <a:pt x="30" y="57"/>
                              </a:cubicBezTo>
                              <a:cubicBezTo>
                                <a:pt x="29" y="57"/>
                                <a:pt x="29" y="57"/>
                                <a:pt x="29" y="57"/>
                              </a:cubicBezTo>
                              <a:cubicBezTo>
                                <a:pt x="29" y="57"/>
                                <a:pt x="29" y="57"/>
                                <a:pt x="29" y="57"/>
                              </a:cubicBezTo>
                              <a:cubicBezTo>
                                <a:pt x="28" y="57"/>
                                <a:pt x="28" y="57"/>
                                <a:pt x="28" y="57"/>
                              </a:cubicBezTo>
                              <a:cubicBezTo>
                                <a:pt x="29" y="57"/>
                                <a:pt x="29" y="57"/>
                                <a:pt x="29" y="57"/>
                              </a:cubicBezTo>
                              <a:cubicBezTo>
                                <a:pt x="29" y="57"/>
                                <a:pt x="29" y="57"/>
                                <a:pt x="29" y="57"/>
                              </a:cubicBezTo>
                              <a:cubicBezTo>
                                <a:pt x="28" y="57"/>
                                <a:pt x="28" y="57"/>
                                <a:pt x="28" y="57"/>
                              </a:cubicBezTo>
                              <a:cubicBezTo>
                                <a:pt x="29" y="57"/>
                                <a:pt x="29" y="57"/>
                                <a:pt x="29" y="57"/>
                              </a:cubicBezTo>
                              <a:cubicBezTo>
                                <a:pt x="28" y="57"/>
                                <a:pt x="28" y="57"/>
                                <a:pt x="28" y="57"/>
                              </a:cubicBezTo>
                              <a:cubicBezTo>
                                <a:pt x="29" y="57"/>
                                <a:pt x="29" y="57"/>
                                <a:pt x="29" y="57"/>
                              </a:cubicBezTo>
                              <a:cubicBezTo>
                                <a:pt x="29" y="57"/>
                                <a:pt x="29" y="57"/>
                                <a:pt x="29" y="57"/>
                              </a:cubicBezTo>
                              <a:cubicBezTo>
                                <a:pt x="28" y="57"/>
                                <a:pt x="28" y="57"/>
                                <a:pt x="28" y="57"/>
                              </a:cubicBezTo>
                              <a:cubicBezTo>
                                <a:pt x="29" y="57"/>
                                <a:pt x="29" y="57"/>
                                <a:pt x="29" y="57"/>
                              </a:cubicBezTo>
                              <a:cubicBezTo>
                                <a:pt x="28" y="57"/>
                                <a:pt x="28" y="57"/>
                                <a:pt x="28" y="57"/>
                              </a:cubicBezTo>
                              <a:cubicBezTo>
                                <a:pt x="28" y="58"/>
                                <a:pt x="28" y="58"/>
                                <a:pt x="28" y="58"/>
                              </a:cubicBezTo>
                              <a:cubicBezTo>
                                <a:pt x="49" y="69"/>
                                <a:pt x="49" y="69"/>
                                <a:pt x="49" y="69"/>
                              </a:cubicBezTo>
                              <a:cubicBezTo>
                                <a:pt x="50" y="69"/>
                                <a:pt x="50" y="69"/>
                                <a:pt x="50" y="69"/>
                              </a:cubicBezTo>
                              <a:cubicBezTo>
                                <a:pt x="50" y="68"/>
                                <a:pt x="50" y="68"/>
                                <a:pt x="50" y="68"/>
                              </a:cubicBezTo>
                              <a:cubicBezTo>
                                <a:pt x="50" y="68"/>
                                <a:pt x="50" y="68"/>
                                <a:pt x="50" y="68"/>
                              </a:cubicBezTo>
                              <a:cubicBezTo>
                                <a:pt x="49" y="67"/>
                                <a:pt x="49" y="67"/>
                                <a:pt x="49" y="67"/>
                              </a:cubicBezTo>
                              <a:cubicBezTo>
                                <a:pt x="48" y="66"/>
                                <a:pt x="42" y="63"/>
                                <a:pt x="37" y="60"/>
                              </a:cubicBezTo>
                              <a:cubicBezTo>
                                <a:pt x="35" y="58"/>
                                <a:pt x="32" y="57"/>
                                <a:pt x="30" y="56"/>
                              </a:cubicBezTo>
                              <a:cubicBezTo>
                                <a:pt x="29" y="55"/>
                                <a:pt x="29" y="55"/>
                                <a:pt x="28" y="54"/>
                              </a:cubicBezTo>
                              <a:cubicBezTo>
                                <a:pt x="28" y="54"/>
                                <a:pt x="28" y="54"/>
                                <a:pt x="28" y="54"/>
                              </a:cubicBezTo>
                              <a:cubicBezTo>
                                <a:pt x="27" y="54"/>
                                <a:pt x="27" y="54"/>
                                <a:pt x="27" y="54"/>
                              </a:cubicBezTo>
                              <a:cubicBezTo>
                                <a:pt x="27" y="54"/>
                                <a:pt x="27" y="54"/>
                                <a:pt x="27" y="54"/>
                              </a:cubicBezTo>
                              <a:cubicBezTo>
                                <a:pt x="28" y="54"/>
                                <a:pt x="28" y="54"/>
                                <a:pt x="28" y="54"/>
                              </a:cubicBezTo>
                              <a:cubicBezTo>
                                <a:pt x="27" y="54"/>
                                <a:pt x="27" y="54"/>
                                <a:pt x="27" y="54"/>
                              </a:cubicBezTo>
                              <a:cubicBezTo>
                                <a:pt x="27" y="54"/>
                                <a:pt x="27" y="54"/>
                                <a:pt x="27" y="54"/>
                              </a:cubicBezTo>
                              <a:cubicBezTo>
                                <a:pt x="28" y="54"/>
                                <a:pt x="28" y="54"/>
                                <a:pt x="28" y="54"/>
                              </a:cubicBezTo>
                              <a:cubicBezTo>
                                <a:pt x="27" y="54"/>
                                <a:pt x="27" y="54"/>
                                <a:pt x="27" y="54"/>
                              </a:cubicBezTo>
                              <a:cubicBezTo>
                                <a:pt x="27" y="55"/>
                                <a:pt x="27" y="55"/>
                                <a:pt x="27" y="55"/>
                              </a:cubicBezTo>
                              <a:cubicBezTo>
                                <a:pt x="28" y="54"/>
                                <a:pt x="28" y="54"/>
                                <a:pt x="28" y="54"/>
                              </a:cubicBezTo>
                              <a:cubicBezTo>
                                <a:pt x="27" y="54"/>
                                <a:pt x="27" y="54"/>
                                <a:pt x="27" y="54"/>
                              </a:cubicBezTo>
                              <a:cubicBezTo>
                                <a:pt x="27" y="55"/>
                                <a:pt x="27" y="55"/>
                                <a:pt x="27" y="55"/>
                              </a:cubicBezTo>
                              <a:cubicBezTo>
                                <a:pt x="27" y="55"/>
                                <a:pt x="27" y="55"/>
                                <a:pt x="27" y="55"/>
                              </a:cubicBezTo>
                              <a:cubicBezTo>
                                <a:pt x="27" y="54"/>
                                <a:pt x="27" y="54"/>
                                <a:pt x="27" y="54"/>
                              </a:cubicBezTo>
                              <a:cubicBezTo>
                                <a:pt x="27" y="55"/>
                                <a:pt x="27" y="55"/>
                                <a:pt x="27" y="55"/>
                              </a:cubicBezTo>
                              <a:cubicBezTo>
                                <a:pt x="27" y="55"/>
                                <a:pt x="27" y="55"/>
                                <a:pt x="27" y="55"/>
                              </a:cubicBezTo>
                              <a:cubicBezTo>
                                <a:pt x="27" y="54"/>
                                <a:pt x="27" y="54"/>
                                <a:pt x="27" y="54"/>
                              </a:cubicBezTo>
                              <a:cubicBezTo>
                                <a:pt x="27" y="55"/>
                                <a:pt x="27" y="55"/>
                                <a:pt x="27" y="55"/>
                              </a:cubicBezTo>
                              <a:cubicBezTo>
                                <a:pt x="27" y="55"/>
                                <a:pt x="27" y="55"/>
                                <a:pt x="27" y="55"/>
                              </a:cubicBezTo>
                              <a:cubicBezTo>
                                <a:pt x="27" y="55"/>
                                <a:pt x="27" y="55"/>
                                <a:pt x="27" y="55"/>
                              </a:cubicBezTo>
                              <a:cubicBezTo>
                                <a:pt x="28" y="55"/>
                                <a:pt x="29" y="55"/>
                                <a:pt x="31" y="56"/>
                              </a:cubicBezTo>
                              <a:cubicBezTo>
                                <a:pt x="33" y="56"/>
                                <a:pt x="37" y="57"/>
                                <a:pt x="39" y="58"/>
                              </a:cubicBezTo>
                              <a:cubicBezTo>
                                <a:pt x="42" y="59"/>
                                <a:pt x="44" y="60"/>
                                <a:pt x="44" y="60"/>
                              </a:cubicBezTo>
                              <a:cubicBezTo>
                                <a:pt x="44" y="60"/>
                                <a:pt x="45" y="60"/>
                                <a:pt x="45" y="59"/>
                              </a:cubicBezTo>
                              <a:cubicBezTo>
                                <a:pt x="45" y="58"/>
                                <a:pt x="45" y="58"/>
                                <a:pt x="45" y="58"/>
                              </a:cubicBezTo>
                              <a:cubicBezTo>
                                <a:pt x="45" y="58"/>
                                <a:pt x="39" y="55"/>
                                <a:pt x="34" y="52"/>
                              </a:cubicBezTo>
                              <a:cubicBezTo>
                                <a:pt x="31" y="50"/>
                                <a:pt x="29" y="49"/>
                                <a:pt x="27" y="47"/>
                              </a:cubicBezTo>
                              <a:cubicBezTo>
                                <a:pt x="26" y="47"/>
                                <a:pt x="25" y="46"/>
                                <a:pt x="24" y="46"/>
                              </a:cubicBezTo>
                              <a:cubicBezTo>
                                <a:pt x="24" y="45"/>
                                <a:pt x="24" y="45"/>
                                <a:pt x="24" y="45"/>
                              </a:cubicBezTo>
                              <a:cubicBezTo>
                                <a:pt x="23" y="45"/>
                                <a:pt x="23" y="45"/>
                                <a:pt x="23" y="45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4" y="46"/>
                                <a:pt x="24" y="46"/>
                                <a:pt x="24" y="46"/>
                              </a:cubicBezTo>
                              <a:cubicBezTo>
                                <a:pt x="24" y="45"/>
                                <a:pt x="23" y="45"/>
                                <a:pt x="23" y="45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4" y="46"/>
                                <a:pt x="24" y="46"/>
                                <a:pt x="24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4" y="46"/>
                                <a:pt x="24" y="46"/>
                                <a:pt x="24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4" y="47"/>
                                <a:pt x="26" y="47"/>
                              </a:cubicBezTo>
                              <a:cubicBezTo>
                                <a:pt x="28" y="48"/>
                                <a:pt x="30" y="49"/>
                                <a:pt x="33" y="50"/>
                              </a:cubicBezTo>
                              <a:cubicBezTo>
                                <a:pt x="34" y="50"/>
                                <a:pt x="35" y="50"/>
                                <a:pt x="35" y="51"/>
                              </a:cubicBezTo>
                              <a:cubicBezTo>
                                <a:pt x="36" y="51"/>
                                <a:pt x="36" y="51"/>
                                <a:pt x="36" y="51"/>
                              </a:cubicBezTo>
                              <a:cubicBezTo>
                                <a:pt x="37" y="51"/>
                                <a:pt x="37" y="51"/>
                                <a:pt x="37" y="51"/>
                              </a:cubicBezTo>
                              <a:cubicBezTo>
                                <a:pt x="37" y="51"/>
                                <a:pt x="37" y="51"/>
                                <a:pt x="37" y="51"/>
                              </a:cubicBezTo>
                              <a:cubicBezTo>
                                <a:pt x="38" y="51"/>
                                <a:pt x="38" y="51"/>
                                <a:pt x="38" y="51"/>
                              </a:cubicBezTo>
                              <a:cubicBezTo>
                                <a:pt x="38" y="50"/>
                                <a:pt x="38" y="50"/>
                                <a:pt x="38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3" y="47"/>
                                <a:pt x="29" y="45"/>
                              </a:cubicBezTo>
                              <a:cubicBezTo>
                                <a:pt x="27" y="44"/>
                                <a:pt x="24" y="42"/>
                                <a:pt x="23" y="41"/>
                              </a:cubicBezTo>
                              <a:cubicBezTo>
                                <a:pt x="22" y="41"/>
                                <a:pt x="21" y="40"/>
                                <a:pt x="21" y="40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32" y="44"/>
                                <a:pt x="32" y="44"/>
                                <a:pt x="32" y="44"/>
                              </a:cubicBez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cubicBezTo>
                                <a:pt x="33" y="43"/>
                                <a:pt x="33" y="43"/>
                                <a:pt x="33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0" y="41"/>
                                <a:pt x="26" y="39"/>
                                <a:pt x="23" y="37"/>
                              </a:cubicBezTo>
                              <a:cubicBezTo>
                                <a:pt x="21" y="36"/>
                                <a:pt x="20" y="35"/>
                                <a:pt x="19" y="34"/>
                              </a:cubicBezTo>
                              <a:cubicBezTo>
                                <a:pt x="18" y="34"/>
                                <a:pt x="18" y="34"/>
                                <a:pt x="17" y="33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9" y="35"/>
                                <a:pt x="22" y="37"/>
                                <a:pt x="25" y="39"/>
                              </a:cubicBezTo>
                              <a:cubicBezTo>
                                <a:pt x="26" y="40"/>
                                <a:pt x="28" y="40"/>
                                <a:pt x="29" y="41"/>
                              </a:cubicBezTo>
                              <a:cubicBezTo>
                                <a:pt x="29" y="41"/>
                                <a:pt x="30" y="42"/>
                                <a:pt x="30" y="42"/>
                              </a:cubicBez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1" y="42"/>
                                <a:pt x="31" y="42"/>
                                <a:pt x="31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1" y="41"/>
                                <a:pt x="28" y="39"/>
                                <a:pt x="24" y="36"/>
                              </a:cubicBezTo>
                              <a:cubicBezTo>
                                <a:pt x="22" y="35"/>
                                <a:pt x="20" y="34"/>
                                <a:pt x="19" y="33"/>
                              </a:cubicBezTo>
                              <a:cubicBezTo>
                                <a:pt x="18" y="33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1"/>
                                <a:pt x="16" y="31"/>
                                <a:pt x="16" y="31"/>
                              </a:cubicBezTo>
                              <a:cubicBezTo>
                                <a:pt x="16" y="31"/>
                                <a:pt x="16" y="31"/>
                                <a:pt x="16" y="31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1"/>
                                <a:pt x="16" y="31"/>
                                <a:pt x="16" y="31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33"/>
                                <a:pt x="16" y="33"/>
                                <a:pt x="16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33"/>
                                <a:pt x="17" y="33"/>
                                <a:pt x="18" y="33"/>
                              </a:cubicBezTo>
                              <a:cubicBezTo>
                                <a:pt x="20" y="34"/>
                                <a:pt x="22" y="35"/>
                                <a:pt x="24" y="36"/>
                              </a:cubicBezTo>
                              <a:cubicBezTo>
                                <a:pt x="25" y="37"/>
                                <a:pt x="26" y="37"/>
                                <a:pt x="26" y="37"/>
                              </a:cubicBezTo>
                              <a:cubicBezTo>
                                <a:pt x="27" y="38"/>
                                <a:pt x="28" y="38"/>
                                <a:pt x="28" y="38"/>
                              </a:cubicBezTo>
                              <a:cubicBezTo>
                                <a:pt x="28" y="38"/>
                                <a:pt x="29" y="38"/>
                                <a:pt x="29" y="37"/>
                              </a:cubicBezTo>
                              <a:cubicBezTo>
                                <a:pt x="29" y="37"/>
                                <a:pt x="29" y="37"/>
                                <a:pt x="29" y="37"/>
                              </a:cubicBezTo>
                              <a:cubicBezTo>
                                <a:pt x="29" y="37"/>
                                <a:pt x="29" y="37"/>
                                <a:pt x="29" y="37"/>
                              </a:cubicBezTo>
                              <a:cubicBezTo>
                                <a:pt x="29" y="36"/>
                                <a:pt x="29" y="36"/>
                                <a:pt x="29" y="36"/>
                              </a:cubicBezTo>
                              <a:cubicBezTo>
                                <a:pt x="28" y="36"/>
                                <a:pt x="27" y="35"/>
                                <a:pt x="26" y="34"/>
                              </a:cubicBezTo>
                              <a:cubicBezTo>
                                <a:pt x="23" y="33"/>
                                <a:pt x="21" y="31"/>
                                <a:pt x="18" y="30"/>
                              </a:cubicBezTo>
                              <a:cubicBezTo>
                                <a:pt x="17" y="30"/>
                                <a:pt x="16" y="29"/>
                                <a:pt x="15" y="28"/>
                              </a:cubicBezTo>
                              <a:cubicBezTo>
                                <a:pt x="15" y="28"/>
                                <a:pt x="15" y="28"/>
                                <a:pt x="15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5" y="28"/>
                                <a:pt x="15" y="28"/>
                                <a:pt x="15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5" y="28"/>
                                <a:pt x="15" y="28"/>
                                <a:pt x="15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5" y="28"/>
                                <a:pt x="15" y="28"/>
                                <a:pt x="15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4" y="29"/>
                                <a:pt x="15" y="29"/>
                                <a:pt x="16" y="29"/>
                              </a:cubicBezTo>
                              <a:cubicBezTo>
                                <a:pt x="17" y="29"/>
                                <a:pt x="19" y="30"/>
                                <a:pt x="21" y="30"/>
                              </a:cubicBezTo>
                              <a:cubicBezTo>
                                <a:pt x="23" y="31"/>
                                <a:pt x="24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6" y="31"/>
                                <a:pt x="26" y="31"/>
                                <a:pt x="26" y="31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cubicBezTo>
                                <a:pt x="25" y="30"/>
                                <a:pt x="24" y="29"/>
                                <a:pt x="23" y="28"/>
                              </a:cubicBezTo>
                              <a:cubicBezTo>
                                <a:pt x="21" y="27"/>
                                <a:pt x="18" y="26"/>
                                <a:pt x="15" y="24"/>
                              </a:cubicBezTo>
                              <a:cubicBezTo>
                                <a:pt x="14" y="23"/>
                                <a:pt x="13" y="23"/>
                                <a:pt x="12" y="22"/>
                              </a:cubicBezTo>
                              <a:cubicBezTo>
                                <a:pt x="12" y="22"/>
                                <a:pt x="12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2"/>
                                <a:pt x="12" y="22"/>
                                <a:pt x="12" y="22"/>
                              </a:cubicBezTo>
                              <a:cubicBezTo>
                                <a:pt x="13" y="22"/>
                                <a:pt x="14" y="22"/>
                                <a:pt x="15" y="22"/>
                              </a:cubicBezTo>
                              <a:cubicBezTo>
                                <a:pt x="16" y="22"/>
                                <a:pt x="17" y="22"/>
                                <a:pt x="18" y="22"/>
                              </a:cubicBezTo>
                              <a:cubicBezTo>
                                <a:pt x="19" y="22"/>
                                <a:pt x="19" y="22"/>
                                <a:pt x="19" y="22"/>
                              </a:cubicBezTo>
                              <a:cubicBezTo>
                                <a:pt x="19" y="22"/>
                                <a:pt x="19" y="22"/>
                                <a:pt x="19" y="22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20" y="21"/>
                                <a:pt x="20" y="21"/>
                                <a:pt x="20" y="20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19" y="20"/>
                                <a:pt x="16" y="18"/>
                                <a:pt x="13" y="16"/>
                              </a:cubicBezTo>
                              <a:cubicBezTo>
                                <a:pt x="11" y="15"/>
                                <a:pt x="10" y="14"/>
                                <a:pt x="9" y="14"/>
                              </a:cubicBezTo>
                              <a:cubicBezTo>
                                <a:pt x="8" y="13"/>
                                <a:pt x="8" y="13"/>
                                <a:pt x="7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6" y="13"/>
                                <a:pt x="6" y="13"/>
                                <a:pt x="6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6" y="13"/>
                                <a:pt x="6" y="13"/>
                                <a:pt x="6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6" y="13"/>
                                <a:pt x="6" y="13"/>
                                <a:pt x="6" y="13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1" y="9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2" y="5"/>
                                <a:pt x="5" y="7"/>
                                <a:pt x="8" y="9"/>
                              </a:cubicBezTo>
                              <a:cubicBezTo>
                                <a:pt x="9" y="9"/>
                                <a:pt x="10" y="10"/>
                                <a:pt x="11" y="11"/>
                              </a:cubicBezTo>
                              <a:cubicBezTo>
                                <a:pt x="12" y="11"/>
                                <a:pt x="12" y="11"/>
                                <a:pt x="12" y="12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2" y="4"/>
                                <a:pt x="3" y="5"/>
                                <a:pt x="4" y="5"/>
                              </a:cubicBezTo>
                              <a:cubicBezTo>
                                <a:pt x="7" y="6"/>
                                <a:pt x="12" y="9"/>
                                <a:pt x="12" y="9"/>
                              </a:cubicBezTo>
                              <a:cubicBezTo>
                                <a:pt x="13" y="9"/>
                                <a:pt x="13" y="9"/>
                                <a:pt x="13" y="8"/>
                              </a:cubicBez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cubicBezTo>
                                <a:pt x="13" y="7"/>
                                <a:pt x="11" y="6"/>
                                <a:pt x="8" y="4"/>
                              </a:cubicBezTo>
                              <a:cubicBezTo>
                                <a:pt x="7" y="4"/>
                                <a:pt x="6" y="3"/>
                                <a:pt x="5" y="2"/>
                              </a:cubicBezTo>
                              <a:cubicBezTo>
                                <a:pt x="4" y="2"/>
                                <a:pt x="4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5" y="3"/>
                                <a:pt x="7" y="4"/>
                                <a:pt x="9" y="5"/>
                              </a:cubicBezTo>
                              <a:cubicBezTo>
                                <a:pt x="10" y="5"/>
                                <a:pt x="11" y="6"/>
                                <a:pt x="11" y="6"/>
                              </a:cubicBezTo>
                              <a:cubicBezTo>
                                <a:pt x="12" y="6"/>
                                <a:pt x="12" y="7"/>
                                <a:pt x="12" y="7"/>
                              </a:cubicBez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cubicBezTo>
                                <a:pt x="13" y="7"/>
                                <a:pt x="13" y="7"/>
                                <a:pt x="14" y="6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5"/>
                                <a:pt x="14" y="5"/>
                                <a:pt x="14" y="5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3" y="5"/>
                                <a:pt x="12" y="5"/>
                                <a:pt x="11" y="5"/>
                              </a:cubicBezTo>
                              <a:cubicBezTo>
                                <a:pt x="10" y="4"/>
                                <a:pt x="8" y="3"/>
                                <a:pt x="7" y="2"/>
                              </a:cubicBezTo>
                              <a:cubicBezTo>
                                <a:pt x="6" y="2"/>
                                <a:pt x="5" y="2"/>
                                <a:pt x="4" y="1"/>
                              </a:cubicBezTo>
                              <a:cubicBezTo>
                                <a:pt x="4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2" y="1"/>
                                <a:pt x="2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5" y="5"/>
                                <a:pt x="12" y="9"/>
                                <a:pt x="12" y="9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cubicBezTo>
                                <a:pt x="13" y="7"/>
                                <a:pt x="10" y="6"/>
                                <a:pt x="8" y="5"/>
                              </a:cubicBezTo>
                              <a:cubicBezTo>
                                <a:pt x="6" y="5"/>
                                <a:pt x="5" y="4"/>
                                <a:pt x="4" y="4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2" y="3"/>
                                <a:pt x="2" y="3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3" y="10"/>
                                <a:pt x="10" y="8"/>
                                <a:pt x="8" y="7"/>
                              </a:cubicBezTo>
                              <a:cubicBezTo>
                                <a:pt x="6" y="6"/>
                                <a:pt x="5" y="5"/>
                                <a:pt x="4" y="5"/>
                              </a:cubicBezTo>
                              <a:cubicBezTo>
                                <a:pt x="3" y="4"/>
                                <a:pt x="3" y="4"/>
                                <a:pt x="2" y="4"/>
                              </a:cubicBezTo>
                              <a:cubicBezTo>
                                <a:pt x="2" y="4"/>
                                <a:pt x="2" y="3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4" y="7"/>
                                <a:pt x="7" y="9"/>
                              </a:cubicBezTo>
                              <a:cubicBezTo>
                                <a:pt x="9" y="10"/>
                                <a:pt x="10" y="11"/>
                                <a:pt x="12" y="11"/>
                              </a:cubicBezTo>
                              <a:cubicBezTo>
                                <a:pt x="12" y="12"/>
                                <a:pt x="13" y="12"/>
                                <a:pt x="13" y="12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6" y="12"/>
                                <a:pt x="6" y="12"/>
                                <a:pt x="6" y="12"/>
                              </a:cubicBezTo>
                              <a:cubicBezTo>
                                <a:pt x="6" y="12"/>
                                <a:pt x="6" y="12"/>
                                <a:pt x="6" y="12"/>
                              </a:cubicBezTo>
                              <a:cubicBezTo>
                                <a:pt x="6" y="13"/>
                                <a:pt x="6" y="13"/>
                                <a:pt x="6" y="13"/>
                              </a:cubicBezTo>
                              <a:cubicBezTo>
                                <a:pt x="6" y="13"/>
                                <a:pt x="6" y="13"/>
                                <a:pt x="6" y="14"/>
                              </a:cubicBezTo>
                              <a:cubicBezTo>
                                <a:pt x="6" y="14"/>
                                <a:pt x="7" y="15"/>
                                <a:pt x="9" y="16"/>
                              </a:cubicBezTo>
                              <a:cubicBezTo>
                                <a:pt x="11" y="17"/>
                                <a:pt x="13" y="18"/>
                                <a:pt x="15" y="19"/>
                              </a:cubicBezTo>
                              <a:cubicBezTo>
                                <a:pt x="16" y="20"/>
                                <a:pt x="17" y="21"/>
                                <a:pt x="18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8" y="20"/>
                              </a:cubicBezTo>
                              <a:cubicBezTo>
                                <a:pt x="17" y="20"/>
                                <a:pt x="16" y="20"/>
                                <a:pt x="15" y="20"/>
                              </a:cubicBezTo>
                              <a:cubicBezTo>
                                <a:pt x="14" y="20"/>
                                <a:pt x="13" y="20"/>
                                <a:pt x="12" y="20"/>
                              </a:cubicBezTo>
                              <a:cubicBezTo>
                                <a:pt x="12" y="20"/>
                                <a:pt x="11" y="20"/>
                                <a:pt x="11" y="20"/>
                              </a:cubicBezTo>
                              <a:cubicBezTo>
                                <a:pt x="10" y="20"/>
                                <a:pt x="10" y="20"/>
                                <a:pt x="10" y="20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22"/>
                                <a:pt x="10" y="22"/>
                                <a:pt x="10" y="22"/>
                              </a:cubicBezTo>
                              <a:cubicBezTo>
                                <a:pt x="11" y="23"/>
                                <a:pt x="12" y="24"/>
                                <a:pt x="13" y="24"/>
                              </a:cubicBezTo>
                              <a:cubicBezTo>
                                <a:pt x="15" y="26"/>
                                <a:pt x="18" y="28"/>
                                <a:pt x="21" y="29"/>
                              </a:cubicBezTo>
                              <a:cubicBezTo>
                                <a:pt x="22" y="29"/>
                                <a:pt x="23" y="30"/>
                                <a:pt x="24" y="30"/>
                              </a:cubicBezTo>
                              <a:cubicBezTo>
                                <a:pt x="24" y="31"/>
                                <a:pt x="24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4" y="30"/>
                                <a:pt x="23" y="29"/>
                              </a:cubicBezTo>
                              <a:cubicBezTo>
                                <a:pt x="22" y="29"/>
                                <a:pt x="20" y="28"/>
                                <a:pt x="18" y="28"/>
                              </a:cubicBezTo>
                              <a:cubicBezTo>
                                <a:pt x="16" y="28"/>
                                <a:pt x="15" y="27"/>
                                <a:pt x="14" y="27"/>
                              </a:cubicBezTo>
                              <a:cubicBezTo>
                                <a:pt x="14" y="27"/>
                                <a:pt x="14" y="27"/>
                                <a:pt x="14" y="27"/>
                              </a:cubicBezTo>
                              <a:cubicBezTo>
                                <a:pt x="13" y="28"/>
                                <a:pt x="13" y="28"/>
                                <a:pt x="13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3" y="28"/>
                                <a:pt x="13" y="28"/>
                                <a:pt x="13" y="28"/>
                              </a:cubicBezTo>
                              <a:cubicBezTo>
                                <a:pt x="13" y="28"/>
                                <a:pt x="13" y="28"/>
                                <a:pt x="13" y="28"/>
                              </a:cubicBezTo>
                              <a:cubicBezTo>
                                <a:pt x="13" y="28"/>
                                <a:pt x="13" y="29"/>
                                <a:pt x="13" y="29"/>
                              </a:cubicBezTo>
                              <a:cubicBezTo>
                                <a:pt x="14" y="29"/>
                                <a:pt x="15" y="30"/>
                                <a:pt x="17" y="31"/>
                              </a:cubicBezTo>
                              <a:cubicBezTo>
                                <a:pt x="19" y="32"/>
                                <a:pt x="22" y="34"/>
                                <a:pt x="24" y="35"/>
                              </a:cubicBezTo>
                              <a:cubicBezTo>
                                <a:pt x="25" y="36"/>
                                <a:pt x="26" y="36"/>
                                <a:pt x="27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6"/>
                                <a:pt x="28" y="36"/>
                                <a:pt x="28" y="36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6"/>
                                <a:pt x="28" y="36"/>
                                <a:pt x="28" y="36"/>
                              </a:cubicBezTo>
                              <a:cubicBezTo>
                                <a:pt x="28" y="36"/>
                                <a:pt x="28" y="36"/>
                                <a:pt x="28" y="36"/>
                              </a:cubicBezTo>
                              <a:cubicBezTo>
                                <a:pt x="27" y="36"/>
                                <a:pt x="24" y="35"/>
                                <a:pt x="22" y="33"/>
                              </a:cubicBezTo>
                              <a:cubicBezTo>
                                <a:pt x="20" y="33"/>
                                <a:pt x="19" y="32"/>
                                <a:pt x="18" y="32"/>
                              </a:cubicBezTo>
                              <a:cubicBezTo>
                                <a:pt x="18" y="32"/>
                                <a:pt x="17" y="31"/>
                                <a:pt x="17" y="31"/>
                              </a:cubicBezTo>
                              <a:cubicBezTo>
                                <a:pt x="16" y="31"/>
                                <a:pt x="16" y="31"/>
                                <a:pt x="16" y="31"/>
                              </a:cubicBezTo>
                              <a:cubicBezTo>
                                <a:pt x="16" y="31"/>
                                <a:pt x="15" y="31"/>
                                <a:pt x="15" y="31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5" y="31"/>
                                <a:pt x="15" y="31"/>
                                <a:pt x="15" y="31"/>
                              </a:cubicBezTo>
                              <a:cubicBezTo>
                                <a:pt x="15" y="32"/>
                                <a:pt x="15" y="32"/>
                                <a:pt x="15" y="32"/>
                              </a:cubicBezTo>
                              <a:cubicBezTo>
                                <a:pt x="15" y="32"/>
                                <a:pt x="15" y="32"/>
                                <a:pt x="15" y="32"/>
                              </a:cubicBezTo>
                              <a:cubicBezTo>
                                <a:pt x="15" y="33"/>
                                <a:pt x="16" y="33"/>
                                <a:pt x="16" y="33"/>
                              </a:cubicBezTo>
                              <a:cubicBezTo>
                                <a:pt x="20" y="36"/>
                                <a:pt x="31" y="42"/>
                                <a:pt x="31" y="42"/>
                              </a:cubicBez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0" y="41"/>
                                <a:pt x="30" y="41"/>
                                <a:pt x="30" y="41"/>
                              </a:cubicBez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0" y="41"/>
                                <a:pt x="30" y="41"/>
                                <a:pt x="30" y="41"/>
                              </a:cubicBez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1" y="41"/>
                                <a:pt x="30" y="40"/>
                                <a:pt x="28" y="39"/>
                              </a:cubicBezTo>
                              <a:cubicBezTo>
                                <a:pt x="27" y="38"/>
                                <a:pt x="24" y="36"/>
                                <a:pt x="22" y="35"/>
                              </a:cubicBezTo>
                              <a:cubicBezTo>
                                <a:pt x="20" y="34"/>
                                <a:pt x="19" y="34"/>
                                <a:pt x="19" y="33"/>
                              </a:cubicBezTo>
                              <a:cubicBezTo>
                                <a:pt x="18" y="33"/>
                                <a:pt x="18" y="33"/>
                                <a:pt x="17" y="33"/>
                              </a:cubicBezTo>
                              <a:cubicBezTo>
                                <a:pt x="17" y="33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3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34"/>
                                <a:pt x="16" y="34"/>
                                <a:pt x="16" y="34"/>
                              </a:cubicBezTo>
                              <a:cubicBezTo>
                                <a:pt x="17" y="35"/>
                                <a:pt x="18" y="35"/>
                                <a:pt x="19" y="36"/>
                              </a:cubicBezTo>
                              <a:cubicBezTo>
                                <a:pt x="22" y="38"/>
                                <a:pt x="25" y="40"/>
                                <a:pt x="27" y="41"/>
                              </a:cubicBezTo>
                              <a:cubicBezTo>
                                <a:pt x="29" y="42"/>
                                <a:pt x="30" y="42"/>
                                <a:pt x="31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2" y="44"/>
                                <a:pt x="32" y="44"/>
                                <a:pt x="32" y="44"/>
                              </a:cubicBez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cubicBezTo>
                                <a:pt x="32" y="44"/>
                                <a:pt x="32" y="44"/>
                                <a:pt x="32" y="44"/>
                              </a:cubicBezTo>
                              <a:cubicBezTo>
                                <a:pt x="32" y="44"/>
                                <a:pt x="32" y="44"/>
                                <a:pt x="32" y="44"/>
                              </a:cubicBez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cubicBezTo>
                                <a:pt x="32" y="44"/>
                                <a:pt x="32" y="44"/>
                                <a:pt x="32" y="44"/>
                              </a:cubicBez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2" y="44"/>
                                <a:pt x="32" y="44"/>
                                <a:pt x="32" y="44"/>
                              </a:cubicBez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20" y="41"/>
                                <a:pt x="21" y="42"/>
                                <a:pt x="23" y="43"/>
                              </a:cubicBezTo>
                              <a:cubicBezTo>
                                <a:pt x="28" y="46"/>
                                <a:pt x="37" y="51"/>
                                <a:pt x="37" y="51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6" y="50"/>
                                <a:pt x="36" y="50"/>
                                <a:pt x="36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6" y="50"/>
                                <a:pt x="36" y="50"/>
                                <a:pt x="36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6" y="49"/>
                                <a:pt x="35" y="49"/>
                              </a:cubicBezTo>
                              <a:cubicBezTo>
                                <a:pt x="33" y="48"/>
                                <a:pt x="30" y="47"/>
                                <a:pt x="28" y="46"/>
                              </a:cubicBezTo>
                              <a:cubicBezTo>
                                <a:pt x="27" y="46"/>
                                <a:pt x="26" y="46"/>
                                <a:pt x="25" y="45"/>
                              </a:cubicBezTo>
                              <a:cubicBezTo>
                                <a:pt x="24" y="45"/>
                                <a:pt x="23" y="45"/>
                                <a:pt x="23" y="45"/>
                              </a:cubicBezTo>
                              <a:cubicBezTo>
                                <a:pt x="23" y="45"/>
                                <a:pt x="23" y="45"/>
                                <a:pt x="23" y="45"/>
                              </a:cubicBezTo>
                              <a:cubicBezTo>
                                <a:pt x="22" y="45"/>
                                <a:pt x="22" y="45"/>
                                <a:pt x="22" y="45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2" y="45"/>
                                <a:pt x="22" y="45"/>
                                <a:pt x="22" y="45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ubicBezTo>
                                <a:pt x="23" y="47"/>
                                <a:pt x="23" y="47"/>
                                <a:pt x="24" y="47"/>
                              </a:cubicBezTo>
                              <a:cubicBezTo>
                                <a:pt x="28" y="51"/>
                                <a:pt x="44" y="60"/>
                                <a:pt x="44" y="60"/>
                              </a:cubicBezTo>
                              <a:cubicBezTo>
                                <a:pt x="44" y="59"/>
                                <a:pt x="44" y="59"/>
                                <a:pt x="44" y="59"/>
                              </a:cubicBezTo>
                              <a:cubicBezTo>
                                <a:pt x="44" y="58"/>
                                <a:pt x="44" y="58"/>
                                <a:pt x="44" y="58"/>
                              </a:cubicBezTo>
                              <a:cubicBezTo>
                                <a:pt x="44" y="58"/>
                                <a:pt x="41" y="57"/>
                                <a:pt x="37" y="56"/>
                              </a:cubicBezTo>
                              <a:cubicBezTo>
                                <a:pt x="35" y="55"/>
                                <a:pt x="33" y="55"/>
                                <a:pt x="31" y="54"/>
                              </a:cubicBezTo>
                              <a:cubicBezTo>
                                <a:pt x="29" y="54"/>
                                <a:pt x="28" y="53"/>
                                <a:pt x="27" y="53"/>
                              </a:cubicBezTo>
                              <a:cubicBezTo>
                                <a:pt x="27" y="53"/>
                                <a:pt x="27" y="53"/>
                                <a:pt x="27" y="53"/>
                              </a:cubicBezTo>
                              <a:cubicBezTo>
                                <a:pt x="26" y="54"/>
                                <a:pt x="26" y="54"/>
                                <a:pt x="26" y="54"/>
                              </a:cubicBezTo>
                              <a:cubicBezTo>
                                <a:pt x="27" y="54"/>
                                <a:pt x="27" y="54"/>
                                <a:pt x="27" y="54"/>
                              </a:cubicBezTo>
                              <a:cubicBezTo>
                                <a:pt x="26" y="54"/>
                                <a:pt x="26" y="54"/>
                                <a:pt x="26" y="54"/>
                              </a:cubicBezTo>
                              <a:cubicBezTo>
                                <a:pt x="26" y="54"/>
                                <a:pt x="26" y="54"/>
                                <a:pt x="26" y="54"/>
                              </a:cubicBezTo>
                              <a:cubicBezTo>
                                <a:pt x="26" y="55"/>
                                <a:pt x="26" y="55"/>
                                <a:pt x="26" y="55"/>
                              </a:cubicBezTo>
                              <a:cubicBezTo>
                                <a:pt x="27" y="55"/>
                                <a:pt x="27" y="55"/>
                                <a:pt x="28" y="56"/>
                              </a:cubicBezTo>
                              <a:cubicBezTo>
                                <a:pt x="30" y="58"/>
                                <a:pt x="36" y="61"/>
                                <a:pt x="40" y="64"/>
                              </a:cubicBezTo>
                              <a:cubicBezTo>
                                <a:pt x="43" y="65"/>
                                <a:pt x="45" y="66"/>
                                <a:pt x="46" y="67"/>
                              </a:cubicBezTo>
                              <a:cubicBezTo>
                                <a:pt x="47" y="68"/>
                                <a:pt x="48" y="68"/>
                                <a:pt x="48" y="68"/>
                              </a:cubicBezTo>
                              <a:cubicBezTo>
                                <a:pt x="49" y="69"/>
                                <a:pt x="49" y="69"/>
                                <a:pt x="49" y="69"/>
                              </a:cubicBezTo>
                              <a:cubicBezTo>
                                <a:pt x="49" y="69"/>
                                <a:pt x="49" y="69"/>
                                <a:pt x="49" y="69"/>
                              </a:cubicBezTo>
                              <a:cubicBezTo>
                                <a:pt x="49" y="68"/>
                                <a:pt x="49" y="68"/>
                                <a:pt x="49" y="68"/>
                              </a:cubicBezTo>
                              <a:cubicBezTo>
                                <a:pt x="49" y="69"/>
                                <a:pt x="49" y="69"/>
                                <a:pt x="49" y="69"/>
                              </a:cubicBezTo>
                              <a:cubicBezTo>
                                <a:pt x="49" y="69"/>
                                <a:pt x="49" y="69"/>
                                <a:pt x="49" y="69"/>
                              </a:cubicBezTo>
                              <a:cubicBezTo>
                                <a:pt x="49" y="68"/>
                                <a:pt x="49" y="68"/>
                                <a:pt x="49" y="68"/>
                              </a:cubicBezTo>
                              <a:cubicBezTo>
                                <a:pt x="49" y="69"/>
                                <a:pt x="49" y="69"/>
                                <a:pt x="49" y="69"/>
                              </a:cubicBezTo>
                              <a:cubicBezTo>
                                <a:pt x="49" y="68"/>
                                <a:pt x="49" y="68"/>
                                <a:pt x="49" y="68"/>
                              </a:cubicBezTo>
                              <a:cubicBezTo>
                                <a:pt x="49" y="68"/>
                                <a:pt x="49" y="68"/>
                                <a:pt x="49" y="68"/>
                              </a:cubicBezTo>
                              <a:cubicBezTo>
                                <a:pt x="49" y="69"/>
                                <a:pt x="49" y="69"/>
                                <a:pt x="49" y="69"/>
                              </a:cubicBezTo>
                              <a:cubicBezTo>
                                <a:pt x="49" y="68"/>
                                <a:pt x="49" y="68"/>
                                <a:pt x="49" y="68"/>
                              </a:cubicBezTo>
                              <a:cubicBezTo>
                                <a:pt x="49" y="68"/>
                                <a:pt x="49" y="68"/>
                                <a:pt x="49" y="68"/>
                              </a:cubicBezTo>
                              <a:cubicBezTo>
                                <a:pt x="49" y="68"/>
                                <a:pt x="49" y="68"/>
                                <a:pt x="49" y="68"/>
                              </a:cubicBezTo>
                              <a:cubicBezTo>
                                <a:pt x="49" y="68"/>
                                <a:pt x="49" y="68"/>
                                <a:pt x="49" y="68"/>
                              </a:cubicBezTo>
                              <a:cubicBezTo>
                                <a:pt x="49" y="68"/>
                                <a:pt x="49" y="68"/>
                                <a:pt x="49" y="68"/>
                              </a:cubicBezTo>
                              <a:cubicBezTo>
                                <a:pt x="49" y="68"/>
                                <a:pt x="49" y="68"/>
                                <a:pt x="49" y="68"/>
                              </a:cubicBezTo>
                              <a:cubicBezTo>
                                <a:pt x="49" y="68"/>
                                <a:pt x="49" y="68"/>
                                <a:pt x="49" y="68"/>
                              </a:cubicBezTo>
                              <a:cubicBezTo>
                                <a:pt x="49" y="68"/>
                                <a:pt x="49" y="68"/>
                                <a:pt x="49" y="68"/>
                              </a:cubicBezTo>
                              <a:cubicBezTo>
                                <a:pt x="50" y="68"/>
                                <a:pt x="50" y="68"/>
                                <a:pt x="50" y="68"/>
                              </a:cubicBezTo>
                              <a:cubicBezTo>
                                <a:pt x="28" y="56"/>
                                <a:pt x="28" y="56"/>
                                <a:pt x="28" y="56"/>
                              </a:cubicBezTo>
                              <a:cubicBezTo>
                                <a:pt x="28" y="57"/>
                                <a:pt x="28" y="57"/>
                                <a:pt x="28" y="57"/>
                              </a:cubicBezTo>
                              <a:cubicBezTo>
                                <a:pt x="27" y="57"/>
                                <a:pt x="27" y="57"/>
                                <a:pt x="27" y="57"/>
                              </a:cubicBezTo>
                              <a:cubicBezTo>
                                <a:pt x="28" y="58"/>
                                <a:pt x="28" y="58"/>
                                <a:pt x="28" y="58"/>
                              </a:cubicBezTo>
                              <a:cubicBezTo>
                                <a:pt x="28" y="58"/>
                                <a:pt x="28" y="58"/>
                                <a:pt x="29" y="59"/>
                              </a:cubicBezTo>
                              <a:cubicBezTo>
                                <a:pt x="34" y="63"/>
                                <a:pt x="50" y="72"/>
                                <a:pt x="50" y="72"/>
                              </a:cubicBezTo>
                              <a:cubicBezTo>
                                <a:pt x="50" y="72"/>
                                <a:pt x="51" y="72"/>
                                <a:pt x="51" y="71"/>
                              </a:cubicBezTo>
                              <a:cubicBezTo>
                                <a:pt x="51" y="71"/>
                                <a:pt x="51" y="70"/>
                                <a:pt x="51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3491865" y="100965"/>
                          <a:ext cx="280035" cy="512445"/>
                        </a:xfrm>
                        <a:custGeom>
                          <a:avLst/>
                          <a:gdLst>
                            <a:gd name="T0" fmla="*/ 8 w 88"/>
                            <a:gd name="T1" fmla="*/ 156 h 162"/>
                            <a:gd name="T2" fmla="*/ 9 w 88"/>
                            <a:gd name="T3" fmla="*/ 154 h 162"/>
                            <a:gd name="T4" fmla="*/ 36 w 88"/>
                            <a:gd name="T5" fmla="*/ 158 h 162"/>
                            <a:gd name="T6" fmla="*/ 10 w 88"/>
                            <a:gd name="T7" fmla="*/ 140 h 162"/>
                            <a:gd name="T8" fmla="*/ 11 w 88"/>
                            <a:gd name="T9" fmla="*/ 139 h 162"/>
                            <a:gd name="T10" fmla="*/ 11 w 88"/>
                            <a:gd name="T11" fmla="*/ 134 h 162"/>
                            <a:gd name="T12" fmla="*/ 11 w 88"/>
                            <a:gd name="T13" fmla="*/ 133 h 162"/>
                            <a:gd name="T14" fmla="*/ 11 w 88"/>
                            <a:gd name="T15" fmla="*/ 129 h 162"/>
                            <a:gd name="T16" fmla="*/ 52 w 88"/>
                            <a:gd name="T17" fmla="*/ 146 h 162"/>
                            <a:gd name="T18" fmla="*/ 53 w 88"/>
                            <a:gd name="T19" fmla="*/ 143 h 162"/>
                            <a:gd name="T20" fmla="*/ 12 w 88"/>
                            <a:gd name="T21" fmla="*/ 109 h 162"/>
                            <a:gd name="T22" fmla="*/ 10 w 88"/>
                            <a:gd name="T23" fmla="*/ 96 h 162"/>
                            <a:gd name="T24" fmla="*/ 10 w 88"/>
                            <a:gd name="T25" fmla="*/ 96 h 162"/>
                            <a:gd name="T26" fmla="*/ 10 w 88"/>
                            <a:gd name="T27" fmla="*/ 90 h 162"/>
                            <a:gd name="T28" fmla="*/ 9 w 88"/>
                            <a:gd name="T29" fmla="*/ 85 h 162"/>
                            <a:gd name="T30" fmla="*/ 8 w 88"/>
                            <a:gd name="T31" fmla="*/ 79 h 162"/>
                            <a:gd name="T32" fmla="*/ 4 w 88"/>
                            <a:gd name="T33" fmla="*/ 68 h 162"/>
                            <a:gd name="T34" fmla="*/ 1 w 88"/>
                            <a:gd name="T35" fmla="*/ 64 h 162"/>
                            <a:gd name="T36" fmla="*/ 50 w 88"/>
                            <a:gd name="T37" fmla="*/ 86 h 162"/>
                            <a:gd name="T38" fmla="*/ 54 w 88"/>
                            <a:gd name="T39" fmla="*/ 72 h 162"/>
                            <a:gd name="T40" fmla="*/ 45 w 88"/>
                            <a:gd name="T41" fmla="*/ 59 h 162"/>
                            <a:gd name="T42" fmla="*/ 50 w 88"/>
                            <a:gd name="T43" fmla="*/ 54 h 162"/>
                            <a:gd name="T44" fmla="*/ 61 w 88"/>
                            <a:gd name="T45" fmla="*/ 57 h 162"/>
                            <a:gd name="T46" fmla="*/ 58 w 88"/>
                            <a:gd name="T47" fmla="*/ 42 h 162"/>
                            <a:gd name="T48" fmla="*/ 59 w 88"/>
                            <a:gd name="T49" fmla="*/ 41 h 162"/>
                            <a:gd name="T50" fmla="*/ 62 w 88"/>
                            <a:gd name="T51" fmla="*/ 34 h 162"/>
                            <a:gd name="T52" fmla="*/ 73 w 88"/>
                            <a:gd name="T53" fmla="*/ 33 h 162"/>
                            <a:gd name="T54" fmla="*/ 78 w 88"/>
                            <a:gd name="T55" fmla="*/ 21 h 162"/>
                            <a:gd name="T56" fmla="*/ 80 w 88"/>
                            <a:gd name="T57" fmla="*/ 17 h 162"/>
                            <a:gd name="T58" fmla="*/ 84 w 88"/>
                            <a:gd name="T59" fmla="*/ 11 h 162"/>
                            <a:gd name="T60" fmla="*/ 80 w 88"/>
                            <a:gd name="T61" fmla="*/ 0 h 162"/>
                            <a:gd name="T62" fmla="*/ 76 w 88"/>
                            <a:gd name="T63" fmla="*/ 5 h 162"/>
                            <a:gd name="T64" fmla="*/ 75 w 88"/>
                            <a:gd name="T65" fmla="*/ 11 h 162"/>
                            <a:gd name="T66" fmla="*/ 73 w 88"/>
                            <a:gd name="T67" fmla="*/ 15 h 162"/>
                            <a:gd name="T68" fmla="*/ 74 w 88"/>
                            <a:gd name="T69" fmla="*/ 29 h 162"/>
                            <a:gd name="T70" fmla="*/ 69 w 88"/>
                            <a:gd name="T71" fmla="*/ 39 h 162"/>
                            <a:gd name="T72" fmla="*/ 66 w 88"/>
                            <a:gd name="T73" fmla="*/ 45 h 162"/>
                            <a:gd name="T74" fmla="*/ 65 w 88"/>
                            <a:gd name="T75" fmla="*/ 48 h 162"/>
                            <a:gd name="T76" fmla="*/ 51 w 88"/>
                            <a:gd name="T77" fmla="*/ 52 h 162"/>
                            <a:gd name="T78" fmla="*/ 60 w 88"/>
                            <a:gd name="T79" fmla="*/ 57 h 162"/>
                            <a:gd name="T80" fmla="*/ 59 w 88"/>
                            <a:gd name="T81" fmla="*/ 60 h 162"/>
                            <a:gd name="T82" fmla="*/ 55 w 88"/>
                            <a:gd name="T83" fmla="*/ 67 h 162"/>
                            <a:gd name="T84" fmla="*/ 39 w 88"/>
                            <a:gd name="T85" fmla="*/ 73 h 162"/>
                            <a:gd name="T86" fmla="*/ 50 w 88"/>
                            <a:gd name="T87" fmla="*/ 86 h 162"/>
                            <a:gd name="T88" fmla="*/ 49 w 88"/>
                            <a:gd name="T89" fmla="*/ 93 h 162"/>
                            <a:gd name="T90" fmla="*/ 49 w 88"/>
                            <a:gd name="T91" fmla="*/ 96 h 162"/>
                            <a:gd name="T92" fmla="*/ 48 w 88"/>
                            <a:gd name="T93" fmla="*/ 103 h 162"/>
                            <a:gd name="T94" fmla="*/ 16 w 88"/>
                            <a:gd name="T95" fmla="*/ 92 h 162"/>
                            <a:gd name="T96" fmla="*/ 15 w 88"/>
                            <a:gd name="T97" fmla="*/ 95 h 162"/>
                            <a:gd name="T98" fmla="*/ 9 w 88"/>
                            <a:gd name="T99" fmla="*/ 96 h 162"/>
                            <a:gd name="T100" fmla="*/ 50 w 88"/>
                            <a:gd name="T101" fmla="*/ 127 h 162"/>
                            <a:gd name="T102" fmla="*/ 51 w 88"/>
                            <a:gd name="T103" fmla="*/ 134 h 162"/>
                            <a:gd name="T104" fmla="*/ 53 w 88"/>
                            <a:gd name="T105" fmla="*/ 142 h 162"/>
                            <a:gd name="T106" fmla="*/ 53 w 88"/>
                            <a:gd name="T107" fmla="*/ 145 h 162"/>
                            <a:gd name="T108" fmla="*/ 52 w 88"/>
                            <a:gd name="T109" fmla="*/ 155 h 162"/>
                            <a:gd name="T110" fmla="*/ 53 w 88"/>
                            <a:gd name="T111" fmla="*/ 159 h 162"/>
                            <a:gd name="T112" fmla="*/ 54 w 88"/>
                            <a:gd name="T113" fmla="*/ 160 h 162"/>
                            <a:gd name="T114" fmla="*/ 54 w 88"/>
                            <a:gd name="T115" fmla="*/ 161 h 162"/>
                            <a:gd name="T116" fmla="*/ 42 w 88"/>
                            <a:gd name="T117" fmla="*/ 162 h 162"/>
                            <a:gd name="T118" fmla="*/ 8 w 88"/>
                            <a:gd name="T119" fmla="*/ 146 h 162"/>
                            <a:gd name="T120" fmla="*/ 8 w 88"/>
                            <a:gd name="T121" fmla="*/ 152 h 162"/>
                            <a:gd name="T122" fmla="*/ 18 w 88"/>
                            <a:gd name="T123" fmla="*/ 161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" h="162">
                              <a:moveTo>
                                <a:pt x="9" y="161"/>
                              </a:moveTo>
                              <a:cubicBezTo>
                                <a:pt x="8" y="160"/>
                                <a:pt x="8" y="160"/>
                                <a:pt x="8" y="160"/>
                              </a:cubicBezTo>
                              <a:cubicBezTo>
                                <a:pt x="8" y="161"/>
                                <a:pt x="8" y="161"/>
                                <a:pt x="8" y="161"/>
                              </a:cubicBezTo>
                              <a:cubicBezTo>
                                <a:pt x="8" y="162"/>
                                <a:pt x="8" y="162"/>
                                <a:pt x="8" y="162"/>
                              </a:cubicBezTo>
                              <a:cubicBezTo>
                                <a:pt x="9" y="162"/>
                                <a:pt x="9" y="162"/>
                                <a:pt x="9" y="162"/>
                              </a:cubicBezTo>
                              <a:cubicBezTo>
                                <a:pt x="9" y="162"/>
                                <a:pt x="10" y="162"/>
                                <a:pt x="10" y="162"/>
                              </a:cubicBezTo>
                              <a:cubicBezTo>
                                <a:pt x="10" y="161"/>
                                <a:pt x="10" y="161"/>
                                <a:pt x="10" y="161"/>
                              </a:cubicBezTo>
                              <a:cubicBezTo>
                                <a:pt x="8" y="160"/>
                                <a:pt x="8" y="160"/>
                                <a:pt x="8" y="160"/>
                              </a:cubicBezTo>
                              <a:cubicBezTo>
                                <a:pt x="8" y="161"/>
                                <a:pt x="8" y="161"/>
                                <a:pt x="8" y="161"/>
                              </a:cubicBezTo>
                              <a:cubicBezTo>
                                <a:pt x="9" y="161"/>
                                <a:pt x="9" y="161"/>
                                <a:pt x="9" y="161"/>
                              </a:cubicBezTo>
                              <a:cubicBezTo>
                                <a:pt x="8" y="161"/>
                                <a:pt x="8" y="161"/>
                                <a:pt x="8" y="161"/>
                              </a:cubicBezTo>
                              <a:cubicBezTo>
                                <a:pt x="8" y="161"/>
                                <a:pt x="8" y="161"/>
                                <a:pt x="8" y="161"/>
                              </a:cubicBezTo>
                              <a:cubicBezTo>
                                <a:pt x="9" y="161"/>
                                <a:pt x="9" y="161"/>
                                <a:pt x="9" y="161"/>
                              </a:cubicBezTo>
                              <a:cubicBezTo>
                                <a:pt x="8" y="161"/>
                                <a:pt x="8" y="161"/>
                                <a:pt x="8" y="161"/>
                              </a:cubicBezTo>
                              <a:cubicBezTo>
                                <a:pt x="8" y="161"/>
                                <a:pt x="8" y="161"/>
                                <a:pt x="8" y="161"/>
                              </a:cubicBezTo>
                              <a:cubicBezTo>
                                <a:pt x="8" y="161"/>
                                <a:pt x="8" y="161"/>
                                <a:pt x="8" y="161"/>
                              </a:cubicBezTo>
                              <a:cubicBezTo>
                                <a:pt x="8" y="161"/>
                                <a:pt x="8" y="161"/>
                                <a:pt x="8" y="161"/>
                              </a:cubicBezTo>
                              <a:cubicBezTo>
                                <a:pt x="8" y="161"/>
                                <a:pt x="8" y="161"/>
                                <a:pt x="8" y="161"/>
                              </a:cubicBezTo>
                              <a:cubicBezTo>
                                <a:pt x="8" y="161"/>
                                <a:pt x="8" y="161"/>
                                <a:pt x="8" y="161"/>
                              </a:cubicBezTo>
                              <a:cubicBezTo>
                                <a:pt x="8" y="161"/>
                                <a:pt x="8" y="161"/>
                                <a:pt x="8" y="161"/>
                              </a:cubicBezTo>
                              <a:cubicBezTo>
                                <a:pt x="9" y="161"/>
                                <a:pt x="9" y="161"/>
                                <a:pt x="9" y="161"/>
                              </a:cubicBezTo>
                              <a:cubicBezTo>
                                <a:pt x="10" y="161"/>
                                <a:pt x="12" y="162"/>
                                <a:pt x="14" y="162"/>
                              </a:cubicBezTo>
                              <a:cubicBezTo>
                                <a:pt x="15" y="162"/>
                                <a:pt x="16" y="162"/>
                                <a:pt x="17" y="162"/>
                              </a:cubicBezTo>
                              <a:cubicBezTo>
                                <a:pt x="17" y="162"/>
                                <a:pt x="18" y="162"/>
                                <a:pt x="18" y="162"/>
                              </a:cubicBezTo>
                              <a:cubicBezTo>
                                <a:pt x="18" y="162"/>
                                <a:pt x="18" y="162"/>
                                <a:pt x="18" y="162"/>
                              </a:cubicBezTo>
                              <a:cubicBezTo>
                                <a:pt x="18" y="162"/>
                                <a:pt x="18" y="162"/>
                                <a:pt x="18" y="162"/>
                              </a:cubicBezTo>
                              <a:cubicBezTo>
                                <a:pt x="19" y="162"/>
                                <a:pt x="19" y="162"/>
                                <a:pt x="19" y="162"/>
                              </a:cubicBezTo>
                              <a:cubicBezTo>
                                <a:pt x="19" y="161"/>
                                <a:pt x="19" y="161"/>
                                <a:pt x="19" y="161"/>
                              </a:cubicBezTo>
                              <a:cubicBezTo>
                                <a:pt x="18" y="161"/>
                                <a:pt x="18" y="161"/>
                                <a:pt x="18" y="161"/>
                              </a:cubicBezTo>
                              <a:cubicBezTo>
                                <a:pt x="9" y="155"/>
                                <a:pt x="9" y="155"/>
                                <a:pt x="9" y="155"/>
                              </a:cubicBezTo>
                              <a:cubicBezTo>
                                <a:pt x="8" y="155"/>
                                <a:pt x="8" y="155"/>
                                <a:pt x="8" y="155"/>
                              </a:cubicBezTo>
                              <a:cubicBezTo>
                                <a:pt x="9" y="156"/>
                                <a:pt x="9" y="156"/>
                                <a:pt x="9" y="156"/>
                              </a:cubicBezTo>
                              <a:cubicBezTo>
                                <a:pt x="8" y="155"/>
                                <a:pt x="8" y="155"/>
                                <a:pt x="8" y="155"/>
                              </a:cubicBezTo>
                              <a:cubicBezTo>
                                <a:pt x="8" y="156"/>
                                <a:pt x="8" y="156"/>
                                <a:pt x="8" y="156"/>
                              </a:cubicBezTo>
                              <a:cubicBezTo>
                                <a:pt x="8" y="156"/>
                                <a:pt x="9" y="156"/>
                                <a:pt x="9" y="156"/>
                              </a:cubicBezTo>
                              <a:cubicBezTo>
                                <a:pt x="8" y="155"/>
                                <a:pt x="8" y="155"/>
                                <a:pt x="8" y="155"/>
                              </a:cubicBezTo>
                              <a:cubicBezTo>
                                <a:pt x="8" y="156"/>
                                <a:pt x="8" y="156"/>
                                <a:pt x="8" y="156"/>
                              </a:cubicBezTo>
                              <a:cubicBezTo>
                                <a:pt x="8" y="156"/>
                                <a:pt x="8" y="156"/>
                                <a:pt x="8" y="156"/>
                              </a:cubicBezTo>
                              <a:cubicBezTo>
                                <a:pt x="8" y="156"/>
                                <a:pt x="8" y="156"/>
                                <a:pt x="8" y="156"/>
                              </a:cubicBezTo>
                              <a:cubicBezTo>
                                <a:pt x="8" y="156"/>
                                <a:pt x="8" y="156"/>
                                <a:pt x="8" y="156"/>
                              </a:cubicBezTo>
                              <a:cubicBezTo>
                                <a:pt x="8" y="156"/>
                                <a:pt x="8" y="156"/>
                                <a:pt x="8" y="156"/>
                              </a:cubicBezTo>
                              <a:cubicBezTo>
                                <a:pt x="8" y="156"/>
                                <a:pt x="8" y="156"/>
                                <a:pt x="8" y="156"/>
                              </a:cubicBezTo>
                              <a:cubicBezTo>
                                <a:pt x="8" y="156"/>
                                <a:pt x="9" y="157"/>
                                <a:pt x="10" y="157"/>
                              </a:cubicBezTo>
                              <a:cubicBezTo>
                                <a:pt x="12" y="158"/>
                                <a:pt x="15" y="159"/>
                                <a:pt x="17" y="160"/>
                              </a:cubicBezTo>
                              <a:cubicBezTo>
                                <a:pt x="18" y="161"/>
                                <a:pt x="19" y="161"/>
                                <a:pt x="20" y="162"/>
                              </a:cubicBezTo>
                              <a:cubicBezTo>
                                <a:pt x="21" y="162"/>
                                <a:pt x="22" y="162"/>
                                <a:pt x="22" y="162"/>
                              </a:cubicBezTo>
                              <a:cubicBezTo>
                                <a:pt x="22" y="162"/>
                                <a:pt x="23" y="162"/>
                                <a:pt x="23" y="162"/>
                              </a:cubicBezTo>
                              <a:cubicBezTo>
                                <a:pt x="23" y="162"/>
                                <a:pt x="23" y="162"/>
                                <a:pt x="23" y="162"/>
                              </a:cubicBezTo>
                              <a:cubicBezTo>
                                <a:pt x="23" y="161"/>
                                <a:pt x="23" y="161"/>
                                <a:pt x="23" y="161"/>
                              </a:cubicBezTo>
                              <a:cubicBezTo>
                                <a:pt x="23" y="161"/>
                                <a:pt x="23" y="161"/>
                                <a:pt x="23" y="161"/>
                              </a:cubicBezTo>
                              <a:cubicBezTo>
                                <a:pt x="22" y="160"/>
                                <a:pt x="21" y="159"/>
                                <a:pt x="20" y="159"/>
                              </a:cubicBezTo>
                              <a:cubicBezTo>
                                <a:pt x="18" y="157"/>
                                <a:pt x="15" y="156"/>
                                <a:pt x="13" y="155"/>
                              </a:cubicBezTo>
                              <a:cubicBezTo>
                                <a:pt x="12" y="154"/>
                                <a:pt x="11" y="153"/>
                                <a:pt x="10" y="153"/>
                              </a:cubicBezTo>
                              <a:cubicBezTo>
                                <a:pt x="9" y="152"/>
                                <a:pt x="9" y="152"/>
                                <a:pt x="9" y="152"/>
                              </a:cubicBezTo>
                              <a:cubicBezTo>
                                <a:pt x="9" y="152"/>
                                <a:pt x="9" y="152"/>
                                <a:pt x="9" y="152"/>
                              </a:cubicBezTo>
                              <a:cubicBezTo>
                                <a:pt x="9" y="152"/>
                                <a:pt x="9" y="152"/>
                                <a:pt x="9" y="152"/>
                              </a:cubicBezTo>
                              <a:cubicBezTo>
                                <a:pt x="9" y="153"/>
                                <a:pt x="9" y="153"/>
                                <a:pt x="9" y="153"/>
                              </a:cubicBezTo>
                              <a:cubicBezTo>
                                <a:pt x="9" y="152"/>
                                <a:pt x="9" y="152"/>
                                <a:pt x="9" y="152"/>
                              </a:cubicBezTo>
                              <a:cubicBezTo>
                                <a:pt x="9" y="152"/>
                                <a:pt x="9" y="152"/>
                                <a:pt x="9" y="152"/>
                              </a:cubicBezTo>
                              <a:cubicBezTo>
                                <a:pt x="9" y="153"/>
                                <a:pt x="9" y="153"/>
                                <a:pt x="9" y="153"/>
                              </a:cubicBezTo>
                              <a:cubicBezTo>
                                <a:pt x="9" y="152"/>
                                <a:pt x="9" y="152"/>
                                <a:pt x="9" y="152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9" y="153"/>
                                <a:pt x="9" y="153"/>
                                <a:pt x="9" y="153"/>
                              </a:cubicBezTo>
                              <a:cubicBezTo>
                                <a:pt x="9" y="152"/>
                                <a:pt x="9" y="152"/>
                                <a:pt x="9" y="152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9" y="153"/>
                                <a:pt x="9" y="153"/>
                                <a:pt x="9" y="153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9" y="153"/>
                                <a:pt x="9" y="153"/>
                                <a:pt x="9" y="153"/>
                              </a:cubicBezTo>
                              <a:cubicBezTo>
                                <a:pt x="9" y="153"/>
                                <a:pt x="9" y="153"/>
                                <a:pt x="9" y="153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9" y="153"/>
                                <a:pt x="9" y="153"/>
                                <a:pt x="9" y="153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9" y="154"/>
                                <a:pt x="9" y="154"/>
                                <a:pt x="9" y="154"/>
                              </a:cubicBezTo>
                              <a:cubicBezTo>
                                <a:pt x="9" y="153"/>
                                <a:pt x="9" y="153"/>
                                <a:pt x="9" y="153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9" y="154"/>
                                <a:pt x="9" y="154"/>
                                <a:pt x="9" y="154"/>
                              </a:cubicBezTo>
                              <a:cubicBezTo>
                                <a:pt x="9" y="153"/>
                                <a:pt x="9" y="153"/>
                                <a:pt x="9" y="153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9" y="154"/>
                                <a:pt x="9" y="154"/>
                                <a:pt x="9" y="154"/>
                              </a:cubicBezTo>
                              <a:cubicBezTo>
                                <a:pt x="9" y="153"/>
                                <a:pt x="9" y="153"/>
                                <a:pt x="9" y="153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9" y="154"/>
                                <a:pt x="9" y="154"/>
                                <a:pt x="9" y="154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8" y="154"/>
                                <a:pt x="8" y="154"/>
                                <a:pt x="8" y="154"/>
                              </a:cubicBezTo>
                              <a:cubicBezTo>
                                <a:pt x="9" y="154"/>
                                <a:pt x="9" y="154"/>
                                <a:pt x="9" y="154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8" y="154"/>
                                <a:pt x="8" y="154"/>
                                <a:pt x="8" y="154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8" y="154"/>
                                <a:pt x="8" y="154"/>
                                <a:pt x="8" y="154"/>
                              </a:cubicBezTo>
                              <a:cubicBezTo>
                                <a:pt x="8" y="154"/>
                                <a:pt x="8" y="154"/>
                                <a:pt x="8" y="154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8" y="154"/>
                                <a:pt x="8" y="154"/>
                                <a:pt x="8" y="154"/>
                              </a:cubicBezTo>
                              <a:cubicBezTo>
                                <a:pt x="9" y="154"/>
                                <a:pt x="9" y="154"/>
                                <a:pt x="10" y="154"/>
                              </a:cubicBezTo>
                              <a:cubicBezTo>
                                <a:pt x="13" y="155"/>
                                <a:pt x="18" y="157"/>
                                <a:pt x="23" y="159"/>
                              </a:cubicBezTo>
                              <a:cubicBezTo>
                                <a:pt x="26" y="160"/>
                                <a:pt x="28" y="161"/>
                                <a:pt x="30" y="161"/>
                              </a:cubicBezTo>
                              <a:cubicBezTo>
                                <a:pt x="31" y="162"/>
                                <a:pt x="31" y="162"/>
                                <a:pt x="32" y="162"/>
                              </a:cubicBezTo>
                              <a:cubicBezTo>
                                <a:pt x="32" y="162"/>
                                <a:pt x="32" y="162"/>
                                <a:pt x="32" y="162"/>
                              </a:cubicBez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34" y="162"/>
                                <a:pt x="34" y="162"/>
                                <a:pt x="34" y="162"/>
                              </a:cubicBezTo>
                              <a:cubicBezTo>
                                <a:pt x="34" y="162"/>
                                <a:pt x="34" y="162"/>
                                <a:pt x="34" y="162"/>
                              </a:cubicBezTo>
                              <a:cubicBezTo>
                                <a:pt x="34" y="162"/>
                                <a:pt x="34" y="162"/>
                                <a:pt x="34" y="162"/>
                              </a:cubicBezTo>
                              <a:cubicBezTo>
                                <a:pt x="34" y="161"/>
                                <a:pt x="34" y="161"/>
                                <a:pt x="34" y="161"/>
                              </a:cubicBezTo>
                              <a:cubicBezTo>
                                <a:pt x="33" y="161"/>
                                <a:pt x="33" y="161"/>
                                <a:pt x="33" y="161"/>
                              </a:cubicBezTo>
                              <a:cubicBezTo>
                                <a:pt x="31" y="159"/>
                                <a:pt x="26" y="156"/>
                                <a:pt x="20" y="152"/>
                              </a:cubicBezTo>
                              <a:cubicBezTo>
                                <a:pt x="15" y="149"/>
                                <a:pt x="9" y="146"/>
                                <a:pt x="9" y="146"/>
                              </a:cubicBezTo>
                              <a:cubicBezTo>
                                <a:pt x="9" y="147"/>
                                <a:pt x="9" y="147"/>
                                <a:pt x="9" y="147"/>
                              </a:cubicBezTo>
                              <a:cubicBezTo>
                                <a:pt x="10" y="147"/>
                                <a:pt x="10" y="147"/>
                                <a:pt x="10" y="147"/>
                              </a:cubicBezTo>
                              <a:cubicBezTo>
                                <a:pt x="9" y="147"/>
                                <a:pt x="9" y="147"/>
                                <a:pt x="9" y="147"/>
                              </a:cubicBezTo>
                              <a:cubicBezTo>
                                <a:pt x="9" y="147"/>
                                <a:pt x="9" y="147"/>
                                <a:pt x="9" y="147"/>
                              </a:cubicBezTo>
                              <a:cubicBezTo>
                                <a:pt x="10" y="147"/>
                                <a:pt x="10" y="147"/>
                                <a:pt x="10" y="147"/>
                              </a:cubicBezTo>
                              <a:cubicBezTo>
                                <a:pt x="9" y="147"/>
                                <a:pt x="9" y="147"/>
                                <a:pt x="9" y="147"/>
                              </a:cubicBezTo>
                              <a:cubicBezTo>
                                <a:pt x="9" y="147"/>
                                <a:pt x="9" y="147"/>
                                <a:pt x="9" y="147"/>
                              </a:cubicBezTo>
                              <a:cubicBezTo>
                                <a:pt x="9" y="147"/>
                                <a:pt x="9" y="147"/>
                                <a:pt x="9" y="147"/>
                              </a:cubicBezTo>
                              <a:cubicBezTo>
                                <a:pt x="10" y="147"/>
                                <a:pt x="12" y="149"/>
                                <a:pt x="15" y="150"/>
                              </a:cubicBezTo>
                              <a:cubicBezTo>
                                <a:pt x="20" y="152"/>
                                <a:pt x="25" y="155"/>
                                <a:pt x="30" y="158"/>
                              </a:cubicBezTo>
                              <a:cubicBezTo>
                                <a:pt x="33" y="159"/>
                                <a:pt x="35" y="160"/>
                                <a:pt x="37" y="161"/>
                              </a:cubicBezTo>
                              <a:cubicBezTo>
                                <a:pt x="38" y="161"/>
                                <a:pt x="38" y="162"/>
                                <a:pt x="39" y="162"/>
                              </a:cubicBezTo>
                              <a:cubicBezTo>
                                <a:pt x="40" y="162"/>
                                <a:pt x="40" y="162"/>
                                <a:pt x="41" y="162"/>
                              </a:cubicBezTo>
                              <a:cubicBezTo>
                                <a:pt x="41" y="162"/>
                                <a:pt x="41" y="162"/>
                                <a:pt x="41" y="162"/>
                              </a:cubicBezTo>
                              <a:cubicBezTo>
                                <a:pt x="42" y="161"/>
                                <a:pt x="42" y="161"/>
                                <a:pt x="42" y="161"/>
                              </a:cubicBezTo>
                              <a:cubicBezTo>
                                <a:pt x="41" y="161"/>
                                <a:pt x="41" y="161"/>
                                <a:pt x="41" y="161"/>
                              </a:cubicBezTo>
                              <a:cubicBezTo>
                                <a:pt x="41" y="161"/>
                                <a:pt x="39" y="160"/>
                                <a:pt x="36" y="158"/>
                              </a:cubicBezTo>
                              <a:cubicBezTo>
                                <a:pt x="32" y="155"/>
                                <a:pt x="25" y="151"/>
                                <a:pt x="20" y="148"/>
                              </a:cubicBezTo>
                              <a:cubicBezTo>
                                <a:pt x="17" y="146"/>
                                <a:pt x="15" y="145"/>
                                <a:pt x="13" y="144"/>
                              </a:cubicBezTo>
                              <a:cubicBezTo>
                                <a:pt x="12" y="143"/>
                                <a:pt x="11" y="143"/>
                                <a:pt x="11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3"/>
                                <a:pt x="10" y="143"/>
                                <a:pt x="10" y="143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3"/>
                                <a:pt x="10" y="143"/>
                                <a:pt x="10" y="143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3"/>
                                <a:pt x="10" y="143"/>
                                <a:pt x="10" y="143"/>
                              </a:cubicBezTo>
                              <a:cubicBezTo>
                                <a:pt x="10" y="143"/>
                                <a:pt x="10" y="143"/>
                                <a:pt x="10" y="143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3"/>
                                <a:pt x="10" y="143"/>
                                <a:pt x="10" y="143"/>
                              </a:cubicBezTo>
                              <a:cubicBezTo>
                                <a:pt x="10" y="143"/>
                                <a:pt x="10" y="143"/>
                                <a:pt x="10" y="143"/>
                              </a:cubicBezTo>
                              <a:cubicBezTo>
                                <a:pt x="10" y="143"/>
                                <a:pt x="11" y="143"/>
                                <a:pt x="12" y="143"/>
                              </a:cubicBezTo>
                              <a:cubicBezTo>
                                <a:pt x="16" y="145"/>
                                <a:pt x="24" y="150"/>
                                <a:pt x="30" y="154"/>
                              </a:cubicBezTo>
                              <a:cubicBezTo>
                                <a:pt x="37" y="158"/>
                                <a:pt x="43" y="162"/>
                                <a:pt x="43" y="162"/>
                              </a:cubicBezTo>
                              <a:cubicBezTo>
                                <a:pt x="43" y="162"/>
                                <a:pt x="43" y="162"/>
                                <a:pt x="43" y="162"/>
                              </a:cubicBezTo>
                              <a:cubicBezTo>
                                <a:pt x="44" y="162"/>
                                <a:pt x="44" y="162"/>
                                <a:pt x="44" y="162"/>
                              </a:cubicBezTo>
                              <a:cubicBezTo>
                                <a:pt x="44" y="161"/>
                                <a:pt x="44" y="161"/>
                                <a:pt x="44" y="161"/>
                              </a:cubicBezTo>
                              <a:cubicBezTo>
                                <a:pt x="44" y="161"/>
                                <a:pt x="44" y="161"/>
                                <a:pt x="43" y="161"/>
                              </a:cubicBezTo>
                              <a:cubicBezTo>
                                <a:pt x="43" y="160"/>
                                <a:pt x="42" y="160"/>
                                <a:pt x="41" y="159"/>
                              </a:cubicBezTo>
                              <a:cubicBezTo>
                                <a:pt x="38" y="157"/>
                                <a:pt x="30" y="152"/>
                                <a:pt x="23" y="148"/>
                              </a:cubicBezTo>
                              <a:cubicBezTo>
                                <a:pt x="19" y="146"/>
                                <a:pt x="16" y="144"/>
                                <a:pt x="14" y="143"/>
                              </a:cubicBezTo>
                              <a:cubicBezTo>
                                <a:pt x="13" y="142"/>
                                <a:pt x="12" y="141"/>
                                <a:pt x="11" y="141"/>
                              </a:cubicBezTo>
                              <a:cubicBezTo>
                                <a:pt x="10" y="140"/>
                                <a:pt x="10" y="140"/>
                                <a:pt x="10" y="140"/>
                              </a:cubicBezTo>
                              <a:cubicBezTo>
                                <a:pt x="10" y="140"/>
                                <a:pt x="10" y="140"/>
                                <a:pt x="10" y="140"/>
                              </a:cubicBezTo>
                              <a:cubicBezTo>
                                <a:pt x="10" y="140"/>
                                <a:pt x="10" y="140"/>
                                <a:pt x="10" y="140"/>
                              </a:cubicBezTo>
                              <a:cubicBezTo>
                                <a:pt x="10" y="140"/>
                                <a:pt x="10" y="140"/>
                                <a:pt x="10" y="140"/>
                              </a:cubicBezTo>
                              <a:cubicBezTo>
                                <a:pt x="10" y="140"/>
                                <a:pt x="10" y="140"/>
                                <a:pt x="10" y="140"/>
                              </a:cubicBezTo>
                              <a:cubicBezTo>
                                <a:pt x="10" y="140"/>
                                <a:pt x="10" y="140"/>
                                <a:pt x="10" y="140"/>
                              </a:cubicBezTo>
                              <a:cubicBezTo>
                                <a:pt x="10" y="140"/>
                                <a:pt x="10" y="140"/>
                                <a:pt x="10" y="140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10" y="140"/>
                                <a:pt x="10" y="140"/>
                                <a:pt x="10" y="140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9" y="141"/>
                                <a:pt x="9" y="141"/>
                                <a:pt x="9" y="141"/>
                              </a:cubicBezTo>
                              <a:cubicBezTo>
                                <a:pt x="47" y="162"/>
                                <a:pt x="47" y="162"/>
                                <a:pt x="47" y="162"/>
                              </a:cubicBezTo>
                              <a:cubicBezTo>
                                <a:pt x="48" y="162"/>
                                <a:pt x="48" y="162"/>
                                <a:pt x="48" y="162"/>
                              </a:cubicBezTo>
                              <a:cubicBezTo>
                                <a:pt x="48" y="161"/>
                                <a:pt x="48" y="161"/>
                                <a:pt x="48" y="161"/>
                              </a:cubicBezTo>
                              <a:cubicBezTo>
                                <a:pt x="48" y="161"/>
                                <a:pt x="48" y="161"/>
                                <a:pt x="48" y="161"/>
                              </a:cubicBezTo>
                              <a:cubicBezTo>
                                <a:pt x="47" y="160"/>
                                <a:pt x="47" y="160"/>
                                <a:pt x="45" y="159"/>
                              </a:cubicBezTo>
                              <a:cubicBezTo>
                                <a:pt x="41" y="156"/>
                                <a:pt x="33" y="151"/>
                                <a:pt x="25" y="147"/>
                              </a:cubicBezTo>
                              <a:cubicBezTo>
                                <a:pt x="21" y="145"/>
                                <a:pt x="17" y="143"/>
                                <a:pt x="15" y="141"/>
                              </a:cubicBezTo>
                              <a:cubicBezTo>
                                <a:pt x="13" y="140"/>
                                <a:pt x="12" y="140"/>
                                <a:pt x="12" y="139"/>
                              </a:cubicBezTo>
                              <a:cubicBezTo>
                                <a:pt x="11" y="138"/>
                                <a:pt x="11" y="138"/>
                                <a:pt x="11" y="138"/>
                              </a:cubicBezTo>
                              <a:cubicBezTo>
                                <a:pt x="11" y="138"/>
                                <a:pt x="11" y="138"/>
                                <a:pt x="11" y="138"/>
                              </a:cubicBezTo>
                              <a:cubicBezTo>
                                <a:pt x="11" y="138"/>
                                <a:pt x="11" y="138"/>
                                <a:pt x="11" y="138"/>
                              </a:cubicBezTo>
                              <a:cubicBezTo>
                                <a:pt x="11" y="138"/>
                                <a:pt x="11" y="138"/>
                                <a:pt x="11" y="138"/>
                              </a:cubicBezTo>
                              <a:cubicBezTo>
                                <a:pt x="11" y="138"/>
                                <a:pt x="11" y="138"/>
                                <a:pt x="11" y="138"/>
                              </a:cubicBezTo>
                              <a:cubicBezTo>
                                <a:pt x="11" y="138"/>
                                <a:pt x="11" y="138"/>
                                <a:pt x="11" y="138"/>
                              </a:cubicBezTo>
                              <a:cubicBezTo>
                                <a:pt x="11" y="138"/>
                                <a:pt x="11" y="138"/>
                                <a:pt x="11" y="138"/>
                              </a:cubicBezTo>
                              <a:cubicBezTo>
                                <a:pt x="10" y="138"/>
                                <a:pt x="10" y="138"/>
                                <a:pt x="10" y="138"/>
                              </a:cubicBezTo>
                              <a:cubicBezTo>
                                <a:pt x="11" y="138"/>
                                <a:pt x="11" y="138"/>
                                <a:pt x="11" y="138"/>
                              </a:cubicBezTo>
                              <a:cubicBezTo>
                                <a:pt x="11" y="138"/>
                                <a:pt x="11" y="138"/>
                                <a:pt x="11" y="138"/>
                              </a:cubicBezTo>
                              <a:cubicBezTo>
                                <a:pt x="10" y="138"/>
                                <a:pt x="10" y="138"/>
                                <a:pt x="10" y="138"/>
                              </a:cubicBezTo>
                              <a:cubicBezTo>
                                <a:pt x="11" y="138"/>
                                <a:pt x="11" y="138"/>
                                <a:pt x="11" y="138"/>
                              </a:cubicBezTo>
                              <a:cubicBezTo>
                                <a:pt x="10" y="138"/>
                                <a:pt x="10" y="138"/>
                                <a:pt x="10" y="138"/>
                              </a:cubicBezTo>
                              <a:cubicBezTo>
                                <a:pt x="11" y="139"/>
                                <a:pt x="11" y="139"/>
                                <a:pt x="11" y="139"/>
                              </a:cubicBezTo>
                              <a:cubicBezTo>
                                <a:pt x="11" y="138"/>
                                <a:pt x="11" y="138"/>
                                <a:pt x="11" y="138"/>
                              </a:cubicBezTo>
                              <a:cubicBezTo>
                                <a:pt x="10" y="138"/>
                                <a:pt x="10" y="138"/>
                                <a:pt x="10" y="138"/>
                              </a:cubicBezTo>
                              <a:cubicBezTo>
                                <a:pt x="11" y="139"/>
                                <a:pt x="11" y="139"/>
                                <a:pt x="11" y="139"/>
                              </a:cubicBezTo>
                              <a:cubicBezTo>
                                <a:pt x="11" y="139"/>
                                <a:pt x="11" y="139"/>
                                <a:pt x="11" y="139"/>
                              </a:cubicBezTo>
                              <a:cubicBezTo>
                                <a:pt x="10" y="138"/>
                                <a:pt x="10" y="138"/>
                                <a:pt x="10" y="138"/>
                              </a:cubicBezTo>
                              <a:cubicBezTo>
                                <a:pt x="10" y="139"/>
                                <a:pt x="10" y="139"/>
                                <a:pt x="10" y="139"/>
                              </a:cubicBezTo>
                              <a:cubicBezTo>
                                <a:pt x="11" y="139"/>
                                <a:pt x="11" y="139"/>
                                <a:pt x="11" y="139"/>
                              </a:cubicBezTo>
                              <a:cubicBezTo>
                                <a:pt x="10" y="138"/>
                                <a:pt x="10" y="138"/>
                                <a:pt x="10" y="138"/>
                              </a:cubicBezTo>
                              <a:cubicBezTo>
                                <a:pt x="10" y="139"/>
                                <a:pt x="10" y="139"/>
                                <a:pt x="10" y="139"/>
                              </a:cubicBezTo>
                              <a:cubicBezTo>
                                <a:pt x="10" y="139"/>
                                <a:pt x="10" y="139"/>
                                <a:pt x="10" y="139"/>
                              </a:cubicBezTo>
                              <a:cubicBezTo>
                                <a:pt x="10" y="139"/>
                                <a:pt x="10" y="139"/>
                                <a:pt x="10" y="139"/>
                              </a:cubicBezTo>
                              <a:cubicBezTo>
                                <a:pt x="10" y="139"/>
                                <a:pt x="10" y="139"/>
                                <a:pt x="10" y="139"/>
                              </a:cubicBezTo>
                              <a:cubicBezTo>
                                <a:pt x="10" y="139"/>
                                <a:pt x="10" y="139"/>
                                <a:pt x="10" y="139"/>
                              </a:cubicBezTo>
                              <a:cubicBezTo>
                                <a:pt x="10" y="139"/>
                                <a:pt x="10" y="139"/>
                                <a:pt x="10" y="139"/>
                              </a:cubicBezTo>
                              <a:cubicBezTo>
                                <a:pt x="10" y="139"/>
                                <a:pt x="11" y="139"/>
                                <a:pt x="13" y="140"/>
                              </a:cubicBezTo>
                              <a:cubicBezTo>
                                <a:pt x="18" y="142"/>
                                <a:pt x="27" y="148"/>
                                <a:pt x="36" y="153"/>
                              </a:cubicBezTo>
                              <a:cubicBezTo>
                                <a:pt x="40" y="155"/>
                                <a:pt x="45" y="158"/>
                                <a:pt x="48" y="159"/>
                              </a:cubicBezTo>
                              <a:cubicBezTo>
                                <a:pt x="49" y="160"/>
                                <a:pt x="51" y="161"/>
                                <a:pt x="52" y="161"/>
                              </a:cubicBezTo>
                              <a:cubicBezTo>
                                <a:pt x="52" y="162"/>
                                <a:pt x="53" y="162"/>
                                <a:pt x="53" y="162"/>
                              </a:cubicBezTo>
                              <a:cubicBezTo>
                                <a:pt x="53" y="162"/>
                                <a:pt x="54" y="162"/>
                                <a:pt x="54" y="162"/>
                              </a:cubicBezTo>
                              <a:cubicBezTo>
                                <a:pt x="54" y="162"/>
                                <a:pt x="54" y="162"/>
                                <a:pt x="55" y="162"/>
                              </a:cubicBezTo>
                              <a:cubicBezTo>
                                <a:pt x="55" y="162"/>
                                <a:pt x="55" y="162"/>
                                <a:pt x="55" y="162"/>
                              </a:cubicBezTo>
                              <a:cubicBezTo>
                                <a:pt x="55" y="161"/>
                                <a:pt x="55" y="161"/>
                                <a:pt x="55" y="161"/>
                              </a:cubicBezTo>
                              <a:cubicBezTo>
                                <a:pt x="55" y="161"/>
                                <a:pt x="55" y="161"/>
                                <a:pt x="54" y="161"/>
                              </a:cubicBezTo>
                              <a:cubicBezTo>
                                <a:pt x="54" y="160"/>
                                <a:pt x="53" y="160"/>
                                <a:pt x="52" y="159"/>
                              </a:cubicBezTo>
                              <a:cubicBezTo>
                                <a:pt x="47" y="155"/>
                                <a:pt x="37" y="149"/>
                                <a:pt x="28" y="144"/>
                              </a:cubicBezTo>
                              <a:cubicBezTo>
                                <a:pt x="23" y="141"/>
                                <a:pt x="19" y="138"/>
                                <a:pt x="16" y="137"/>
                              </a:cubicBezTo>
                              <a:cubicBezTo>
                                <a:pt x="14" y="136"/>
                                <a:pt x="13" y="135"/>
                                <a:pt x="12" y="134"/>
                              </a:cubicBezTo>
                              <a:cubicBezTo>
                                <a:pt x="12" y="134"/>
                                <a:pt x="11" y="134"/>
                                <a:pt x="11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0" y="134"/>
                                <a:pt x="10" y="134"/>
                                <a:pt x="10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0" y="134"/>
                                <a:pt x="10" y="134"/>
                                <a:pt x="10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0" y="134"/>
                                <a:pt x="10" y="134"/>
                                <a:pt x="10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0" y="134"/>
                                <a:pt x="10" y="134"/>
                                <a:pt x="10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0" y="134"/>
                                <a:pt x="10" y="134"/>
                                <a:pt x="10" y="134"/>
                              </a:cubicBezTo>
                              <a:cubicBezTo>
                                <a:pt x="11" y="135"/>
                                <a:pt x="11" y="135"/>
                                <a:pt x="11" y="135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5"/>
                                <a:pt x="11" y="135"/>
                                <a:pt x="11" y="135"/>
                              </a:cubicBezTo>
                              <a:cubicBezTo>
                                <a:pt x="11" y="135"/>
                                <a:pt x="11" y="135"/>
                                <a:pt x="11" y="135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5"/>
                                <a:pt x="11" y="135"/>
                                <a:pt x="11" y="135"/>
                              </a:cubicBezTo>
                              <a:cubicBezTo>
                                <a:pt x="11" y="135"/>
                                <a:pt x="11" y="135"/>
                                <a:pt x="11" y="135"/>
                              </a:cubicBezTo>
                              <a:cubicBezTo>
                                <a:pt x="10" y="135"/>
                                <a:pt x="10" y="135"/>
                                <a:pt x="10" y="135"/>
                              </a:cubicBezTo>
                              <a:cubicBezTo>
                                <a:pt x="11" y="135"/>
                                <a:pt x="11" y="135"/>
                                <a:pt x="11" y="135"/>
                              </a:cubicBezTo>
                              <a:cubicBezTo>
                                <a:pt x="11" y="135"/>
                                <a:pt x="11" y="135"/>
                                <a:pt x="11" y="135"/>
                              </a:cubicBezTo>
                              <a:cubicBezTo>
                                <a:pt x="10" y="135"/>
                                <a:pt x="10" y="135"/>
                                <a:pt x="10" y="135"/>
                              </a:cubicBezTo>
                              <a:cubicBezTo>
                                <a:pt x="11" y="135"/>
                                <a:pt x="12" y="135"/>
                                <a:pt x="13" y="136"/>
                              </a:cubicBezTo>
                              <a:cubicBezTo>
                                <a:pt x="17" y="139"/>
                                <a:pt x="27" y="145"/>
                                <a:pt x="35" y="150"/>
                              </a:cubicBezTo>
                              <a:cubicBezTo>
                                <a:pt x="39" y="153"/>
                                <a:pt x="43" y="156"/>
                                <a:pt x="47" y="158"/>
                              </a:cubicBezTo>
                              <a:cubicBezTo>
                                <a:pt x="48" y="159"/>
                                <a:pt x="50" y="159"/>
                                <a:pt x="51" y="160"/>
                              </a:cubicBezTo>
                              <a:cubicBezTo>
                                <a:pt x="52" y="160"/>
                                <a:pt x="53" y="161"/>
                                <a:pt x="54" y="161"/>
                              </a:cubicBezTo>
                              <a:cubicBezTo>
                                <a:pt x="54" y="161"/>
                                <a:pt x="54" y="161"/>
                                <a:pt x="55" y="160"/>
                              </a:cubicBezTo>
                              <a:cubicBezTo>
                                <a:pt x="55" y="160"/>
                                <a:pt x="55" y="160"/>
                                <a:pt x="55" y="160"/>
                              </a:cubicBezTo>
                              <a:cubicBezTo>
                                <a:pt x="55" y="160"/>
                                <a:pt x="55" y="160"/>
                                <a:pt x="55" y="160"/>
                              </a:cubicBezTo>
                              <a:cubicBezTo>
                                <a:pt x="55" y="160"/>
                                <a:pt x="55" y="159"/>
                                <a:pt x="54" y="159"/>
                              </a:cubicBezTo>
                              <a:cubicBezTo>
                                <a:pt x="54" y="159"/>
                                <a:pt x="53" y="158"/>
                                <a:pt x="52" y="157"/>
                              </a:cubicBezTo>
                              <a:cubicBezTo>
                                <a:pt x="47" y="154"/>
                                <a:pt x="37" y="148"/>
                                <a:pt x="28" y="142"/>
                              </a:cubicBezTo>
                              <a:cubicBezTo>
                                <a:pt x="23" y="140"/>
                                <a:pt x="19" y="137"/>
                                <a:pt x="16" y="135"/>
                              </a:cubicBezTo>
                              <a:cubicBezTo>
                                <a:pt x="14" y="134"/>
                                <a:pt x="13" y="134"/>
                                <a:pt x="12" y="133"/>
                              </a:cubicBezTo>
                              <a:cubicBezTo>
                                <a:pt x="12" y="133"/>
                                <a:pt x="12" y="133"/>
                                <a:pt x="11" y="133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4"/>
                                <a:pt x="12" y="134"/>
                                <a:pt x="13" y="135"/>
                              </a:cubicBezTo>
                              <a:cubicBezTo>
                                <a:pt x="18" y="138"/>
                                <a:pt x="28" y="144"/>
                                <a:pt x="37" y="149"/>
                              </a:cubicBezTo>
                              <a:cubicBezTo>
                                <a:pt x="41" y="152"/>
                                <a:pt x="45" y="155"/>
                                <a:pt x="48" y="156"/>
                              </a:cubicBezTo>
                              <a:cubicBezTo>
                                <a:pt x="52" y="158"/>
                                <a:pt x="53" y="160"/>
                                <a:pt x="53" y="160"/>
                              </a:cubicBezTo>
                              <a:cubicBezTo>
                                <a:pt x="55" y="159"/>
                                <a:pt x="55" y="159"/>
                                <a:pt x="55" y="159"/>
                              </a:cubicBezTo>
                              <a:cubicBezTo>
                                <a:pt x="55" y="159"/>
                                <a:pt x="55" y="159"/>
                                <a:pt x="55" y="159"/>
                              </a:cubicBezTo>
                              <a:cubicBezTo>
                                <a:pt x="55" y="158"/>
                                <a:pt x="54" y="158"/>
                                <a:pt x="54" y="157"/>
                              </a:cubicBezTo>
                              <a:cubicBezTo>
                                <a:pt x="53" y="156"/>
                                <a:pt x="49" y="154"/>
                                <a:pt x="45" y="151"/>
                              </a:cubicBezTo>
                              <a:cubicBezTo>
                                <a:pt x="32" y="143"/>
                                <a:pt x="11" y="131"/>
                                <a:pt x="11" y="131"/>
                              </a:cubicBezTo>
                              <a:cubicBezTo>
                                <a:pt x="10" y="132"/>
                                <a:pt x="10" y="132"/>
                                <a:pt x="10" y="132"/>
                              </a:cubicBezTo>
                              <a:cubicBezTo>
                                <a:pt x="10" y="133"/>
                                <a:pt x="10" y="133"/>
                                <a:pt x="10" y="133"/>
                              </a:cubicBezTo>
                              <a:cubicBezTo>
                                <a:pt x="10" y="133"/>
                                <a:pt x="20" y="139"/>
                                <a:pt x="30" y="145"/>
                              </a:cubicBezTo>
                              <a:cubicBezTo>
                                <a:pt x="35" y="148"/>
                                <a:pt x="40" y="151"/>
                                <a:pt x="45" y="153"/>
                              </a:cubicBezTo>
                              <a:cubicBezTo>
                                <a:pt x="47" y="154"/>
                                <a:pt x="49" y="155"/>
                                <a:pt x="50" y="156"/>
                              </a:cubicBezTo>
                              <a:cubicBezTo>
                                <a:pt x="52" y="156"/>
                                <a:pt x="53" y="157"/>
                                <a:pt x="53" y="157"/>
                              </a:cubicBezTo>
                              <a:cubicBezTo>
                                <a:pt x="54" y="157"/>
                                <a:pt x="54" y="157"/>
                                <a:pt x="54" y="156"/>
                              </a:cubicBezTo>
                              <a:cubicBezTo>
                                <a:pt x="54" y="156"/>
                                <a:pt x="54" y="156"/>
                                <a:pt x="54" y="156"/>
                              </a:cubicBezTo>
                              <a:cubicBezTo>
                                <a:pt x="55" y="156"/>
                                <a:pt x="55" y="156"/>
                                <a:pt x="55" y="156"/>
                              </a:cubicBezTo>
                              <a:cubicBezTo>
                                <a:pt x="55" y="155"/>
                                <a:pt x="54" y="155"/>
                                <a:pt x="54" y="155"/>
                              </a:cubicBezTo>
                              <a:cubicBezTo>
                                <a:pt x="54" y="154"/>
                                <a:pt x="53" y="154"/>
                                <a:pt x="52" y="153"/>
                              </a:cubicBezTo>
                              <a:cubicBezTo>
                                <a:pt x="42" y="146"/>
                                <a:pt x="11" y="128"/>
                                <a:pt x="11" y="128"/>
                              </a:cubicBezTo>
                              <a:cubicBezTo>
                                <a:pt x="11" y="129"/>
                                <a:pt x="11" y="129"/>
                                <a:pt x="11" y="129"/>
                              </a:cubicBezTo>
                              <a:cubicBezTo>
                                <a:pt x="12" y="129"/>
                                <a:pt x="12" y="129"/>
                                <a:pt x="12" y="129"/>
                              </a:cubicBezTo>
                              <a:cubicBezTo>
                                <a:pt x="11" y="129"/>
                                <a:pt x="11" y="129"/>
                                <a:pt x="11" y="129"/>
                              </a:cubicBezTo>
                              <a:cubicBezTo>
                                <a:pt x="11" y="130"/>
                                <a:pt x="11" y="130"/>
                                <a:pt x="11" y="130"/>
                              </a:cubicBezTo>
                              <a:cubicBezTo>
                                <a:pt x="11" y="130"/>
                                <a:pt x="11" y="130"/>
                                <a:pt x="12" y="129"/>
                              </a:cubicBezTo>
                              <a:cubicBezTo>
                                <a:pt x="11" y="129"/>
                                <a:pt x="11" y="129"/>
                                <a:pt x="11" y="129"/>
                              </a:cubicBezTo>
                              <a:cubicBezTo>
                                <a:pt x="11" y="130"/>
                                <a:pt x="11" y="130"/>
                                <a:pt x="11" y="130"/>
                              </a:cubicBezTo>
                              <a:cubicBezTo>
                                <a:pt x="11" y="129"/>
                                <a:pt x="11" y="129"/>
                                <a:pt x="11" y="129"/>
                              </a:cubicBezTo>
                              <a:cubicBezTo>
                                <a:pt x="11" y="130"/>
                                <a:pt x="11" y="130"/>
                                <a:pt x="11" y="130"/>
                              </a:cubicBezTo>
                              <a:cubicBezTo>
                                <a:pt x="11" y="130"/>
                                <a:pt x="11" y="130"/>
                                <a:pt x="11" y="130"/>
                              </a:cubicBezTo>
                              <a:cubicBezTo>
                                <a:pt x="11" y="129"/>
                                <a:pt x="11" y="129"/>
                                <a:pt x="11" y="129"/>
                              </a:cubicBezTo>
                              <a:cubicBezTo>
                                <a:pt x="11" y="130"/>
                                <a:pt x="11" y="130"/>
                                <a:pt x="11" y="130"/>
                              </a:cubicBezTo>
                              <a:cubicBezTo>
                                <a:pt x="11" y="130"/>
                                <a:pt x="12" y="130"/>
                                <a:pt x="13" y="131"/>
                              </a:cubicBezTo>
                              <a:cubicBezTo>
                                <a:pt x="17" y="133"/>
                                <a:pt x="26" y="137"/>
                                <a:pt x="35" y="141"/>
                              </a:cubicBezTo>
                              <a:cubicBezTo>
                                <a:pt x="39" y="143"/>
                                <a:pt x="43" y="145"/>
                                <a:pt x="46" y="146"/>
                              </a:cubicBezTo>
                              <a:cubicBezTo>
                                <a:pt x="48" y="147"/>
                                <a:pt x="49" y="147"/>
                                <a:pt x="50" y="148"/>
                              </a:cubicBezTo>
                              <a:cubicBezTo>
                                <a:pt x="52" y="148"/>
                                <a:pt x="52" y="149"/>
                                <a:pt x="53" y="149"/>
                              </a:cubicBezTo>
                              <a:cubicBezTo>
                                <a:pt x="53" y="149"/>
                                <a:pt x="54" y="149"/>
                                <a:pt x="54" y="148"/>
                              </a:cubicBezTo>
                              <a:cubicBezTo>
                                <a:pt x="54" y="147"/>
                                <a:pt x="54" y="147"/>
                                <a:pt x="54" y="147"/>
                              </a:cubicBezTo>
                              <a:cubicBezTo>
                                <a:pt x="54" y="147"/>
                                <a:pt x="54" y="147"/>
                                <a:pt x="54" y="147"/>
                              </a:cubicBezTo>
                              <a:cubicBezTo>
                                <a:pt x="54" y="147"/>
                                <a:pt x="51" y="146"/>
                                <a:pt x="47" y="143"/>
                              </a:cubicBezTo>
                              <a:cubicBezTo>
                                <a:pt x="41" y="140"/>
                                <a:pt x="33" y="135"/>
                                <a:pt x="25" y="130"/>
                              </a:cubicBezTo>
                              <a:cubicBezTo>
                                <a:pt x="22" y="128"/>
                                <a:pt x="18" y="126"/>
                                <a:pt x="16" y="124"/>
                              </a:cubicBezTo>
                              <a:cubicBezTo>
                                <a:pt x="15" y="124"/>
                                <a:pt x="14" y="123"/>
                                <a:pt x="13" y="122"/>
                              </a:cubicBezTo>
                              <a:cubicBezTo>
                                <a:pt x="13" y="122"/>
                                <a:pt x="13" y="122"/>
                                <a:pt x="13" y="122"/>
                              </a:cubicBezTo>
                              <a:cubicBezTo>
                                <a:pt x="13" y="122"/>
                                <a:pt x="13" y="122"/>
                                <a:pt x="13" y="122"/>
                              </a:cubicBezTo>
                              <a:cubicBezTo>
                                <a:pt x="12" y="122"/>
                                <a:pt x="12" y="122"/>
                                <a:pt x="12" y="122"/>
                              </a:cubicBezTo>
                              <a:cubicBezTo>
                                <a:pt x="13" y="122"/>
                                <a:pt x="13" y="122"/>
                                <a:pt x="13" y="122"/>
                              </a:cubicBezTo>
                              <a:cubicBezTo>
                                <a:pt x="13" y="122"/>
                                <a:pt x="13" y="122"/>
                                <a:pt x="13" y="122"/>
                              </a:cubicBezTo>
                              <a:cubicBezTo>
                                <a:pt x="12" y="122"/>
                                <a:pt x="12" y="122"/>
                                <a:pt x="12" y="122"/>
                              </a:cubicBezTo>
                              <a:cubicBezTo>
                                <a:pt x="13" y="122"/>
                                <a:pt x="13" y="122"/>
                                <a:pt x="13" y="122"/>
                              </a:cubicBezTo>
                              <a:cubicBezTo>
                                <a:pt x="12" y="122"/>
                                <a:pt x="12" y="122"/>
                                <a:pt x="12" y="122"/>
                              </a:cubicBezTo>
                              <a:cubicBezTo>
                                <a:pt x="12" y="122"/>
                                <a:pt x="12" y="122"/>
                                <a:pt x="12" y="122"/>
                              </a:cubicBezTo>
                              <a:cubicBezTo>
                                <a:pt x="13" y="122"/>
                                <a:pt x="13" y="122"/>
                                <a:pt x="13" y="122"/>
                              </a:cubicBezTo>
                              <a:cubicBezTo>
                                <a:pt x="12" y="122"/>
                                <a:pt x="12" y="122"/>
                                <a:pt x="12" y="122"/>
                              </a:cubicBezTo>
                              <a:cubicBezTo>
                                <a:pt x="12" y="122"/>
                                <a:pt x="12" y="122"/>
                                <a:pt x="12" y="122"/>
                              </a:cubicBezTo>
                              <a:cubicBezTo>
                                <a:pt x="12" y="122"/>
                                <a:pt x="12" y="122"/>
                                <a:pt x="12" y="122"/>
                              </a:cubicBezTo>
                              <a:cubicBezTo>
                                <a:pt x="11" y="122"/>
                                <a:pt x="11" y="122"/>
                                <a:pt x="11" y="122"/>
                              </a:cubicBezTo>
                              <a:cubicBezTo>
                                <a:pt x="11" y="122"/>
                                <a:pt x="21" y="128"/>
                                <a:pt x="31" y="134"/>
                              </a:cubicBezTo>
                              <a:cubicBezTo>
                                <a:pt x="37" y="137"/>
                                <a:pt x="42" y="140"/>
                                <a:pt x="46" y="142"/>
                              </a:cubicBezTo>
                              <a:cubicBezTo>
                                <a:pt x="48" y="143"/>
                                <a:pt x="49" y="144"/>
                                <a:pt x="50" y="145"/>
                              </a:cubicBezTo>
                              <a:cubicBezTo>
                                <a:pt x="51" y="145"/>
                                <a:pt x="52" y="145"/>
                                <a:pt x="52" y="146"/>
                              </a:cubicBezTo>
                              <a:cubicBezTo>
                                <a:pt x="52" y="146"/>
                                <a:pt x="52" y="146"/>
                                <a:pt x="52" y="146"/>
                              </a:cubicBezTo>
                              <a:cubicBezTo>
                                <a:pt x="53" y="146"/>
                                <a:pt x="53" y="146"/>
                                <a:pt x="53" y="146"/>
                              </a:cubicBezTo>
                              <a:cubicBezTo>
                                <a:pt x="53" y="146"/>
                                <a:pt x="53" y="146"/>
                                <a:pt x="54" y="146"/>
                              </a:cubicBezTo>
                              <a:cubicBezTo>
                                <a:pt x="54" y="145"/>
                                <a:pt x="54" y="145"/>
                                <a:pt x="54" y="145"/>
                              </a:cubicBezTo>
                              <a:cubicBezTo>
                                <a:pt x="54" y="145"/>
                                <a:pt x="54" y="145"/>
                                <a:pt x="54" y="145"/>
                              </a:cubicBezTo>
                              <a:cubicBezTo>
                                <a:pt x="53" y="145"/>
                                <a:pt x="53" y="145"/>
                                <a:pt x="53" y="145"/>
                              </a:cubicBezTo>
                              <a:cubicBezTo>
                                <a:pt x="53" y="144"/>
                                <a:pt x="50" y="143"/>
                                <a:pt x="46" y="140"/>
                              </a:cubicBezTo>
                              <a:cubicBezTo>
                                <a:pt x="40" y="137"/>
                                <a:pt x="32" y="132"/>
                                <a:pt x="25" y="128"/>
                              </a:cubicBezTo>
                              <a:cubicBezTo>
                                <a:pt x="21" y="126"/>
                                <a:pt x="18" y="124"/>
                                <a:pt x="16" y="122"/>
                              </a:cubicBezTo>
                              <a:cubicBezTo>
                                <a:pt x="15" y="121"/>
                                <a:pt x="14" y="121"/>
                                <a:pt x="13" y="120"/>
                              </a:cubicBezTo>
                              <a:cubicBezTo>
                                <a:pt x="13" y="120"/>
                                <a:pt x="13" y="120"/>
                                <a:pt x="13" y="120"/>
                              </a:cubicBezTo>
                              <a:cubicBezTo>
                                <a:pt x="13" y="119"/>
                                <a:pt x="13" y="119"/>
                                <a:pt x="13" y="119"/>
                              </a:cubicBez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3" y="120"/>
                                <a:pt x="13" y="120"/>
                                <a:pt x="13" y="120"/>
                              </a:cubicBezTo>
                              <a:cubicBezTo>
                                <a:pt x="13" y="119"/>
                                <a:pt x="13" y="119"/>
                                <a:pt x="13" y="119"/>
                              </a:cubicBez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3" y="120"/>
                                <a:pt x="13" y="120"/>
                                <a:pt x="13" y="120"/>
                              </a:cubicBez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3" y="120"/>
                                <a:pt x="13" y="120"/>
                                <a:pt x="13" y="120"/>
                              </a:cubicBezTo>
                              <a:cubicBezTo>
                                <a:pt x="13" y="120"/>
                                <a:pt x="13" y="120"/>
                                <a:pt x="13" y="120"/>
                              </a:cubicBez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3" y="120"/>
                                <a:pt x="13" y="120"/>
                                <a:pt x="13" y="120"/>
                              </a:cubicBezTo>
                              <a:cubicBezTo>
                                <a:pt x="13" y="120"/>
                                <a:pt x="13" y="120"/>
                                <a:pt x="13" y="120"/>
                              </a:cubicBezTo>
                              <a:cubicBezTo>
                                <a:pt x="12" y="119"/>
                                <a:pt x="12" y="119"/>
                                <a:pt x="12" y="119"/>
                              </a:cubicBez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3" y="120"/>
                                <a:pt x="13" y="120"/>
                                <a:pt x="13" y="120"/>
                              </a:cubicBezTo>
                              <a:cubicBezTo>
                                <a:pt x="12" y="119"/>
                                <a:pt x="12" y="119"/>
                                <a:pt x="12" y="119"/>
                              </a:cubicBez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2" y="120"/>
                                <a:pt x="13" y="121"/>
                                <a:pt x="14" y="121"/>
                              </a:cubicBezTo>
                              <a:cubicBezTo>
                                <a:pt x="19" y="124"/>
                                <a:pt x="28" y="129"/>
                                <a:pt x="36" y="134"/>
                              </a:cubicBezTo>
                              <a:cubicBezTo>
                                <a:pt x="40" y="136"/>
                                <a:pt x="44" y="139"/>
                                <a:pt x="47" y="140"/>
                              </a:cubicBezTo>
                              <a:cubicBezTo>
                                <a:pt x="49" y="141"/>
                                <a:pt x="50" y="142"/>
                                <a:pt x="51" y="142"/>
                              </a:cubicBezTo>
                              <a:cubicBezTo>
                                <a:pt x="51" y="143"/>
                                <a:pt x="52" y="143"/>
                                <a:pt x="52" y="143"/>
                              </a:cubicBezTo>
                              <a:cubicBezTo>
                                <a:pt x="52" y="143"/>
                                <a:pt x="52" y="143"/>
                                <a:pt x="52" y="143"/>
                              </a:cubicBezTo>
                              <a:cubicBezTo>
                                <a:pt x="53" y="143"/>
                                <a:pt x="53" y="143"/>
                                <a:pt x="53" y="143"/>
                              </a:cubicBezTo>
                              <a:cubicBezTo>
                                <a:pt x="53" y="143"/>
                                <a:pt x="53" y="143"/>
                                <a:pt x="53" y="143"/>
                              </a:cubicBezTo>
                              <a:cubicBezTo>
                                <a:pt x="53" y="143"/>
                                <a:pt x="53" y="143"/>
                                <a:pt x="53" y="143"/>
                              </a:cubicBezTo>
                              <a:cubicBezTo>
                                <a:pt x="53" y="142"/>
                                <a:pt x="53" y="142"/>
                                <a:pt x="53" y="142"/>
                              </a:cubicBezTo>
                              <a:cubicBezTo>
                                <a:pt x="53" y="142"/>
                                <a:pt x="53" y="141"/>
                                <a:pt x="53" y="141"/>
                              </a:cubicBezTo>
                              <a:cubicBezTo>
                                <a:pt x="51" y="140"/>
                                <a:pt x="48" y="138"/>
                                <a:pt x="44" y="136"/>
                              </a:cubicBezTo>
                              <a:cubicBezTo>
                                <a:pt x="38" y="132"/>
                                <a:pt x="30" y="128"/>
                                <a:pt x="24" y="124"/>
                              </a:cubicBezTo>
                              <a:cubicBezTo>
                                <a:pt x="20" y="122"/>
                                <a:pt x="18" y="120"/>
                                <a:pt x="15" y="119"/>
                              </a:cubicBezTo>
                              <a:cubicBezTo>
                                <a:pt x="14" y="118"/>
                                <a:pt x="14" y="118"/>
                                <a:pt x="13" y="117"/>
                              </a:cubicBezTo>
                              <a:cubicBezTo>
                                <a:pt x="13" y="117"/>
                                <a:pt x="13" y="117"/>
                                <a:pt x="13" y="117"/>
                              </a:cubicBezTo>
                              <a:cubicBezTo>
                                <a:pt x="12" y="117"/>
                                <a:pt x="12" y="117"/>
                                <a:pt x="12" y="117"/>
                              </a:cubicBezTo>
                              <a:cubicBezTo>
                                <a:pt x="12" y="117"/>
                                <a:pt x="12" y="117"/>
                                <a:pt x="12" y="117"/>
                              </a:cubicBezTo>
                              <a:cubicBezTo>
                                <a:pt x="13" y="117"/>
                                <a:pt x="13" y="117"/>
                                <a:pt x="13" y="117"/>
                              </a:cubicBezTo>
                              <a:cubicBezTo>
                                <a:pt x="12" y="117"/>
                                <a:pt x="12" y="117"/>
                                <a:pt x="12" y="117"/>
                              </a:cubicBezTo>
                              <a:cubicBezTo>
                                <a:pt x="12" y="117"/>
                                <a:pt x="12" y="117"/>
                                <a:pt x="12" y="117"/>
                              </a:cubicBezTo>
                              <a:cubicBezTo>
                                <a:pt x="13" y="117"/>
                                <a:pt x="13" y="117"/>
                                <a:pt x="13" y="117"/>
                              </a:cubicBezTo>
                              <a:cubicBezTo>
                                <a:pt x="12" y="117"/>
                                <a:pt x="12" y="117"/>
                                <a:pt x="12" y="117"/>
                              </a:cubicBezTo>
                              <a:cubicBezTo>
                                <a:pt x="12" y="117"/>
                                <a:pt x="12" y="117"/>
                                <a:pt x="12" y="117"/>
                              </a:cubicBezTo>
                              <a:cubicBezTo>
                                <a:pt x="13" y="117"/>
                                <a:pt x="13" y="117"/>
                                <a:pt x="13" y="117"/>
                              </a:cubicBezTo>
                              <a:cubicBezTo>
                                <a:pt x="12" y="117"/>
                                <a:pt x="12" y="117"/>
                                <a:pt x="12" y="117"/>
                              </a:cubicBezTo>
                              <a:cubicBezTo>
                                <a:pt x="12" y="117"/>
                                <a:pt x="12" y="117"/>
                                <a:pt x="12" y="117"/>
                              </a:cubicBezTo>
                              <a:cubicBezTo>
                                <a:pt x="12" y="117"/>
                                <a:pt x="12" y="117"/>
                                <a:pt x="12" y="117"/>
                              </a:cubicBezTo>
                              <a:cubicBezTo>
                                <a:pt x="11" y="118"/>
                                <a:pt x="11" y="118"/>
                                <a:pt x="11" y="118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1" y="134"/>
                                <a:pt x="51" y="134"/>
                                <a:pt x="51" y="134"/>
                              </a:cubicBezTo>
                              <a:cubicBezTo>
                                <a:pt x="52" y="134"/>
                                <a:pt x="52" y="134"/>
                                <a:pt x="52" y="134"/>
                              </a:cubicBez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ubicBezTo>
                                <a:pt x="48" y="131"/>
                                <a:pt x="38" y="125"/>
                                <a:pt x="29" y="119"/>
                              </a:cubicBezTo>
                              <a:cubicBezTo>
                                <a:pt x="25" y="117"/>
                                <a:pt x="20" y="114"/>
                                <a:pt x="17" y="112"/>
                              </a:cubicBezTo>
                              <a:cubicBezTo>
                                <a:pt x="15" y="111"/>
                                <a:pt x="14" y="110"/>
                                <a:pt x="13" y="109"/>
                              </a:cubicBezTo>
                              <a:cubicBezTo>
                                <a:pt x="13" y="109"/>
                                <a:pt x="12" y="109"/>
                                <a:pt x="12" y="108"/>
                              </a:cubicBezTo>
                              <a:cubicBezTo>
                                <a:pt x="12" y="108"/>
                                <a:pt x="12" y="108"/>
                                <a:pt x="12" y="108"/>
                              </a:cubicBezTo>
                              <a:cubicBezTo>
                                <a:pt x="12" y="108"/>
                                <a:pt x="12" y="108"/>
                                <a:pt x="12" y="108"/>
                              </a:cubicBezTo>
                              <a:cubicBezTo>
                                <a:pt x="11" y="109"/>
                                <a:pt x="11" y="109"/>
                                <a:pt x="11" y="109"/>
                              </a:cubicBezTo>
                              <a:cubicBezTo>
                                <a:pt x="12" y="109"/>
                                <a:pt x="12" y="109"/>
                                <a:pt x="12" y="109"/>
                              </a:cubicBezTo>
                              <a:cubicBezTo>
                                <a:pt x="12" y="108"/>
                                <a:pt x="12" y="108"/>
                                <a:pt x="12" y="108"/>
                              </a:cubicBezTo>
                              <a:cubicBezTo>
                                <a:pt x="11" y="109"/>
                                <a:pt x="11" y="109"/>
                                <a:pt x="11" y="109"/>
                              </a:cubicBezTo>
                              <a:cubicBezTo>
                                <a:pt x="12" y="109"/>
                                <a:pt x="12" y="109"/>
                                <a:pt x="12" y="109"/>
                              </a:cubicBezTo>
                              <a:cubicBezTo>
                                <a:pt x="11" y="109"/>
                                <a:pt x="11" y="109"/>
                                <a:pt x="11" y="109"/>
                              </a:cubicBezTo>
                              <a:cubicBezTo>
                                <a:pt x="12" y="109"/>
                                <a:pt x="12" y="109"/>
                                <a:pt x="12" y="109"/>
                              </a:cubicBezTo>
                              <a:cubicBezTo>
                                <a:pt x="12" y="109"/>
                                <a:pt x="12" y="109"/>
                                <a:pt x="12" y="109"/>
                              </a:cubicBezTo>
                              <a:cubicBezTo>
                                <a:pt x="11" y="109"/>
                                <a:pt x="11" y="109"/>
                                <a:pt x="11" y="109"/>
                              </a:cubicBezTo>
                              <a:cubicBezTo>
                                <a:pt x="12" y="109"/>
                                <a:pt x="12" y="109"/>
                                <a:pt x="12" y="109"/>
                              </a:cubicBezTo>
                              <a:cubicBezTo>
                                <a:pt x="11" y="109"/>
                                <a:pt x="11" y="109"/>
                                <a:pt x="11" y="109"/>
                              </a:cubicBezTo>
                              <a:cubicBezTo>
                                <a:pt x="11" y="109"/>
                                <a:pt x="11" y="109"/>
                                <a:pt x="11" y="109"/>
                              </a:cubicBezTo>
                              <a:cubicBezTo>
                                <a:pt x="11" y="109"/>
                                <a:pt x="20" y="114"/>
                                <a:pt x="30" y="118"/>
                              </a:cubicBezTo>
                              <a:cubicBezTo>
                                <a:pt x="34" y="121"/>
                                <a:pt x="39" y="123"/>
                                <a:pt x="43" y="125"/>
                              </a:cubicBezTo>
                              <a:cubicBezTo>
                                <a:pt x="45" y="125"/>
                                <a:pt x="46" y="126"/>
                                <a:pt x="48" y="127"/>
                              </a:cubicBezTo>
                              <a:cubicBezTo>
                                <a:pt x="48" y="127"/>
                                <a:pt x="49" y="127"/>
                                <a:pt x="49" y="127"/>
                              </a:cubicBezTo>
                              <a:cubicBezTo>
                                <a:pt x="49" y="127"/>
                                <a:pt x="49" y="127"/>
                                <a:pt x="49" y="127"/>
                              </a:cubicBezTo>
                              <a:cubicBezTo>
                                <a:pt x="50" y="127"/>
                                <a:pt x="50" y="127"/>
                                <a:pt x="50" y="127"/>
                              </a:cubicBezTo>
                              <a:cubicBezTo>
                                <a:pt x="50" y="127"/>
                                <a:pt x="50" y="127"/>
                                <a:pt x="51" y="127"/>
                              </a:cubicBezTo>
                              <a:cubicBezTo>
                                <a:pt x="51" y="127"/>
                                <a:pt x="51" y="127"/>
                                <a:pt x="51" y="127"/>
                              </a:cubicBezTo>
                              <a:cubicBezTo>
                                <a:pt x="51" y="127"/>
                                <a:pt x="51" y="127"/>
                                <a:pt x="51" y="127"/>
                              </a:cubicBezTo>
                              <a:cubicBezTo>
                                <a:pt x="51" y="126"/>
                                <a:pt x="50" y="126"/>
                                <a:pt x="50" y="125"/>
                              </a:cubicBezTo>
                              <a:cubicBezTo>
                                <a:pt x="49" y="124"/>
                                <a:pt x="46" y="122"/>
                                <a:pt x="42" y="120"/>
                              </a:cubicBezTo>
                              <a:cubicBezTo>
                                <a:pt x="36" y="116"/>
                                <a:pt x="28" y="112"/>
                                <a:pt x="22" y="108"/>
                              </a:cubicBezTo>
                              <a:cubicBezTo>
                                <a:pt x="19" y="106"/>
                                <a:pt x="16" y="105"/>
                                <a:pt x="14" y="103"/>
                              </a:cubicBezTo>
                              <a:cubicBezTo>
                                <a:pt x="13" y="103"/>
                                <a:pt x="12" y="102"/>
                                <a:pt x="12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0" y="102"/>
                                <a:pt x="10" y="102"/>
                                <a:pt x="10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0" y="102"/>
                                <a:pt x="10" y="102"/>
                                <a:pt x="10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0" y="102"/>
                                <a:pt x="10" y="102"/>
                                <a:pt x="10" y="102"/>
                              </a:cubicBezTo>
                              <a:cubicBezTo>
                                <a:pt x="10" y="103"/>
                                <a:pt x="10" y="103"/>
                                <a:pt x="10" y="103"/>
                              </a:cubicBezTo>
                              <a:cubicBezTo>
                                <a:pt x="49" y="122"/>
                                <a:pt x="49" y="122"/>
                                <a:pt x="49" y="122"/>
                              </a:cubicBezTo>
                              <a:cubicBezTo>
                                <a:pt x="49" y="122"/>
                                <a:pt x="50" y="122"/>
                                <a:pt x="50" y="121"/>
                              </a:cubicBezTo>
                              <a:cubicBezTo>
                                <a:pt x="50" y="120"/>
                                <a:pt x="50" y="120"/>
                                <a:pt x="50" y="120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1" y="97"/>
                                <a:pt x="11" y="97"/>
                                <a:pt x="11" y="97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1" y="97"/>
                                <a:pt x="11" y="97"/>
                                <a:pt x="11" y="97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1" y="97"/>
                                <a:pt x="12" y="97"/>
                                <a:pt x="13" y="98"/>
                              </a:cubicBezTo>
                              <a:cubicBezTo>
                                <a:pt x="18" y="100"/>
                                <a:pt x="27" y="106"/>
                                <a:pt x="34" y="111"/>
                              </a:cubicBezTo>
                              <a:cubicBezTo>
                                <a:pt x="38" y="114"/>
                                <a:pt x="42" y="117"/>
                                <a:pt x="44" y="118"/>
                              </a:cubicBezTo>
                              <a:cubicBezTo>
                                <a:pt x="46" y="119"/>
                                <a:pt x="47" y="120"/>
                                <a:pt x="48" y="121"/>
                              </a:cubicBezTo>
                              <a:cubicBezTo>
                                <a:pt x="48" y="121"/>
                                <a:pt x="48" y="121"/>
                                <a:pt x="49" y="121"/>
                              </a:cubicBezTo>
                              <a:cubicBezTo>
                                <a:pt x="49" y="121"/>
                                <a:pt x="49" y="121"/>
                                <a:pt x="49" y="121"/>
                              </a:cubicBezTo>
                              <a:cubicBezTo>
                                <a:pt x="49" y="122"/>
                                <a:pt x="49" y="122"/>
                                <a:pt x="49" y="122"/>
                              </a:cubicBezTo>
                              <a:cubicBezTo>
                                <a:pt x="49" y="122"/>
                                <a:pt x="49" y="122"/>
                                <a:pt x="49" y="122"/>
                              </a:cubicBezTo>
                              <a:cubicBezTo>
                                <a:pt x="50" y="121"/>
                                <a:pt x="50" y="121"/>
                                <a:pt x="50" y="121"/>
                              </a:cubicBezTo>
                              <a:cubicBezTo>
                                <a:pt x="50" y="121"/>
                                <a:pt x="50" y="121"/>
                                <a:pt x="50" y="121"/>
                              </a:cubicBezTo>
                              <a:cubicBezTo>
                                <a:pt x="50" y="120"/>
                                <a:pt x="50" y="120"/>
                                <a:pt x="50" y="120"/>
                              </a:cubicBezTo>
                              <a:cubicBezTo>
                                <a:pt x="50" y="120"/>
                                <a:pt x="47" y="119"/>
                                <a:pt x="44" y="117"/>
                              </a:cubicBezTo>
                              <a:cubicBezTo>
                                <a:pt x="38" y="113"/>
                                <a:pt x="30" y="108"/>
                                <a:pt x="23" y="104"/>
                              </a:cubicBezTo>
                              <a:cubicBezTo>
                                <a:pt x="19" y="102"/>
                                <a:pt x="16" y="100"/>
                                <a:pt x="14" y="98"/>
                              </a:cubicBezTo>
                              <a:cubicBezTo>
                                <a:pt x="13" y="98"/>
                                <a:pt x="12" y="97"/>
                                <a:pt x="11" y="97"/>
                              </a:cubicBezTo>
                              <a:cubicBezTo>
                                <a:pt x="11" y="96"/>
                                <a:pt x="11" y="96"/>
                                <a:pt x="11" y="96"/>
                              </a:cubicBezTo>
                              <a:cubicBezTo>
                                <a:pt x="11" y="96"/>
                                <a:pt x="11" y="96"/>
                                <a:pt x="11" y="96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1" y="96"/>
                                <a:pt x="11" y="96"/>
                                <a:pt x="11" y="96"/>
                              </a:cubicBezTo>
                              <a:cubicBezTo>
                                <a:pt x="11" y="96"/>
                                <a:pt x="11" y="96"/>
                                <a:pt x="11" y="96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1" y="96"/>
                                <a:pt x="11" y="96"/>
                                <a:pt x="11" y="96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1" y="96"/>
                                <a:pt x="11" y="96"/>
                                <a:pt x="11" y="96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0" y="97"/>
                                <a:pt x="11" y="97"/>
                                <a:pt x="12" y="98"/>
                              </a:cubicBezTo>
                              <a:cubicBezTo>
                                <a:pt x="16" y="99"/>
                                <a:pt x="24" y="104"/>
                                <a:pt x="32" y="108"/>
                              </a:cubicBezTo>
                              <a:cubicBezTo>
                                <a:pt x="35" y="110"/>
                                <a:pt x="39" y="112"/>
                                <a:pt x="42" y="114"/>
                              </a:cubicBezTo>
                              <a:cubicBezTo>
                                <a:pt x="43" y="114"/>
                                <a:pt x="45" y="115"/>
                                <a:pt x="46" y="115"/>
                              </a:cubicBezTo>
                              <a:cubicBezTo>
                                <a:pt x="47" y="116"/>
                                <a:pt x="48" y="116"/>
                                <a:pt x="48" y="116"/>
                              </a:cubicBezTo>
                              <a:cubicBezTo>
                                <a:pt x="49" y="116"/>
                                <a:pt x="49" y="116"/>
                                <a:pt x="49" y="116"/>
                              </a:cubicBezTo>
                              <a:cubicBezTo>
                                <a:pt x="49" y="116"/>
                                <a:pt x="49" y="116"/>
                                <a:pt x="49" y="116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9" y="114"/>
                                <a:pt x="49" y="114"/>
                                <a:pt x="48" y="114"/>
                              </a:cubicBezTo>
                              <a:cubicBezTo>
                                <a:pt x="43" y="110"/>
                                <a:pt x="10" y="90"/>
                                <a:pt x="10" y="90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9" y="91"/>
                                <a:pt x="9" y="91"/>
                                <a:pt x="9" y="91"/>
                              </a:cubicBezTo>
                              <a:cubicBezTo>
                                <a:pt x="9" y="91"/>
                                <a:pt x="18" y="97"/>
                                <a:pt x="28" y="103"/>
                              </a:cubicBezTo>
                              <a:cubicBezTo>
                                <a:pt x="33" y="106"/>
                                <a:pt x="37" y="109"/>
                                <a:pt x="41" y="112"/>
                              </a:cubicBezTo>
                              <a:cubicBezTo>
                                <a:pt x="43" y="113"/>
                                <a:pt x="45" y="114"/>
                                <a:pt x="46" y="115"/>
                              </a:cubicBezTo>
                              <a:cubicBezTo>
                                <a:pt x="47" y="115"/>
                                <a:pt x="47" y="115"/>
                                <a:pt x="47" y="115"/>
                              </a:cubicBezTo>
                              <a:cubicBezTo>
                                <a:pt x="48" y="116"/>
                                <a:pt x="48" y="116"/>
                                <a:pt x="49" y="116"/>
                              </a:cubicBezTo>
                              <a:cubicBezTo>
                                <a:pt x="49" y="116"/>
                                <a:pt x="49" y="116"/>
                                <a:pt x="49" y="115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9" y="114"/>
                                <a:pt x="49" y="114"/>
                                <a:pt x="49" y="114"/>
                              </a:cubicBezTo>
                              <a:cubicBezTo>
                                <a:pt x="48" y="112"/>
                                <a:pt x="45" y="111"/>
                                <a:pt x="41" y="108"/>
                              </a:cubicBezTo>
                              <a:cubicBezTo>
                                <a:pt x="35" y="105"/>
                                <a:pt x="27" y="101"/>
                                <a:pt x="21" y="98"/>
                              </a:cubicBezTo>
                              <a:cubicBezTo>
                                <a:pt x="18" y="96"/>
                                <a:pt x="15" y="94"/>
                                <a:pt x="13" y="93"/>
                              </a:cubicBezTo>
                              <a:cubicBezTo>
                                <a:pt x="12" y="92"/>
                                <a:pt x="11" y="92"/>
                                <a:pt x="11" y="91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10" y="90"/>
                                <a:pt x="10" y="90"/>
                                <a:pt x="10" y="90"/>
                              </a:cubicBezTo>
                              <a:cubicBezTo>
                                <a:pt x="10" y="90"/>
                                <a:pt x="10" y="90"/>
                                <a:pt x="10" y="90"/>
                              </a:cubicBezTo>
                              <a:cubicBezTo>
                                <a:pt x="10" y="90"/>
                                <a:pt x="10" y="90"/>
                                <a:pt x="10" y="90"/>
                              </a:cubicBezTo>
                              <a:cubicBezTo>
                                <a:pt x="10" y="90"/>
                                <a:pt x="10" y="90"/>
                                <a:pt x="10" y="90"/>
                              </a:cubicBezTo>
                              <a:cubicBezTo>
                                <a:pt x="10" y="90"/>
                                <a:pt x="10" y="90"/>
                                <a:pt x="10" y="90"/>
                              </a:cubicBezTo>
                              <a:cubicBezTo>
                                <a:pt x="10" y="90"/>
                                <a:pt x="10" y="90"/>
                                <a:pt x="10" y="90"/>
                              </a:cubicBezTo>
                              <a:cubicBezTo>
                                <a:pt x="10" y="90"/>
                                <a:pt x="10" y="90"/>
                                <a:pt x="10" y="90"/>
                              </a:cubicBezTo>
                              <a:cubicBezTo>
                                <a:pt x="10" y="90"/>
                                <a:pt x="10" y="90"/>
                                <a:pt x="10" y="90"/>
                              </a:cubicBezTo>
                              <a:cubicBezTo>
                                <a:pt x="10" y="90"/>
                                <a:pt x="10" y="90"/>
                                <a:pt x="10" y="90"/>
                              </a:cubicBezTo>
                              <a:cubicBezTo>
                                <a:pt x="10" y="90"/>
                                <a:pt x="10" y="90"/>
                                <a:pt x="10" y="90"/>
                              </a:cubicBezTo>
                              <a:cubicBezTo>
                                <a:pt x="10" y="90"/>
                                <a:pt x="10" y="90"/>
                                <a:pt x="10" y="90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10" y="90"/>
                                <a:pt x="10" y="90"/>
                                <a:pt x="10" y="90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10" y="91"/>
                                <a:pt x="11" y="91"/>
                                <a:pt x="12" y="92"/>
                              </a:cubicBezTo>
                              <a:cubicBezTo>
                                <a:pt x="16" y="94"/>
                                <a:pt x="24" y="98"/>
                                <a:pt x="32" y="103"/>
                              </a:cubicBezTo>
                              <a:cubicBezTo>
                                <a:pt x="35" y="105"/>
                                <a:pt x="39" y="107"/>
                                <a:pt x="42" y="108"/>
                              </a:cubicBezTo>
                              <a:cubicBezTo>
                                <a:pt x="43" y="109"/>
                                <a:pt x="44" y="110"/>
                                <a:pt x="45" y="110"/>
                              </a:cubicBezTo>
                              <a:cubicBezTo>
                                <a:pt x="46" y="111"/>
                                <a:pt x="47" y="111"/>
                                <a:pt x="48" y="111"/>
                              </a:cubicBezTo>
                              <a:cubicBezTo>
                                <a:pt x="48" y="111"/>
                                <a:pt x="49" y="111"/>
                                <a:pt x="49" y="110"/>
                              </a:cubicBezTo>
                              <a:cubicBezTo>
                                <a:pt x="49" y="110"/>
                                <a:pt x="49" y="110"/>
                                <a:pt x="49" y="110"/>
                              </a:cubicBezTo>
                              <a:cubicBezTo>
                                <a:pt x="49" y="110"/>
                                <a:pt x="49" y="110"/>
                                <a:pt x="49" y="110"/>
                              </a:cubicBezTo>
                              <a:cubicBezTo>
                                <a:pt x="49" y="110"/>
                                <a:pt x="49" y="109"/>
                                <a:pt x="49" y="109"/>
                              </a:cubicBezTo>
                              <a:cubicBezTo>
                                <a:pt x="48" y="109"/>
                                <a:pt x="47" y="108"/>
                                <a:pt x="46" y="107"/>
                              </a:cubicBezTo>
                              <a:cubicBezTo>
                                <a:pt x="42" y="104"/>
                                <a:pt x="32" y="100"/>
                                <a:pt x="24" y="95"/>
                              </a:cubicBezTo>
                              <a:cubicBezTo>
                                <a:pt x="20" y="93"/>
                                <a:pt x="16" y="90"/>
                                <a:pt x="14" y="89"/>
                              </a:cubicBezTo>
                              <a:cubicBezTo>
                                <a:pt x="12" y="88"/>
                                <a:pt x="11" y="87"/>
                                <a:pt x="10" y="86"/>
                              </a:cubicBezTo>
                              <a:cubicBezTo>
                                <a:pt x="10" y="86"/>
                                <a:pt x="10" y="86"/>
                                <a:pt x="9" y="86"/>
                              </a:cubicBezTo>
                              <a:cubicBezTo>
                                <a:pt x="9" y="85"/>
                                <a:pt x="9" y="85"/>
                                <a:pt x="9" y="85"/>
                              </a:cubicBezTo>
                              <a:cubicBezTo>
                                <a:pt x="9" y="85"/>
                                <a:pt x="9" y="85"/>
                                <a:pt x="9" y="85"/>
                              </a:cubicBezTo>
                              <a:cubicBezTo>
                                <a:pt x="9" y="85"/>
                                <a:pt x="9" y="85"/>
                                <a:pt x="9" y="85"/>
                              </a:cubicBezTo>
                              <a:cubicBezTo>
                                <a:pt x="9" y="85"/>
                                <a:pt x="9" y="85"/>
                                <a:pt x="9" y="85"/>
                              </a:cubicBezTo>
                              <a:cubicBezTo>
                                <a:pt x="9" y="85"/>
                                <a:pt x="9" y="85"/>
                                <a:pt x="9" y="85"/>
                              </a:cubicBezTo>
                              <a:cubicBezTo>
                                <a:pt x="9" y="85"/>
                                <a:pt x="9" y="85"/>
                                <a:pt x="9" y="85"/>
                              </a:cubicBezTo>
                              <a:cubicBezTo>
                                <a:pt x="9" y="85"/>
                                <a:pt x="9" y="85"/>
                                <a:pt x="9" y="85"/>
                              </a:cubicBezTo>
                              <a:cubicBezTo>
                                <a:pt x="9" y="85"/>
                                <a:pt x="9" y="85"/>
                                <a:pt x="9" y="85"/>
                              </a:cubicBezTo>
                              <a:cubicBezTo>
                                <a:pt x="9" y="86"/>
                                <a:pt x="9" y="86"/>
                                <a:pt x="9" y="86"/>
                              </a:cubicBezTo>
                              <a:cubicBezTo>
                                <a:pt x="9" y="85"/>
                                <a:pt x="9" y="85"/>
                                <a:pt x="9" y="85"/>
                              </a:cubicBezTo>
                              <a:cubicBezTo>
                                <a:pt x="9" y="85"/>
                                <a:pt x="9" y="85"/>
                                <a:pt x="9" y="85"/>
                              </a:cubicBezTo>
                              <a:cubicBezTo>
                                <a:pt x="9" y="86"/>
                                <a:pt x="9" y="86"/>
                                <a:pt x="9" y="86"/>
                              </a:cubicBezTo>
                              <a:cubicBezTo>
                                <a:pt x="9" y="86"/>
                                <a:pt x="9" y="86"/>
                                <a:pt x="9" y="86"/>
                              </a:cubicBezTo>
                              <a:cubicBezTo>
                                <a:pt x="9" y="85"/>
                                <a:pt x="9" y="85"/>
                                <a:pt x="9" y="85"/>
                              </a:cubicBezTo>
                              <a:cubicBezTo>
                                <a:pt x="9" y="86"/>
                                <a:pt x="9" y="86"/>
                                <a:pt x="9" y="86"/>
                              </a:cubicBezTo>
                              <a:cubicBezTo>
                                <a:pt x="9" y="86"/>
                                <a:pt x="9" y="86"/>
                                <a:pt x="9" y="86"/>
                              </a:cubicBezTo>
                              <a:cubicBezTo>
                                <a:pt x="9" y="85"/>
                                <a:pt x="9" y="85"/>
                                <a:pt x="9" y="85"/>
                              </a:cubicBezTo>
                              <a:cubicBezTo>
                                <a:pt x="9" y="86"/>
                                <a:pt x="9" y="86"/>
                                <a:pt x="9" y="86"/>
                              </a:cubicBezTo>
                              <a:cubicBezTo>
                                <a:pt x="9" y="86"/>
                                <a:pt x="9" y="86"/>
                                <a:pt x="9" y="86"/>
                              </a:cubicBezTo>
                              <a:cubicBezTo>
                                <a:pt x="10" y="86"/>
                                <a:pt x="13" y="88"/>
                                <a:pt x="16" y="89"/>
                              </a:cubicBezTo>
                              <a:cubicBezTo>
                                <a:pt x="22" y="92"/>
                                <a:pt x="29" y="96"/>
                                <a:pt x="36" y="99"/>
                              </a:cubicBezTo>
                              <a:cubicBezTo>
                                <a:pt x="39" y="101"/>
                                <a:pt x="42" y="102"/>
                                <a:pt x="44" y="103"/>
                              </a:cubicBezTo>
                              <a:cubicBezTo>
                                <a:pt x="45" y="104"/>
                                <a:pt x="46" y="104"/>
                                <a:pt x="46" y="104"/>
                              </a:cubicBezTo>
                              <a:cubicBezTo>
                                <a:pt x="47" y="105"/>
                                <a:pt x="48" y="105"/>
                                <a:pt x="48" y="105"/>
                              </a:cubicBezTo>
                              <a:cubicBezTo>
                                <a:pt x="48" y="105"/>
                                <a:pt x="49" y="105"/>
                                <a:pt x="49" y="104"/>
                              </a:cubicBezTo>
                              <a:cubicBezTo>
                                <a:pt x="49" y="104"/>
                                <a:pt x="49" y="104"/>
                                <a:pt x="49" y="104"/>
                              </a:cubicBezTo>
                              <a:cubicBezTo>
                                <a:pt x="49" y="104"/>
                                <a:pt x="49" y="104"/>
                                <a:pt x="49" y="104"/>
                              </a:cubicBezTo>
                              <a:cubicBezTo>
                                <a:pt x="49" y="103"/>
                                <a:pt x="49" y="103"/>
                                <a:pt x="48" y="103"/>
                              </a:cubicBezTo>
                              <a:cubicBezTo>
                                <a:pt x="47" y="101"/>
                                <a:pt x="44" y="99"/>
                                <a:pt x="40" y="97"/>
                              </a:cubicBezTo>
                              <a:cubicBezTo>
                                <a:pt x="34" y="93"/>
                                <a:pt x="26" y="89"/>
                                <a:pt x="20" y="85"/>
                              </a:cubicBezTo>
                              <a:cubicBezTo>
                                <a:pt x="16" y="84"/>
                                <a:pt x="13" y="82"/>
                                <a:pt x="11" y="81"/>
                              </a:cubicBezTo>
                              <a:cubicBezTo>
                                <a:pt x="10" y="80"/>
                                <a:pt x="10" y="80"/>
                                <a:pt x="9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8"/>
                                <a:pt x="8" y="78"/>
                                <a:pt x="8" y="78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8"/>
                                <a:pt x="8" y="78"/>
                                <a:pt x="8" y="78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9" y="80"/>
                                <a:pt x="10" y="80"/>
                              </a:cubicBezTo>
                              <a:cubicBezTo>
                                <a:pt x="14" y="82"/>
                                <a:pt x="24" y="86"/>
                                <a:pt x="32" y="90"/>
                              </a:cubicBezTo>
                              <a:cubicBezTo>
                                <a:pt x="36" y="92"/>
                                <a:pt x="40" y="94"/>
                                <a:pt x="43" y="95"/>
                              </a:cubicBezTo>
                              <a:cubicBezTo>
                                <a:pt x="45" y="96"/>
                                <a:pt x="46" y="97"/>
                                <a:pt x="47" y="97"/>
                              </a:cubicBezTo>
                              <a:cubicBezTo>
                                <a:pt x="48" y="97"/>
                                <a:pt x="48" y="97"/>
                                <a:pt x="48" y="97"/>
                              </a:cubicBezTo>
                              <a:cubicBezTo>
                                <a:pt x="49" y="98"/>
                                <a:pt x="49" y="98"/>
                                <a:pt x="49" y="98"/>
                              </a:cubicBezTo>
                              <a:cubicBezTo>
                                <a:pt x="49" y="98"/>
                                <a:pt x="49" y="98"/>
                                <a:pt x="50" y="97"/>
                              </a:cubicBezTo>
                              <a:cubicBezTo>
                                <a:pt x="50" y="97"/>
                                <a:pt x="50" y="97"/>
                                <a:pt x="50" y="97"/>
                              </a:cubicBezTo>
                              <a:cubicBezTo>
                                <a:pt x="50" y="97"/>
                                <a:pt x="50" y="97"/>
                                <a:pt x="50" y="97"/>
                              </a:cubicBezTo>
                              <a:cubicBezTo>
                                <a:pt x="50" y="96"/>
                                <a:pt x="50" y="96"/>
                                <a:pt x="49" y="95"/>
                              </a:cubicBezTo>
                              <a:cubicBezTo>
                                <a:pt x="48" y="94"/>
                                <a:pt x="44" y="91"/>
                                <a:pt x="40" y="88"/>
                              </a:cubicBezTo>
                              <a:cubicBezTo>
                                <a:pt x="33" y="84"/>
                                <a:pt x="24" y="79"/>
                                <a:pt x="17" y="75"/>
                              </a:cubicBezTo>
                              <a:cubicBezTo>
                                <a:pt x="13" y="73"/>
                                <a:pt x="10" y="71"/>
                                <a:pt x="7" y="70"/>
                              </a:cubicBezTo>
                              <a:cubicBezTo>
                                <a:pt x="6" y="69"/>
                                <a:pt x="5" y="69"/>
                                <a:pt x="5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3" y="68"/>
                                <a:pt x="3" y="68"/>
                                <a:pt x="3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3" y="68"/>
                                <a:pt x="3" y="68"/>
                                <a:pt x="3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3" y="68"/>
                                <a:pt x="3" y="68"/>
                                <a:pt x="3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3" y="68"/>
                                <a:pt x="3" y="68"/>
                                <a:pt x="3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3" y="68"/>
                                <a:pt x="3" y="68"/>
                                <a:pt x="3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3" y="68"/>
                                <a:pt x="3" y="68"/>
                                <a:pt x="3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3" y="68"/>
                                <a:pt x="3" y="68"/>
                                <a:pt x="3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3" y="68"/>
                                <a:pt x="3" y="68"/>
                                <a:pt x="3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3" y="68"/>
                                <a:pt x="3" y="68"/>
                                <a:pt x="3" y="68"/>
                              </a:cubicBezTo>
                              <a:cubicBezTo>
                                <a:pt x="4" y="69"/>
                                <a:pt x="4" y="69"/>
                                <a:pt x="4" y="69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4" y="69"/>
                                <a:pt x="4" y="69"/>
                                <a:pt x="4" y="69"/>
                              </a:cubicBezTo>
                              <a:cubicBezTo>
                                <a:pt x="4" y="69"/>
                                <a:pt x="4" y="69"/>
                                <a:pt x="4" y="69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4" y="69"/>
                                <a:pt x="4" y="69"/>
                                <a:pt x="4" y="69"/>
                              </a:cubicBezTo>
                              <a:cubicBezTo>
                                <a:pt x="4" y="69"/>
                                <a:pt x="4" y="69"/>
                                <a:pt x="4" y="69"/>
                              </a:cubicBezTo>
                              <a:cubicBezTo>
                                <a:pt x="4" y="69"/>
                                <a:pt x="4" y="69"/>
                                <a:pt x="4" y="69"/>
                              </a:cubicBezTo>
                              <a:cubicBezTo>
                                <a:pt x="4" y="69"/>
                                <a:pt x="4" y="69"/>
                                <a:pt x="4" y="69"/>
                              </a:cubicBezTo>
                              <a:cubicBezTo>
                                <a:pt x="4" y="69"/>
                                <a:pt x="4" y="69"/>
                                <a:pt x="4" y="69"/>
                              </a:cubicBezTo>
                              <a:cubicBezTo>
                                <a:pt x="4" y="69"/>
                                <a:pt x="4" y="69"/>
                                <a:pt x="4" y="69"/>
                              </a:cubicBezTo>
                              <a:cubicBezTo>
                                <a:pt x="4" y="69"/>
                                <a:pt x="5" y="69"/>
                                <a:pt x="6" y="70"/>
                              </a:cubicBezTo>
                              <a:cubicBezTo>
                                <a:pt x="11" y="72"/>
                                <a:pt x="20" y="79"/>
                                <a:pt x="29" y="84"/>
                              </a:cubicBezTo>
                              <a:cubicBezTo>
                                <a:pt x="34" y="87"/>
                                <a:pt x="38" y="89"/>
                                <a:pt x="41" y="91"/>
                              </a:cubicBezTo>
                              <a:cubicBezTo>
                                <a:pt x="43" y="92"/>
                                <a:pt x="45" y="93"/>
                                <a:pt x="46" y="94"/>
                              </a:cubicBezTo>
                              <a:cubicBezTo>
                                <a:pt x="47" y="94"/>
                                <a:pt x="48" y="95"/>
                                <a:pt x="49" y="95"/>
                              </a:cubicBezTo>
                              <a:cubicBezTo>
                                <a:pt x="49" y="95"/>
                                <a:pt x="50" y="95"/>
                                <a:pt x="50" y="94"/>
                              </a:cubicBezTo>
                              <a:cubicBezTo>
                                <a:pt x="50" y="94"/>
                                <a:pt x="50" y="94"/>
                                <a:pt x="50" y="94"/>
                              </a:cubicBezTo>
                              <a:cubicBezTo>
                                <a:pt x="50" y="94"/>
                                <a:pt x="50" y="94"/>
                                <a:pt x="50" y="94"/>
                              </a:cubicBezTo>
                              <a:cubicBezTo>
                                <a:pt x="50" y="93"/>
                                <a:pt x="50" y="93"/>
                                <a:pt x="50" y="93"/>
                              </a:cubicBezTo>
                              <a:cubicBezTo>
                                <a:pt x="49" y="92"/>
                                <a:pt x="48" y="92"/>
                                <a:pt x="47" y="91"/>
                              </a:cubicBezTo>
                              <a:cubicBezTo>
                                <a:pt x="41" y="87"/>
                                <a:pt x="30" y="81"/>
                                <a:pt x="20" y="75"/>
                              </a:cubicBezTo>
                              <a:cubicBezTo>
                                <a:pt x="15" y="73"/>
                                <a:pt x="11" y="70"/>
                                <a:pt x="7" y="68"/>
                              </a:cubicBezTo>
                              <a:cubicBezTo>
                                <a:pt x="5" y="67"/>
                                <a:pt x="4" y="66"/>
                                <a:pt x="3" y="65"/>
                              </a:cubicBezTo>
                              <a:cubicBezTo>
                                <a:pt x="3" y="65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1" y="64"/>
                                <a:pt x="1" y="64"/>
                                <a:pt x="1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1" y="64"/>
                                <a:pt x="1" y="64"/>
                                <a:pt x="1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4" y="65"/>
                                <a:pt x="5" y="65"/>
                              </a:cubicBezTo>
                              <a:cubicBezTo>
                                <a:pt x="11" y="67"/>
                                <a:pt x="22" y="73"/>
                                <a:pt x="32" y="78"/>
                              </a:cubicBezTo>
                              <a:cubicBezTo>
                                <a:pt x="37" y="81"/>
                                <a:pt x="41" y="83"/>
                                <a:pt x="44" y="85"/>
                              </a:cubicBezTo>
                              <a:cubicBezTo>
                                <a:pt x="46" y="86"/>
                                <a:pt x="47" y="87"/>
                                <a:pt x="48" y="87"/>
                              </a:cubicBezTo>
                              <a:cubicBezTo>
                                <a:pt x="49" y="87"/>
                                <a:pt x="49" y="87"/>
                                <a:pt x="49" y="88"/>
                              </a:cubicBezTo>
                              <a:cubicBezTo>
                                <a:pt x="50" y="88"/>
                                <a:pt x="50" y="88"/>
                                <a:pt x="50" y="88"/>
                              </a:cubicBezTo>
                              <a:cubicBezTo>
                                <a:pt x="50" y="88"/>
                                <a:pt x="50" y="88"/>
                                <a:pt x="50" y="88"/>
                              </a:cubicBezTo>
                              <a:cubicBezTo>
                                <a:pt x="50" y="88"/>
                                <a:pt x="50" y="88"/>
                                <a:pt x="50" y="88"/>
                              </a:cubicBezTo>
                              <a:cubicBezTo>
                                <a:pt x="50" y="88"/>
                                <a:pt x="50" y="88"/>
                                <a:pt x="50" y="88"/>
                              </a:cubicBezTo>
                              <a:cubicBezTo>
                                <a:pt x="50" y="88"/>
                                <a:pt x="50" y="88"/>
                                <a:pt x="50" y="88"/>
                              </a:cubicBezTo>
                              <a:cubicBezTo>
                                <a:pt x="51" y="87"/>
                                <a:pt x="51" y="87"/>
                                <a:pt x="51" y="87"/>
                              </a:cubicBezTo>
                              <a:cubicBezTo>
                                <a:pt x="50" y="86"/>
                                <a:pt x="50" y="86"/>
                                <a:pt x="50" y="86"/>
                              </a:cubicBezTo>
                              <a:cubicBezTo>
                                <a:pt x="26" y="71"/>
                                <a:pt x="26" y="71"/>
                                <a:pt x="26" y="71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26" y="72"/>
                                <a:pt x="26" y="72"/>
                                <a:pt x="26" y="72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26" y="72"/>
                                <a:pt x="26" y="72"/>
                                <a:pt x="26" y="72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26" y="72"/>
                                <a:pt x="26" y="73"/>
                                <a:pt x="27" y="73"/>
                              </a:cubicBezTo>
                              <a:cubicBezTo>
                                <a:pt x="30" y="75"/>
                                <a:pt x="36" y="78"/>
                                <a:pt x="41" y="81"/>
                              </a:cubicBezTo>
                              <a:cubicBezTo>
                                <a:pt x="45" y="84"/>
                                <a:pt x="50" y="87"/>
                                <a:pt x="50" y="87"/>
                              </a:cubicBezTo>
                              <a:cubicBezTo>
                                <a:pt x="50" y="86"/>
                                <a:pt x="50" y="86"/>
                                <a:pt x="50" y="86"/>
                              </a:cubicBezTo>
                              <a:cubicBezTo>
                                <a:pt x="50" y="86"/>
                                <a:pt x="50" y="86"/>
                                <a:pt x="50" y="86"/>
                              </a:cubicBezTo>
                              <a:cubicBezTo>
                                <a:pt x="28" y="71"/>
                                <a:pt x="28" y="71"/>
                                <a:pt x="28" y="71"/>
                              </a:cubicBezTo>
                              <a:cubicBezTo>
                                <a:pt x="27" y="72"/>
                                <a:pt x="27" y="72"/>
                                <a:pt x="27" y="72"/>
                              </a:cubicBezTo>
                              <a:cubicBezTo>
                                <a:pt x="28" y="72"/>
                                <a:pt x="28" y="72"/>
                                <a:pt x="28" y="72"/>
                              </a:cubicBezTo>
                              <a:cubicBezTo>
                                <a:pt x="27" y="72"/>
                                <a:pt x="27" y="72"/>
                                <a:pt x="27" y="72"/>
                              </a:cubicBezTo>
                              <a:cubicBezTo>
                                <a:pt x="27" y="73"/>
                                <a:pt x="27" y="73"/>
                                <a:pt x="27" y="73"/>
                              </a:cubicBezTo>
                              <a:cubicBezTo>
                                <a:pt x="28" y="72"/>
                                <a:pt x="28" y="72"/>
                                <a:pt x="28" y="72"/>
                              </a:cubicBezTo>
                              <a:cubicBezTo>
                                <a:pt x="27" y="72"/>
                                <a:pt x="27" y="72"/>
                                <a:pt x="27" y="72"/>
                              </a:cubicBezTo>
                              <a:cubicBezTo>
                                <a:pt x="27" y="73"/>
                                <a:pt x="27" y="73"/>
                                <a:pt x="27" y="73"/>
                              </a:cubicBezTo>
                              <a:cubicBezTo>
                                <a:pt x="27" y="73"/>
                                <a:pt x="27" y="73"/>
                                <a:pt x="27" y="73"/>
                              </a:cubicBezTo>
                              <a:cubicBezTo>
                                <a:pt x="28" y="73"/>
                                <a:pt x="29" y="73"/>
                                <a:pt x="31" y="74"/>
                              </a:cubicBezTo>
                              <a:cubicBezTo>
                                <a:pt x="34" y="76"/>
                                <a:pt x="38" y="78"/>
                                <a:pt x="42" y="79"/>
                              </a:cubicBezTo>
                              <a:cubicBezTo>
                                <a:pt x="44" y="80"/>
                                <a:pt x="46" y="81"/>
                                <a:pt x="47" y="82"/>
                              </a:cubicBezTo>
                              <a:cubicBezTo>
                                <a:pt x="48" y="82"/>
                                <a:pt x="49" y="83"/>
                                <a:pt x="50" y="83"/>
                              </a:cubicBezTo>
                              <a:cubicBezTo>
                                <a:pt x="50" y="83"/>
                                <a:pt x="51" y="83"/>
                                <a:pt x="51" y="82"/>
                              </a:cubicBezTo>
                              <a:cubicBezTo>
                                <a:pt x="51" y="82"/>
                                <a:pt x="51" y="82"/>
                                <a:pt x="51" y="82"/>
                              </a:cubicBezTo>
                              <a:cubicBezTo>
                                <a:pt x="51" y="81"/>
                                <a:pt x="51" y="81"/>
                                <a:pt x="51" y="81"/>
                              </a:cubicBezTo>
                              <a:cubicBezTo>
                                <a:pt x="44" y="77"/>
                                <a:pt x="44" y="77"/>
                                <a:pt x="44" y="77"/>
                              </a:cubicBezTo>
                              <a:cubicBezTo>
                                <a:pt x="51" y="80"/>
                                <a:pt x="51" y="80"/>
                                <a:pt x="51" y="80"/>
                              </a:cubicBezTo>
                              <a:cubicBezTo>
                                <a:pt x="51" y="80"/>
                                <a:pt x="51" y="80"/>
                                <a:pt x="52" y="79"/>
                              </a:cubicBezTo>
                              <a:cubicBezTo>
                                <a:pt x="51" y="78"/>
                                <a:pt x="51" y="78"/>
                                <a:pt x="51" y="78"/>
                              </a:cubicBezTo>
                              <a:cubicBezTo>
                                <a:pt x="51" y="78"/>
                                <a:pt x="48" y="77"/>
                                <a:pt x="45" y="75"/>
                              </a:cubicBezTo>
                              <a:cubicBezTo>
                                <a:pt x="43" y="74"/>
                                <a:pt x="42" y="73"/>
                                <a:pt x="41" y="72"/>
                              </a:cubicBezTo>
                              <a:cubicBezTo>
                                <a:pt x="40" y="72"/>
                                <a:pt x="40" y="71"/>
                                <a:pt x="39" y="71"/>
                              </a:cubicBezTo>
                              <a:cubicBezTo>
                                <a:pt x="39" y="71"/>
                                <a:pt x="39" y="71"/>
                                <a:pt x="39" y="71"/>
                              </a:cubicBezTo>
                              <a:cubicBezTo>
                                <a:pt x="39" y="71"/>
                                <a:pt x="39" y="71"/>
                                <a:pt x="39" y="71"/>
                              </a:cubicBezTo>
                              <a:cubicBezTo>
                                <a:pt x="39" y="71"/>
                                <a:pt x="39" y="71"/>
                                <a:pt x="39" y="71"/>
                              </a:cubicBezTo>
                              <a:cubicBezTo>
                                <a:pt x="39" y="71"/>
                                <a:pt x="39" y="71"/>
                                <a:pt x="39" y="71"/>
                              </a:cubicBezTo>
                              <a:cubicBezTo>
                                <a:pt x="39" y="71"/>
                                <a:pt x="39" y="71"/>
                                <a:pt x="39" y="71"/>
                              </a:cubicBezTo>
                              <a:cubicBezTo>
                                <a:pt x="39" y="71"/>
                                <a:pt x="39" y="71"/>
                                <a:pt x="39" y="71"/>
                              </a:cubicBezTo>
                              <a:cubicBezTo>
                                <a:pt x="39" y="71"/>
                                <a:pt x="39" y="71"/>
                                <a:pt x="39" y="71"/>
                              </a:cubicBezTo>
                              <a:cubicBezTo>
                                <a:pt x="38" y="71"/>
                                <a:pt x="38" y="71"/>
                                <a:pt x="38" y="71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1"/>
                                <a:pt x="39" y="71"/>
                                <a:pt x="39" y="71"/>
                              </a:cubicBezTo>
                              <a:cubicBezTo>
                                <a:pt x="38" y="71"/>
                                <a:pt x="38" y="71"/>
                                <a:pt x="38" y="71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8" y="71"/>
                                <a:pt x="38" y="71"/>
                                <a:pt x="38" y="71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53" y="73"/>
                                <a:pt x="53" y="73"/>
                                <a:pt x="53" y="73"/>
                              </a:cubicBezTo>
                              <a:cubicBezTo>
                                <a:pt x="54" y="73"/>
                                <a:pt x="54" y="73"/>
                                <a:pt x="54" y="73"/>
                              </a:cubicBezTo>
                              <a:cubicBezTo>
                                <a:pt x="54" y="72"/>
                                <a:pt x="54" y="72"/>
                                <a:pt x="54" y="72"/>
                              </a:cubicBezTo>
                              <a:cubicBezTo>
                                <a:pt x="54" y="72"/>
                                <a:pt x="54" y="72"/>
                                <a:pt x="54" y="72"/>
                              </a:cubicBezTo>
                              <a:cubicBezTo>
                                <a:pt x="53" y="71"/>
                                <a:pt x="52" y="71"/>
                                <a:pt x="51" y="70"/>
                              </a:cubicBezTo>
                              <a:cubicBezTo>
                                <a:pt x="49" y="69"/>
                                <a:pt x="47" y="67"/>
                                <a:pt x="45" y="66"/>
                              </a:cubicBezTo>
                              <a:cubicBezTo>
                                <a:pt x="44" y="66"/>
                                <a:pt x="43" y="65"/>
                                <a:pt x="42" y="65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2" y="65"/>
                                <a:pt x="42" y="65"/>
                                <a:pt x="42" y="65"/>
                              </a:cubicBezTo>
                              <a:cubicBezTo>
                                <a:pt x="42" y="64"/>
                                <a:pt x="41" y="64"/>
                                <a:pt x="41" y="64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2" y="65"/>
                                <a:pt x="42" y="65"/>
                                <a:pt x="42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2" y="65"/>
                                <a:pt x="42" y="65"/>
                                <a:pt x="42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6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6"/>
                                <a:pt x="41" y="66"/>
                                <a:pt x="41" y="66"/>
                              </a:cubicBezTo>
                              <a:cubicBezTo>
                                <a:pt x="41" y="66"/>
                                <a:pt x="44" y="66"/>
                                <a:pt x="47" y="67"/>
                              </a:cubicBezTo>
                              <a:cubicBezTo>
                                <a:pt x="50" y="67"/>
                                <a:pt x="54" y="68"/>
                                <a:pt x="55" y="68"/>
                              </a:cubicBezTo>
                              <a:cubicBezTo>
                                <a:pt x="56" y="68"/>
                                <a:pt x="56" y="68"/>
                                <a:pt x="56" y="68"/>
                              </a:cubicBezTo>
                              <a:cubicBezTo>
                                <a:pt x="56" y="68"/>
                                <a:pt x="56" y="68"/>
                                <a:pt x="56" y="67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7" y="67"/>
                                <a:pt x="57" y="67"/>
                                <a:pt x="57" y="67"/>
                              </a:cubicBezTo>
                              <a:cubicBezTo>
                                <a:pt x="56" y="66"/>
                                <a:pt x="56" y="66"/>
                                <a:pt x="56" y="66"/>
                              </a:cubicBezTo>
                              <a:cubicBezTo>
                                <a:pt x="56" y="66"/>
                                <a:pt x="56" y="66"/>
                                <a:pt x="55" y="66"/>
                              </a:cubicBezTo>
                              <a:cubicBezTo>
                                <a:pt x="53" y="64"/>
                                <a:pt x="45" y="59"/>
                                <a:pt x="45" y="59"/>
                              </a:cubicBezTo>
                              <a:cubicBezTo>
                                <a:pt x="44" y="60"/>
                                <a:pt x="44" y="60"/>
                                <a:pt x="44" y="60"/>
                              </a:cubicBezTo>
                              <a:cubicBezTo>
                                <a:pt x="44" y="60"/>
                                <a:pt x="44" y="60"/>
                                <a:pt x="44" y="60"/>
                              </a:cubicBezTo>
                              <a:cubicBezTo>
                                <a:pt x="57" y="64"/>
                                <a:pt x="57" y="64"/>
                                <a:pt x="57" y="64"/>
                              </a:cubicBezTo>
                              <a:cubicBezTo>
                                <a:pt x="58" y="64"/>
                                <a:pt x="58" y="64"/>
                                <a:pt x="58" y="64"/>
                              </a:cubicBezTo>
                              <a:cubicBezTo>
                                <a:pt x="58" y="63"/>
                                <a:pt x="58" y="63"/>
                                <a:pt x="58" y="63"/>
                              </a:cubicBezTo>
                              <a:cubicBezTo>
                                <a:pt x="48" y="57"/>
                                <a:pt x="48" y="57"/>
                                <a:pt x="48" y="57"/>
                              </a:cubicBezTo>
                              <a:cubicBezTo>
                                <a:pt x="47" y="57"/>
                                <a:pt x="47" y="57"/>
                                <a:pt x="47" y="57"/>
                              </a:cubicBezTo>
                              <a:cubicBezTo>
                                <a:pt x="47" y="58"/>
                                <a:pt x="47" y="58"/>
                                <a:pt x="47" y="58"/>
                              </a:cubicBezTo>
                              <a:cubicBezTo>
                                <a:pt x="47" y="58"/>
                                <a:pt x="50" y="59"/>
                                <a:pt x="52" y="59"/>
                              </a:cubicBezTo>
                              <a:cubicBezTo>
                                <a:pt x="55" y="59"/>
                                <a:pt x="58" y="60"/>
                                <a:pt x="59" y="60"/>
                              </a:cubicBezTo>
                              <a:cubicBezTo>
                                <a:pt x="60" y="60"/>
                                <a:pt x="60" y="60"/>
                                <a:pt x="60" y="60"/>
                              </a:cubicBezTo>
                              <a:cubicBezTo>
                                <a:pt x="60" y="60"/>
                                <a:pt x="60" y="60"/>
                                <a:pt x="60" y="60"/>
                              </a:cubicBezTo>
                              <a:cubicBezTo>
                                <a:pt x="60" y="59"/>
                                <a:pt x="60" y="59"/>
                                <a:pt x="60" y="59"/>
                              </a:cubicBezTo>
                              <a:cubicBezTo>
                                <a:pt x="60" y="59"/>
                                <a:pt x="60" y="59"/>
                                <a:pt x="60" y="59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59" y="58"/>
                                <a:pt x="59" y="58"/>
                                <a:pt x="59" y="58"/>
                              </a:cubicBezTo>
                              <a:cubicBezTo>
                                <a:pt x="58" y="58"/>
                                <a:pt x="56" y="56"/>
                                <a:pt x="54" y="55"/>
                              </a:cubicBezTo>
                              <a:cubicBezTo>
                                <a:pt x="53" y="55"/>
                                <a:pt x="52" y="54"/>
                                <a:pt x="52" y="54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0" y="53"/>
                                <a:pt x="50" y="53"/>
                                <a:pt x="50" y="53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0" y="53"/>
                                <a:pt x="50" y="53"/>
                                <a:pt x="50" y="53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0" y="53"/>
                                <a:pt x="50" y="53"/>
                                <a:pt x="50" y="53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0" y="53"/>
                                <a:pt x="50" y="53"/>
                                <a:pt x="50" y="53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0" y="53"/>
                                <a:pt x="50" y="53"/>
                                <a:pt x="50" y="53"/>
                              </a:cubicBezTo>
                              <a:cubicBezTo>
                                <a:pt x="50" y="54"/>
                                <a:pt x="50" y="54"/>
                                <a:pt x="50" y="54"/>
                              </a:cubicBezTo>
                              <a:cubicBezTo>
                                <a:pt x="50" y="54"/>
                                <a:pt x="50" y="54"/>
                                <a:pt x="51" y="54"/>
                              </a:cubicBezTo>
                              <a:cubicBezTo>
                                <a:pt x="50" y="53"/>
                                <a:pt x="50" y="53"/>
                                <a:pt x="50" y="53"/>
                              </a:cubicBezTo>
                              <a:cubicBezTo>
                                <a:pt x="50" y="54"/>
                                <a:pt x="50" y="54"/>
                                <a:pt x="50" y="54"/>
                              </a:cubicBezTo>
                              <a:cubicBezTo>
                                <a:pt x="50" y="54"/>
                                <a:pt x="50" y="54"/>
                                <a:pt x="50" y="54"/>
                              </a:cubicBezTo>
                              <a:cubicBezTo>
                                <a:pt x="50" y="54"/>
                                <a:pt x="50" y="54"/>
                                <a:pt x="50" y="54"/>
                              </a:cubicBezTo>
                              <a:cubicBezTo>
                                <a:pt x="50" y="54"/>
                                <a:pt x="50" y="54"/>
                                <a:pt x="50" y="54"/>
                              </a:cubicBezTo>
                              <a:cubicBezTo>
                                <a:pt x="50" y="54"/>
                                <a:pt x="50" y="54"/>
                                <a:pt x="50" y="54"/>
                              </a:cubicBezTo>
                              <a:cubicBezTo>
                                <a:pt x="50" y="54"/>
                                <a:pt x="50" y="54"/>
                                <a:pt x="50" y="54"/>
                              </a:cubicBezTo>
                              <a:cubicBezTo>
                                <a:pt x="50" y="54"/>
                                <a:pt x="51" y="54"/>
                                <a:pt x="52" y="55"/>
                              </a:cubicBezTo>
                              <a:cubicBezTo>
                                <a:pt x="53" y="55"/>
                                <a:pt x="55" y="56"/>
                                <a:pt x="57" y="57"/>
                              </a:cubicBezTo>
                              <a:cubicBezTo>
                                <a:pt x="57" y="57"/>
                                <a:pt x="58" y="58"/>
                                <a:pt x="59" y="58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60" y="58"/>
                                <a:pt x="61" y="58"/>
                                <a:pt x="61" y="58"/>
                              </a:cubicBezTo>
                              <a:cubicBezTo>
                                <a:pt x="61" y="58"/>
                                <a:pt x="61" y="58"/>
                                <a:pt x="61" y="58"/>
                              </a:cubicBezTo>
                              <a:cubicBezTo>
                                <a:pt x="61" y="58"/>
                                <a:pt x="61" y="58"/>
                                <a:pt x="61" y="58"/>
                              </a:cubicBezTo>
                              <a:cubicBezTo>
                                <a:pt x="61" y="57"/>
                                <a:pt x="61" y="57"/>
                                <a:pt x="61" y="57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59" y="56"/>
                                <a:pt x="57" y="55"/>
                                <a:pt x="55" y="54"/>
                              </a:cubicBezTo>
                              <a:cubicBezTo>
                                <a:pt x="54" y="53"/>
                                <a:pt x="53" y="52"/>
                                <a:pt x="52" y="52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2" y="51"/>
                                <a:pt x="52" y="51"/>
                                <a:pt x="52" y="51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2" y="51"/>
                                <a:pt x="51" y="51"/>
                                <a:pt x="52" y="51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1" y="53"/>
                                <a:pt x="52" y="53"/>
                                <a:pt x="53" y="53"/>
                              </a:cubicBezTo>
                              <a:cubicBezTo>
                                <a:pt x="54" y="54"/>
                                <a:pt x="56" y="55"/>
                                <a:pt x="57" y="56"/>
                              </a:cubicBezTo>
                              <a:cubicBezTo>
                                <a:pt x="58" y="56"/>
                                <a:pt x="59" y="57"/>
                                <a:pt x="59" y="57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60" y="57"/>
                                <a:pt x="60" y="58"/>
                                <a:pt x="61" y="58"/>
                              </a:cubicBezTo>
                              <a:cubicBezTo>
                                <a:pt x="61" y="57"/>
                                <a:pt x="61" y="57"/>
                                <a:pt x="61" y="57"/>
                              </a:cubicBezTo>
                              <a:cubicBezTo>
                                <a:pt x="61" y="57"/>
                                <a:pt x="61" y="57"/>
                                <a:pt x="61" y="57"/>
                              </a:cubicBezTo>
                              <a:cubicBezTo>
                                <a:pt x="61" y="56"/>
                                <a:pt x="61" y="56"/>
                                <a:pt x="61" y="56"/>
                              </a:cubicBezTo>
                              <a:cubicBezTo>
                                <a:pt x="52" y="50"/>
                                <a:pt x="52" y="50"/>
                                <a:pt x="52" y="50"/>
                              </a:cubicBezTo>
                              <a:cubicBezTo>
                                <a:pt x="51" y="51"/>
                                <a:pt x="51" y="51"/>
                                <a:pt x="51" y="51"/>
                              </a:cubicBezTo>
                              <a:cubicBezTo>
                                <a:pt x="52" y="51"/>
                                <a:pt x="52" y="51"/>
                                <a:pt x="52" y="51"/>
                              </a:cubicBezTo>
                              <a:cubicBezTo>
                                <a:pt x="51" y="51"/>
                                <a:pt x="51" y="51"/>
                                <a:pt x="51" y="51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2" y="51"/>
                                <a:pt x="52" y="51"/>
                                <a:pt x="52" y="51"/>
                              </a:cubicBezTo>
                              <a:cubicBezTo>
                                <a:pt x="51" y="51"/>
                                <a:pt x="51" y="51"/>
                                <a:pt x="51" y="51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2" y="51"/>
                                <a:pt x="52" y="51"/>
                                <a:pt x="52" y="51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2" y="51"/>
                                <a:pt x="52" y="51"/>
                                <a:pt x="52" y="51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2" y="52"/>
                                <a:pt x="52" y="52"/>
                                <a:pt x="53" y="52"/>
                              </a:cubicBezTo>
                              <a:cubicBezTo>
                                <a:pt x="55" y="53"/>
                                <a:pt x="57" y="53"/>
                                <a:pt x="58" y="54"/>
                              </a:cubicBezTo>
                              <a:cubicBezTo>
                                <a:pt x="59" y="54"/>
                                <a:pt x="60" y="54"/>
                                <a:pt x="60" y="54"/>
                              </a:cubicBezTo>
                              <a:cubicBezTo>
                                <a:pt x="61" y="54"/>
                                <a:pt x="62" y="54"/>
                                <a:pt x="62" y="54"/>
                              </a:cubicBezTo>
                              <a:cubicBezTo>
                                <a:pt x="62" y="54"/>
                                <a:pt x="62" y="54"/>
                                <a:pt x="62" y="54"/>
                              </a:cubicBezTo>
                              <a:cubicBezTo>
                                <a:pt x="63" y="54"/>
                                <a:pt x="63" y="54"/>
                                <a:pt x="63" y="54"/>
                              </a:cubicBezTo>
                              <a:cubicBezTo>
                                <a:pt x="63" y="54"/>
                                <a:pt x="63" y="54"/>
                                <a:pt x="63" y="54"/>
                              </a:cubicBezTo>
                              <a:cubicBezTo>
                                <a:pt x="63" y="53"/>
                                <a:pt x="63" y="53"/>
                                <a:pt x="63" y="53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63" y="52"/>
                                <a:pt x="63" y="52"/>
                                <a:pt x="63" y="52"/>
                              </a:cubicBezTo>
                              <a:cubicBezTo>
                                <a:pt x="63" y="52"/>
                                <a:pt x="64" y="52"/>
                                <a:pt x="64" y="52"/>
                              </a:cubicBezTo>
                              <a:cubicBezTo>
                                <a:pt x="64" y="51"/>
                                <a:pt x="64" y="51"/>
                                <a:pt x="64" y="51"/>
                              </a:cubicBezTo>
                              <a:cubicBezTo>
                                <a:pt x="55" y="46"/>
                                <a:pt x="55" y="46"/>
                                <a:pt x="55" y="46"/>
                              </a:cubicBezTo>
                              <a:cubicBezTo>
                                <a:pt x="55" y="46"/>
                                <a:pt x="55" y="46"/>
                                <a:pt x="55" y="46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5" y="47"/>
                                <a:pt x="62" y="48"/>
                                <a:pt x="65" y="48"/>
                              </a:cubicBezTo>
                              <a:cubicBezTo>
                                <a:pt x="65" y="48"/>
                                <a:pt x="65" y="48"/>
                                <a:pt x="65" y="48"/>
                              </a:cubicBezTo>
                              <a:cubicBezTo>
                                <a:pt x="65" y="48"/>
                                <a:pt x="65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4" y="46"/>
                                <a:pt x="62" y="45"/>
                                <a:pt x="61" y="44"/>
                              </a:cubicBezTo>
                              <a:cubicBezTo>
                                <a:pt x="60" y="44"/>
                                <a:pt x="59" y="43"/>
                                <a:pt x="58" y="43"/>
                              </a:cubicBezTo>
                              <a:cubicBezTo>
                                <a:pt x="58" y="42"/>
                                <a:pt x="58" y="42"/>
                                <a:pt x="58" y="42"/>
                              </a:cubicBezTo>
                              <a:cubicBezTo>
                                <a:pt x="58" y="42"/>
                                <a:pt x="58" y="42"/>
                                <a:pt x="58" y="42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8" y="43"/>
                                <a:pt x="58" y="43"/>
                                <a:pt x="58" y="43"/>
                              </a:cubicBezTo>
                              <a:cubicBezTo>
                                <a:pt x="58" y="42"/>
                                <a:pt x="58" y="42"/>
                                <a:pt x="58" y="42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8" y="43"/>
                                <a:pt x="58" y="43"/>
                                <a:pt x="58" y="43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8" y="43"/>
                                <a:pt x="58" y="43"/>
                                <a:pt x="58" y="43"/>
                              </a:cubicBezTo>
                              <a:cubicBezTo>
                                <a:pt x="58" y="43"/>
                                <a:pt x="58" y="43"/>
                                <a:pt x="58" y="43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8" y="43"/>
                                <a:pt x="58" y="43"/>
                                <a:pt x="58" y="43"/>
                              </a:cubicBezTo>
                              <a:cubicBezTo>
                                <a:pt x="58" y="43"/>
                                <a:pt x="58" y="43"/>
                                <a:pt x="58" y="43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8" y="43"/>
                                <a:pt x="58" y="43"/>
                                <a:pt x="58" y="43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8" y="43"/>
                                <a:pt x="60" y="44"/>
                                <a:pt x="61" y="45"/>
                              </a:cubicBezTo>
                              <a:cubicBezTo>
                                <a:pt x="62" y="45"/>
                                <a:pt x="63" y="46"/>
                                <a:pt x="64" y="46"/>
                              </a:cubicBezTo>
                              <a:cubicBezTo>
                                <a:pt x="65" y="46"/>
                                <a:pt x="65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7" y="46"/>
                                <a:pt x="67" y="46"/>
                                <a:pt x="67" y="46"/>
                              </a:cubicBezTo>
                              <a:cubicBezTo>
                                <a:pt x="67" y="45"/>
                                <a:pt x="67" y="45"/>
                                <a:pt x="67" y="45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8" y="41"/>
                                <a:pt x="58" y="41"/>
                                <a:pt x="58" y="41"/>
                              </a:cubicBezTo>
                              <a:cubicBezTo>
                                <a:pt x="58" y="41"/>
                                <a:pt x="58" y="41"/>
                                <a:pt x="58" y="41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7" y="46"/>
                                <a:pt x="67" y="46"/>
                                <a:pt x="67" y="46"/>
                              </a:cubicBezTo>
                              <a:cubicBezTo>
                                <a:pt x="67" y="45"/>
                                <a:pt x="67" y="45"/>
                                <a:pt x="67" y="45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60" y="42"/>
                              </a:cubicBezTo>
                              <a:cubicBezTo>
                                <a:pt x="62" y="43"/>
                                <a:pt x="66" y="46"/>
                                <a:pt x="66" y="46"/>
                              </a:cubicBezTo>
                              <a:cubicBezTo>
                                <a:pt x="67" y="46"/>
                                <a:pt x="67" y="46"/>
                                <a:pt x="67" y="46"/>
                              </a:cubicBezTo>
                              <a:cubicBezTo>
                                <a:pt x="67" y="45"/>
                                <a:pt x="67" y="45"/>
                                <a:pt x="67" y="45"/>
                              </a:cubicBezTo>
                              <a:cubicBezTo>
                                <a:pt x="67" y="45"/>
                                <a:pt x="67" y="45"/>
                                <a:pt x="67" y="45"/>
                              </a:cubicBezTo>
                              <a:cubicBezTo>
                                <a:pt x="67" y="44"/>
                                <a:pt x="67" y="44"/>
                                <a:pt x="67" y="44"/>
                              </a:cubicBezTo>
                              <a:cubicBezTo>
                                <a:pt x="59" y="39"/>
                                <a:pt x="59" y="39"/>
                                <a:pt x="59" y="39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60" y="41"/>
                                <a:pt x="63" y="41"/>
                                <a:pt x="64" y="41"/>
                              </a:cubicBezTo>
                              <a:cubicBezTo>
                                <a:pt x="66" y="42"/>
                                <a:pt x="68" y="42"/>
                                <a:pt x="68" y="42"/>
                              </a:cubicBezTo>
                              <a:cubicBezTo>
                                <a:pt x="69" y="42"/>
                                <a:pt x="69" y="42"/>
                                <a:pt x="69" y="42"/>
                              </a:cubicBezTo>
                              <a:cubicBezTo>
                                <a:pt x="69" y="41"/>
                                <a:pt x="69" y="41"/>
                                <a:pt x="69" y="41"/>
                              </a:cubicBezTo>
                              <a:cubicBezTo>
                                <a:pt x="65" y="39"/>
                                <a:pt x="65" y="39"/>
                                <a:pt x="65" y="39"/>
                              </a:cubicBezTo>
                              <a:cubicBezTo>
                                <a:pt x="69" y="40"/>
                                <a:pt x="69" y="40"/>
                                <a:pt x="69" y="40"/>
                              </a:cubicBezTo>
                              <a:cubicBezTo>
                                <a:pt x="70" y="39"/>
                                <a:pt x="70" y="39"/>
                                <a:pt x="70" y="39"/>
                              </a:cubicBezTo>
                              <a:cubicBezTo>
                                <a:pt x="70" y="39"/>
                                <a:pt x="70" y="39"/>
                                <a:pt x="70" y="39"/>
                              </a:cubicBezTo>
                              <a:cubicBezTo>
                                <a:pt x="70" y="38"/>
                                <a:pt x="70" y="38"/>
                                <a:pt x="70" y="38"/>
                              </a:cubicBezTo>
                              <a:cubicBezTo>
                                <a:pt x="70" y="38"/>
                                <a:pt x="69" y="37"/>
                                <a:pt x="68" y="37"/>
                              </a:cubicBezTo>
                              <a:cubicBezTo>
                                <a:pt x="67" y="36"/>
                                <a:pt x="66" y="35"/>
                                <a:pt x="64" y="35"/>
                              </a:cubicBezTo>
                              <a:cubicBezTo>
                                <a:pt x="64" y="34"/>
                                <a:pt x="63" y="34"/>
                                <a:pt x="63" y="34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3" y="34"/>
                                <a:pt x="63" y="34"/>
                                <a:pt x="63" y="34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3" y="34"/>
                                <a:pt x="63" y="34"/>
                                <a:pt x="63" y="34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35"/>
                                <a:pt x="62" y="35"/>
                                <a:pt x="62" y="35"/>
                              </a:cubicBezTo>
                              <a:cubicBezTo>
                                <a:pt x="63" y="34"/>
                                <a:pt x="63" y="34"/>
                                <a:pt x="63" y="34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35"/>
                                <a:pt x="62" y="35"/>
                                <a:pt x="62" y="35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35"/>
                                <a:pt x="62" y="35"/>
                                <a:pt x="62" y="35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1" y="37"/>
                                <a:pt x="71" y="37"/>
                                <a:pt x="71" y="37"/>
                              </a:cubicBezTo>
                              <a:cubicBezTo>
                                <a:pt x="71" y="37"/>
                                <a:pt x="71" y="37"/>
                                <a:pt x="71" y="37"/>
                              </a:cubicBezTo>
                              <a:cubicBezTo>
                                <a:pt x="71" y="36"/>
                                <a:pt x="71" y="36"/>
                                <a:pt x="71" y="36"/>
                              </a:cubicBezTo>
                              <a:cubicBezTo>
                                <a:pt x="70" y="36"/>
                                <a:pt x="70" y="36"/>
                                <a:pt x="70" y="36"/>
                              </a:cubicBezTo>
                              <a:cubicBezTo>
                                <a:pt x="70" y="35"/>
                                <a:pt x="68" y="34"/>
                                <a:pt x="66" y="33"/>
                              </a:cubicBezTo>
                              <a:cubicBezTo>
                                <a:pt x="65" y="33"/>
                                <a:pt x="65" y="32"/>
                                <a:pt x="64" y="32"/>
                              </a:cubicBezTo>
                              <a:cubicBezTo>
                                <a:pt x="64" y="32"/>
                                <a:pt x="64" y="32"/>
                                <a:pt x="64" y="32"/>
                              </a:cubicBezTo>
                              <a:cubicBezTo>
                                <a:pt x="64" y="32"/>
                                <a:pt x="64" y="32"/>
                                <a:pt x="64" y="32"/>
                              </a:cubicBezTo>
                              <a:cubicBezTo>
                                <a:pt x="64" y="32"/>
                                <a:pt x="64" y="32"/>
                                <a:pt x="64" y="32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64" y="32"/>
                                <a:pt x="64" y="32"/>
                                <a:pt x="64" y="32"/>
                              </a:cubicBezTo>
                              <a:cubicBezTo>
                                <a:pt x="64" y="32"/>
                                <a:pt x="64" y="32"/>
                                <a:pt x="64" y="32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64" y="32"/>
                                <a:pt x="64" y="32"/>
                                <a:pt x="64" y="32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64" y="32"/>
                                <a:pt x="64" y="32"/>
                                <a:pt x="64" y="32"/>
                              </a:cubicBezTo>
                              <a:cubicBezTo>
                                <a:pt x="64" y="32"/>
                                <a:pt x="64" y="32"/>
                                <a:pt x="64" y="32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64" y="32"/>
                                <a:pt x="64" y="32"/>
                                <a:pt x="64" y="32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63" y="33"/>
                                <a:pt x="63" y="33"/>
                                <a:pt x="63" y="33"/>
                              </a:cubicBezTo>
                              <a:cubicBezTo>
                                <a:pt x="72" y="34"/>
                                <a:pt x="72" y="34"/>
                                <a:pt x="72" y="34"/>
                              </a:cubicBezTo>
                              <a:cubicBezTo>
                                <a:pt x="73" y="33"/>
                                <a:pt x="73" y="33"/>
                                <a:pt x="73" y="33"/>
                              </a:cubicBezTo>
                              <a:cubicBezTo>
                                <a:pt x="73" y="32"/>
                                <a:pt x="73" y="32"/>
                                <a:pt x="73" y="32"/>
                              </a:cubicBezTo>
                              <a:cubicBezTo>
                                <a:pt x="65" y="28"/>
                                <a:pt x="65" y="28"/>
                                <a:pt x="65" y="28"/>
                              </a:cubicBezTo>
                              <a:cubicBezTo>
                                <a:pt x="65" y="28"/>
                                <a:pt x="65" y="28"/>
                                <a:pt x="65" y="28"/>
                              </a:cubicBezTo>
                              <a:cubicBezTo>
                                <a:pt x="66" y="29"/>
                                <a:pt x="66" y="29"/>
                                <a:pt x="66" y="29"/>
                              </a:cubicBezTo>
                              <a:cubicBezTo>
                                <a:pt x="65" y="28"/>
                                <a:pt x="65" y="28"/>
                                <a:pt x="65" y="28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6" y="29"/>
                                <a:pt x="66" y="29"/>
                                <a:pt x="66" y="29"/>
                              </a:cubicBezTo>
                              <a:cubicBezTo>
                                <a:pt x="65" y="28"/>
                                <a:pt x="65" y="28"/>
                                <a:pt x="65" y="28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6" y="29"/>
                                <a:pt x="68" y="29"/>
                                <a:pt x="70" y="29"/>
                              </a:cubicBezTo>
                              <a:cubicBezTo>
                                <a:pt x="72" y="30"/>
                                <a:pt x="73" y="30"/>
                                <a:pt x="74" y="30"/>
                              </a:cubicBezTo>
                              <a:cubicBezTo>
                                <a:pt x="74" y="30"/>
                                <a:pt x="74" y="30"/>
                                <a:pt x="74" y="30"/>
                              </a:cubicBezTo>
                              <a:cubicBezTo>
                                <a:pt x="74" y="30"/>
                                <a:pt x="75" y="30"/>
                                <a:pt x="75" y="30"/>
                              </a:cubicBezTo>
                              <a:cubicBezTo>
                                <a:pt x="75" y="30"/>
                                <a:pt x="75" y="30"/>
                                <a:pt x="75" y="30"/>
                              </a:cubicBezTo>
                              <a:cubicBezTo>
                                <a:pt x="75" y="29"/>
                                <a:pt x="75" y="29"/>
                                <a:pt x="75" y="29"/>
                              </a:cubicBezTo>
                              <a:cubicBezTo>
                                <a:pt x="75" y="29"/>
                                <a:pt x="75" y="29"/>
                                <a:pt x="75" y="29"/>
                              </a:cubicBezTo>
                              <a:cubicBezTo>
                                <a:pt x="74" y="28"/>
                                <a:pt x="74" y="28"/>
                                <a:pt x="73" y="28"/>
                              </a:cubicBezTo>
                              <a:cubicBezTo>
                                <a:pt x="72" y="27"/>
                                <a:pt x="71" y="26"/>
                                <a:pt x="69" y="26"/>
                              </a:cubicBezTo>
                              <a:cubicBezTo>
                                <a:pt x="69" y="25"/>
                                <a:pt x="68" y="25"/>
                                <a:pt x="68" y="25"/>
                              </a:cubicBezTo>
                              <a:cubicBezTo>
                                <a:pt x="68" y="24"/>
                                <a:pt x="68" y="24"/>
                                <a:pt x="68" y="24"/>
                              </a:cubicBezTo>
                              <a:cubicBezTo>
                                <a:pt x="68" y="24"/>
                                <a:pt x="68" y="24"/>
                                <a:pt x="68" y="24"/>
                              </a:cubicBezTo>
                              <a:cubicBezTo>
                                <a:pt x="67" y="25"/>
                                <a:pt x="67" y="25"/>
                                <a:pt x="67" y="25"/>
                              </a:cubicBezTo>
                              <a:cubicBezTo>
                                <a:pt x="68" y="25"/>
                                <a:pt x="68" y="25"/>
                                <a:pt x="68" y="25"/>
                              </a:cubicBezTo>
                              <a:cubicBezTo>
                                <a:pt x="68" y="24"/>
                                <a:pt x="68" y="24"/>
                                <a:pt x="68" y="24"/>
                              </a:cubicBezTo>
                              <a:cubicBezTo>
                                <a:pt x="67" y="25"/>
                                <a:pt x="67" y="25"/>
                                <a:pt x="67" y="25"/>
                              </a:cubicBezTo>
                              <a:cubicBezTo>
                                <a:pt x="68" y="25"/>
                                <a:pt x="68" y="25"/>
                                <a:pt x="68" y="25"/>
                              </a:cubicBezTo>
                              <a:cubicBezTo>
                                <a:pt x="67" y="25"/>
                                <a:pt x="67" y="25"/>
                                <a:pt x="67" y="25"/>
                              </a:cubicBezTo>
                              <a:cubicBezTo>
                                <a:pt x="68" y="25"/>
                                <a:pt x="68" y="25"/>
                                <a:pt x="68" y="25"/>
                              </a:cubicBezTo>
                              <a:cubicBezTo>
                                <a:pt x="68" y="25"/>
                                <a:pt x="68" y="25"/>
                                <a:pt x="68" y="25"/>
                              </a:cubicBezTo>
                              <a:cubicBezTo>
                                <a:pt x="67" y="25"/>
                                <a:pt x="67" y="25"/>
                                <a:pt x="67" y="25"/>
                              </a:cubicBezTo>
                              <a:cubicBezTo>
                                <a:pt x="68" y="25"/>
                                <a:pt x="68" y="25"/>
                                <a:pt x="68" y="25"/>
                              </a:cubicBezTo>
                              <a:cubicBezTo>
                                <a:pt x="67" y="25"/>
                                <a:pt x="67" y="25"/>
                                <a:pt x="67" y="25"/>
                              </a:cubicBezTo>
                              <a:cubicBezTo>
                                <a:pt x="67" y="26"/>
                                <a:pt x="67" y="26"/>
                                <a:pt x="67" y="26"/>
                              </a:cubicBezTo>
                              <a:cubicBezTo>
                                <a:pt x="75" y="28"/>
                                <a:pt x="75" y="28"/>
                                <a:pt x="75" y="28"/>
                              </a:cubicBezTo>
                              <a:cubicBezTo>
                                <a:pt x="76" y="28"/>
                                <a:pt x="76" y="28"/>
                                <a:pt x="76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1" y="23"/>
                                <a:pt x="71" y="23"/>
                                <a:pt x="71" y="23"/>
                              </a:cubicBezTo>
                              <a:cubicBezTo>
                                <a:pt x="78" y="23"/>
                                <a:pt x="78" y="23"/>
                                <a:pt x="78" y="23"/>
                              </a:cubicBezTo>
                              <a:cubicBezTo>
                                <a:pt x="79" y="22"/>
                                <a:pt x="79" y="22"/>
                                <a:pt x="79" y="22"/>
                              </a:cubicBezTo>
                              <a:cubicBezTo>
                                <a:pt x="78" y="21"/>
                                <a:pt x="78" y="21"/>
                                <a:pt x="78" y="21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9" y="20"/>
                                <a:pt x="79" y="20"/>
                                <a:pt x="79" y="20"/>
                              </a:cubicBezTo>
                              <a:cubicBezTo>
                                <a:pt x="80" y="20"/>
                                <a:pt x="80" y="20"/>
                                <a:pt x="80" y="20"/>
                              </a:cubicBezTo>
                              <a:cubicBezTo>
                                <a:pt x="79" y="19"/>
                                <a:pt x="79" y="19"/>
                                <a:pt x="79" y="19"/>
                              </a:cubicBezTo>
                              <a:cubicBezTo>
                                <a:pt x="73" y="15"/>
                                <a:pt x="73" y="15"/>
                                <a:pt x="73" y="15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5" y="17"/>
                                <a:pt x="76" y="17"/>
                              </a:cubicBezTo>
                              <a:cubicBezTo>
                                <a:pt x="77" y="17"/>
                                <a:pt x="78" y="18"/>
                                <a:pt x="78" y="18"/>
                              </a:cubicBezTo>
                              <a:cubicBezTo>
                                <a:pt x="79" y="18"/>
                                <a:pt x="80" y="18"/>
                                <a:pt x="80" y="18"/>
                              </a:cubicBezTo>
                              <a:cubicBezTo>
                                <a:pt x="80" y="18"/>
                                <a:pt x="80" y="18"/>
                                <a:pt x="80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17"/>
                                <a:pt x="81" y="17"/>
                                <a:pt x="81" y="17"/>
                              </a:cubicBezTo>
                              <a:cubicBezTo>
                                <a:pt x="81" y="17"/>
                                <a:pt x="81" y="17"/>
                                <a:pt x="81" y="17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14"/>
                                <a:pt x="75" y="14"/>
                                <a:pt x="75" y="15"/>
                              </a:cubicBezTo>
                              <a:cubicBezTo>
                                <a:pt x="77" y="16"/>
                                <a:pt x="80" y="18"/>
                                <a:pt x="80" y="18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1" y="16"/>
                                <a:pt x="81" y="16"/>
                                <a:pt x="81" y="16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81" y="17"/>
                                <a:pt x="81" y="17"/>
                                <a:pt x="81" y="17"/>
                              </a:cubicBezTo>
                              <a:cubicBezTo>
                                <a:pt x="81" y="17"/>
                                <a:pt x="81" y="17"/>
                                <a:pt x="81" y="16"/>
                              </a:cubicBezTo>
                              <a:cubicBezTo>
                                <a:pt x="82" y="16"/>
                                <a:pt x="82" y="15"/>
                                <a:pt x="81" y="15"/>
                              </a:cubicBezTo>
                              <a:cubicBezTo>
                                <a:pt x="81" y="15"/>
                                <a:pt x="80" y="14"/>
                                <a:pt x="78" y="14"/>
                              </a:cubicBezTo>
                              <a:cubicBezTo>
                                <a:pt x="77" y="13"/>
                                <a:pt x="77" y="13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5" y="12"/>
                                <a:pt x="75" y="12"/>
                                <a:pt x="75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5" y="12"/>
                                <a:pt x="75" y="12"/>
                                <a:pt x="75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5" y="12"/>
                                <a:pt x="75" y="12"/>
                                <a:pt x="75" y="12"/>
                              </a:cubicBezTo>
                              <a:cubicBezTo>
                                <a:pt x="76" y="13"/>
                                <a:pt x="76" y="13"/>
                                <a:pt x="76" y="13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5" y="12"/>
                                <a:pt x="75" y="12"/>
                                <a:pt x="75" y="12"/>
                              </a:cubicBezTo>
                              <a:cubicBezTo>
                                <a:pt x="76" y="13"/>
                                <a:pt x="76" y="13"/>
                                <a:pt x="76" y="13"/>
                              </a:cubicBezTo>
                              <a:cubicBezTo>
                                <a:pt x="75" y="12"/>
                                <a:pt x="75" y="12"/>
                                <a:pt x="75" y="12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81" y="16"/>
                                <a:pt x="81" y="16"/>
                                <a:pt x="81" y="16"/>
                              </a:cubicBezTo>
                              <a:cubicBezTo>
                                <a:pt x="81" y="16"/>
                                <a:pt x="82" y="16"/>
                                <a:pt x="82" y="15"/>
                              </a:cubicBezTo>
                              <a:cubicBezTo>
                                <a:pt x="82" y="14"/>
                                <a:pt x="82" y="14"/>
                                <a:pt x="82" y="14"/>
                              </a:cubicBezTo>
                              <a:cubicBezTo>
                                <a:pt x="76" y="11"/>
                                <a:pt x="76" y="11"/>
                                <a:pt x="76" y="11"/>
                              </a:cubicBezTo>
                              <a:cubicBezTo>
                                <a:pt x="75" y="11"/>
                                <a:pt x="75" y="11"/>
                                <a:pt x="75" y="11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5" y="11"/>
                                <a:pt x="75" y="11"/>
                                <a:pt x="75" y="11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5" y="11"/>
                                <a:pt x="75" y="11"/>
                                <a:pt x="75" y="11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9" y="12"/>
                                <a:pt x="81" y="12"/>
                              </a:cubicBezTo>
                              <a:cubicBezTo>
                                <a:pt x="82" y="12"/>
                                <a:pt x="83" y="12"/>
                                <a:pt x="84" y="11"/>
                              </a:cubicBezTo>
                              <a:cubicBezTo>
                                <a:pt x="84" y="11"/>
                                <a:pt x="85" y="11"/>
                                <a:pt x="8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6" y="11"/>
                                <a:pt x="86" y="11"/>
                                <a:pt x="86" y="11"/>
                              </a:cubicBezTo>
                              <a:cubicBezTo>
                                <a:pt x="86" y="11"/>
                                <a:pt x="86" y="11"/>
                                <a:pt x="86" y="11"/>
                              </a:cubicBezTo>
                              <a:cubicBezTo>
                                <a:pt x="86" y="10"/>
                                <a:pt x="86" y="10"/>
                                <a:pt x="86" y="10"/>
                              </a:cubicBezTo>
                              <a:cubicBezTo>
                                <a:pt x="86" y="10"/>
                                <a:pt x="86" y="10"/>
                                <a:pt x="86" y="10"/>
                              </a:cubicBezTo>
                              <a:cubicBezTo>
                                <a:pt x="86" y="10"/>
                                <a:pt x="86" y="10"/>
                                <a:pt x="86" y="10"/>
                              </a:cubicBezTo>
                              <a:cubicBezTo>
                                <a:pt x="85" y="9"/>
                                <a:pt x="83" y="8"/>
                                <a:pt x="81" y="7"/>
                              </a:cubicBezTo>
                              <a:cubicBezTo>
                                <a:pt x="80" y="6"/>
                                <a:pt x="79" y="6"/>
                                <a:pt x="78" y="5"/>
                              </a:cubicBezTo>
                              <a:cubicBezTo>
                                <a:pt x="77" y="5"/>
                                <a:pt x="77" y="5"/>
                                <a:pt x="77" y="5"/>
                              </a:cubicBezTo>
                              <a:cubicBezTo>
                                <a:pt x="77" y="4"/>
                                <a:pt x="77" y="4"/>
                                <a:pt x="77" y="4"/>
                              </a:cubicBezTo>
                              <a:cubicBezTo>
                                <a:pt x="77" y="5"/>
                                <a:pt x="77" y="5"/>
                                <a:pt x="77" y="5"/>
                              </a:cubicBezTo>
                              <a:cubicBezTo>
                                <a:pt x="77" y="5"/>
                                <a:pt x="77" y="5"/>
                                <a:pt x="77" y="5"/>
                              </a:cubicBezTo>
                              <a:cubicBezTo>
                                <a:pt x="77" y="4"/>
                                <a:pt x="77" y="5"/>
                                <a:pt x="77" y="4"/>
                              </a:cubicBezTo>
                              <a:cubicBezTo>
                                <a:pt x="77" y="5"/>
                                <a:pt x="77" y="5"/>
                                <a:pt x="77" y="5"/>
                              </a:cubicBezTo>
                              <a:cubicBezTo>
                                <a:pt x="77" y="5"/>
                                <a:pt x="77" y="5"/>
                                <a:pt x="77" y="5"/>
                              </a:cubicBezTo>
                              <a:cubicBezTo>
                                <a:pt x="76" y="5"/>
                                <a:pt x="76" y="5"/>
                                <a:pt x="76" y="5"/>
                              </a:cubicBezTo>
                              <a:cubicBezTo>
                                <a:pt x="77" y="5"/>
                                <a:pt x="77" y="5"/>
                                <a:pt x="77" y="5"/>
                              </a:cubicBezTo>
                              <a:cubicBezTo>
                                <a:pt x="77" y="5"/>
                                <a:pt x="77" y="5"/>
                                <a:pt x="77" y="5"/>
                              </a:cubicBezTo>
                              <a:cubicBezTo>
                                <a:pt x="76" y="5"/>
                                <a:pt x="76" y="5"/>
                                <a:pt x="76" y="5"/>
                              </a:cubicBezTo>
                              <a:cubicBezTo>
                                <a:pt x="77" y="5"/>
                                <a:pt x="77" y="5"/>
                                <a:pt x="77" y="5"/>
                              </a:cubicBezTo>
                              <a:cubicBezTo>
                                <a:pt x="76" y="5"/>
                                <a:pt x="76" y="5"/>
                                <a:pt x="76" y="5"/>
                              </a:cubicBezTo>
                              <a:cubicBezTo>
                                <a:pt x="76" y="6"/>
                                <a:pt x="76" y="6"/>
                                <a:pt x="76" y="6"/>
                              </a:cubicBezTo>
                              <a:cubicBezTo>
                                <a:pt x="87" y="6"/>
                                <a:pt x="87" y="6"/>
                                <a:pt x="87" y="6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5"/>
                                <a:pt x="88" y="5"/>
                                <a:pt x="88" y="4"/>
                              </a:cubicBezTo>
                              <a:cubicBezTo>
                                <a:pt x="87" y="4"/>
                                <a:pt x="87" y="4"/>
                                <a:pt x="86" y="3"/>
                              </a:cubicBezTo>
                              <a:cubicBezTo>
                                <a:pt x="85" y="3"/>
                                <a:pt x="84" y="2"/>
                                <a:pt x="82" y="1"/>
                              </a:cubicBezTo>
                              <a:cubicBezTo>
                                <a:pt x="82" y="1"/>
                                <a:pt x="81" y="1"/>
                                <a:pt x="81" y="0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80" y="1"/>
                                <a:pt x="80" y="1"/>
                                <a:pt x="80" y="1"/>
                              </a:cubicBezTo>
                              <a:cubicBezTo>
                                <a:pt x="86" y="3"/>
                                <a:pt x="86" y="3"/>
                                <a:pt x="86" y="3"/>
                              </a:cubicBezTo>
                              <a:cubicBezTo>
                                <a:pt x="86" y="3"/>
                                <a:pt x="86" y="2"/>
                                <a:pt x="87" y="2"/>
                              </a:cubicBez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5" y="2"/>
                                <a:pt x="85" y="2"/>
                                <a:pt x="85" y="2"/>
                              </a:cubicBezTo>
                              <a:cubicBezTo>
                                <a:pt x="86" y="2"/>
                                <a:pt x="86" y="2"/>
                                <a:pt x="86" y="2"/>
                              </a:cubicBez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9" y="1"/>
                                <a:pt x="79" y="1"/>
                                <a:pt x="79" y="1"/>
                              </a:cubicBezTo>
                              <a:cubicBezTo>
                                <a:pt x="80" y="2"/>
                                <a:pt x="80" y="2"/>
                                <a:pt x="80" y="2"/>
                              </a:cubicBezTo>
                              <a:cubicBezTo>
                                <a:pt x="81" y="2"/>
                                <a:pt x="83" y="3"/>
                                <a:pt x="84" y="4"/>
                              </a:cubicBezTo>
                              <a:cubicBezTo>
                                <a:pt x="85" y="4"/>
                                <a:pt x="86" y="5"/>
                                <a:pt x="86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4"/>
                                <a:pt x="87" y="4"/>
                                <a:pt x="87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5"/>
                                <a:pt x="76" y="5"/>
                                <a:pt x="76" y="5"/>
                              </a:cubicBezTo>
                              <a:cubicBezTo>
                                <a:pt x="76" y="5"/>
                                <a:pt x="76" y="5"/>
                                <a:pt x="76" y="5"/>
                              </a:cubicBezTo>
                              <a:cubicBezTo>
                                <a:pt x="77" y="6"/>
                                <a:pt x="77" y="6"/>
                                <a:pt x="77" y="6"/>
                              </a:cubicBezTo>
                              <a:cubicBezTo>
                                <a:pt x="78" y="7"/>
                                <a:pt x="80" y="8"/>
                                <a:pt x="82" y="9"/>
                              </a:cubicBezTo>
                              <a:cubicBezTo>
                                <a:pt x="82" y="10"/>
                                <a:pt x="83" y="10"/>
                                <a:pt x="84" y="10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4" y="10"/>
                                <a:pt x="84" y="10"/>
                                <a:pt x="84" y="10"/>
                              </a:cubicBezTo>
                              <a:cubicBezTo>
                                <a:pt x="83" y="10"/>
                                <a:pt x="81" y="10"/>
                                <a:pt x="79" y="10"/>
                              </a:cubicBezTo>
                              <a:cubicBezTo>
                                <a:pt x="78" y="10"/>
                                <a:pt x="77" y="10"/>
                                <a:pt x="76" y="10"/>
                              </a:cubicBezTo>
                              <a:cubicBezTo>
                                <a:pt x="76" y="11"/>
                                <a:pt x="76" y="11"/>
                                <a:pt x="76" y="11"/>
                              </a:cubicBezTo>
                              <a:cubicBezTo>
                                <a:pt x="75" y="11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1"/>
                                <a:pt x="75" y="11"/>
                              </a:cubicBezTo>
                              <a:cubicBezTo>
                                <a:pt x="75" y="12"/>
                                <a:pt x="75" y="12"/>
                                <a:pt x="75" y="12"/>
                              </a:cubicBezTo>
                              <a:cubicBezTo>
                                <a:pt x="81" y="16"/>
                                <a:pt x="81" y="16"/>
                                <a:pt x="81" y="16"/>
                              </a:cubicBezTo>
                              <a:cubicBezTo>
                                <a:pt x="81" y="15"/>
                                <a:pt x="81" y="15"/>
                                <a:pt x="81" y="15"/>
                              </a:cubicBezTo>
                              <a:cubicBezTo>
                                <a:pt x="81" y="14"/>
                                <a:pt x="81" y="14"/>
                                <a:pt x="81" y="14"/>
                              </a:cubicBezTo>
                              <a:cubicBezTo>
                                <a:pt x="75" y="11"/>
                                <a:pt x="75" y="11"/>
                                <a:pt x="75" y="11"/>
                              </a:cubicBezTo>
                              <a:cubicBezTo>
                                <a:pt x="74" y="12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2"/>
                                <a:pt x="74" y="12"/>
                              </a:cubicBez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5" y="13"/>
                                <a:pt x="75" y="13"/>
                                <a:pt x="76" y="14"/>
                              </a:cubicBezTo>
                              <a:cubicBezTo>
                                <a:pt x="78" y="15"/>
                                <a:pt x="80" y="17"/>
                                <a:pt x="80" y="17"/>
                              </a:cubicBezTo>
                              <a:cubicBezTo>
                                <a:pt x="81" y="16"/>
                                <a:pt x="81" y="16"/>
                                <a:pt x="81" y="16"/>
                              </a:cubicBezTo>
                              <a:cubicBezTo>
                                <a:pt x="81" y="15"/>
                                <a:pt x="81" y="15"/>
                                <a:pt x="81" y="15"/>
                              </a:cubicBezTo>
                              <a:cubicBezTo>
                                <a:pt x="75" y="12"/>
                                <a:pt x="75" y="12"/>
                                <a:pt x="75" y="12"/>
                              </a:cubicBezTo>
                              <a:cubicBezTo>
                                <a:pt x="74" y="12"/>
                                <a:pt x="74" y="12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80" y="18"/>
                                <a:pt x="80" y="18"/>
                                <a:pt x="80" y="18"/>
                              </a:cubicBezTo>
                              <a:cubicBezTo>
                                <a:pt x="81" y="17"/>
                                <a:pt x="81" y="17"/>
                                <a:pt x="81" y="17"/>
                              </a:cubicBezTo>
                              <a:cubicBezTo>
                                <a:pt x="81" y="16"/>
                                <a:pt x="81" y="16"/>
                                <a:pt x="81" y="16"/>
                              </a:cubicBezTo>
                              <a:cubicBezTo>
                                <a:pt x="81" y="16"/>
                                <a:pt x="79" y="15"/>
                                <a:pt x="78" y="15"/>
                              </a:cubicBezTo>
                              <a:cubicBezTo>
                                <a:pt x="77" y="14"/>
                                <a:pt x="76" y="14"/>
                                <a:pt x="76" y="13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5" y="13"/>
                                <a:pt x="75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3" y="13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80" y="18"/>
                                <a:pt x="80" y="18"/>
                                <a:pt x="80" y="18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0" y="17"/>
                                <a:pt x="79" y="16"/>
                                <a:pt x="79" y="16"/>
                              </a:cubicBezTo>
                              <a:cubicBezTo>
                                <a:pt x="78" y="16"/>
                                <a:pt x="77" y="16"/>
                                <a:pt x="76" y="15"/>
                              </a:cubicBezTo>
                              <a:cubicBezTo>
                                <a:pt x="74" y="15"/>
                                <a:pt x="74" y="15"/>
                                <a:pt x="73" y="15"/>
                              </a:cubicBezTo>
                              <a:cubicBezTo>
                                <a:pt x="73" y="15"/>
                                <a:pt x="73" y="15"/>
                                <a:pt x="73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5" y="18"/>
                                <a:pt x="75" y="18"/>
                                <a:pt x="75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cubicBezTo>
                                <a:pt x="71" y="17"/>
                                <a:pt x="71" y="17"/>
                                <a:pt x="71" y="18"/>
                              </a:cubicBezTo>
                              <a:cubicBezTo>
                                <a:pt x="71" y="19"/>
                                <a:pt x="71" y="19"/>
                                <a:pt x="71" y="19"/>
                              </a:cubicBezTo>
                              <a:cubicBezTo>
                                <a:pt x="75" y="21"/>
                                <a:pt x="75" y="21"/>
                                <a:pt x="75" y="21"/>
                              </a:cubicBezTo>
                              <a:cubicBezTo>
                                <a:pt x="68" y="22"/>
                                <a:pt x="68" y="22"/>
                                <a:pt x="68" y="22"/>
                              </a:cubicBezTo>
                              <a:cubicBezTo>
                                <a:pt x="68" y="22"/>
                                <a:pt x="68" y="22"/>
                                <a:pt x="68" y="22"/>
                              </a:cubicBezTo>
                              <a:cubicBezTo>
                                <a:pt x="68" y="23"/>
                                <a:pt x="68" y="23"/>
                                <a:pt x="68" y="23"/>
                              </a:cubicBezTo>
                              <a:cubicBezTo>
                                <a:pt x="71" y="25"/>
                                <a:pt x="71" y="25"/>
                                <a:pt x="71" y="25"/>
                              </a:cubicBezTo>
                              <a:cubicBezTo>
                                <a:pt x="67" y="24"/>
                                <a:pt x="67" y="24"/>
                                <a:pt x="67" y="24"/>
                              </a:cubicBezTo>
                              <a:cubicBezTo>
                                <a:pt x="66" y="24"/>
                                <a:pt x="66" y="24"/>
                                <a:pt x="66" y="24"/>
                              </a:cubicBezTo>
                              <a:cubicBezTo>
                                <a:pt x="66" y="25"/>
                                <a:pt x="66" y="25"/>
                                <a:pt x="66" y="25"/>
                              </a:cubicBezTo>
                              <a:cubicBezTo>
                                <a:pt x="66" y="25"/>
                                <a:pt x="66" y="25"/>
                                <a:pt x="67" y="25"/>
                              </a:cubicBezTo>
                              <a:cubicBezTo>
                                <a:pt x="67" y="26"/>
                                <a:pt x="67" y="26"/>
                                <a:pt x="68" y="27"/>
                              </a:cubicBezTo>
                              <a:cubicBezTo>
                                <a:pt x="69" y="27"/>
                                <a:pt x="71" y="28"/>
                                <a:pt x="72" y="29"/>
                              </a:cubicBezTo>
                              <a:cubicBezTo>
                                <a:pt x="72" y="29"/>
                                <a:pt x="73" y="29"/>
                                <a:pt x="73" y="29"/>
                              </a:cubicBezTo>
                              <a:cubicBezTo>
                                <a:pt x="74" y="30"/>
                                <a:pt x="74" y="30"/>
                                <a:pt x="74" y="30"/>
                              </a:cubicBezTo>
                              <a:cubicBezTo>
                                <a:pt x="74" y="30"/>
                                <a:pt x="74" y="30"/>
                                <a:pt x="74" y="30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4" y="30"/>
                                <a:pt x="74" y="30"/>
                                <a:pt x="74" y="30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2" y="28"/>
                                <a:pt x="70" y="28"/>
                              </a:cubicBezTo>
                              <a:cubicBezTo>
                                <a:pt x="68" y="28"/>
                                <a:pt x="66" y="27"/>
                                <a:pt x="65" y="27"/>
                              </a:cubicBezTo>
                              <a:cubicBezTo>
                                <a:pt x="65" y="27"/>
                                <a:pt x="65" y="27"/>
                                <a:pt x="65" y="27"/>
                              </a:cubicBezTo>
                              <a:cubicBezTo>
                                <a:pt x="65" y="27"/>
                                <a:pt x="65" y="27"/>
                                <a:pt x="64" y="28"/>
                              </a:cubicBezTo>
                              <a:cubicBezTo>
                                <a:pt x="64" y="28"/>
                                <a:pt x="64" y="28"/>
                                <a:pt x="64" y="28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9" y="32"/>
                                <a:pt x="69" y="32"/>
                                <a:pt x="69" y="32"/>
                              </a:cubicBezTo>
                              <a:cubicBezTo>
                                <a:pt x="63" y="31"/>
                                <a:pt x="63" y="31"/>
                                <a:pt x="63" y="31"/>
                              </a:cubicBezTo>
                              <a:cubicBezTo>
                                <a:pt x="62" y="32"/>
                                <a:pt x="62" y="32"/>
                                <a:pt x="62" y="32"/>
                              </a:cubicBezTo>
                              <a:cubicBezTo>
                                <a:pt x="62" y="32"/>
                                <a:pt x="62" y="32"/>
                                <a:pt x="62" y="32"/>
                              </a:cubicBezTo>
                              <a:cubicBezTo>
                                <a:pt x="62" y="33"/>
                                <a:pt x="62" y="33"/>
                                <a:pt x="62" y="33"/>
                              </a:cubicBezTo>
                              <a:cubicBezTo>
                                <a:pt x="63" y="33"/>
                                <a:pt x="63" y="33"/>
                                <a:pt x="64" y="34"/>
                              </a:cubicBezTo>
                              <a:cubicBezTo>
                                <a:pt x="65" y="34"/>
                                <a:pt x="67" y="35"/>
                                <a:pt x="68" y="36"/>
                              </a:cubicBezTo>
                              <a:cubicBezTo>
                                <a:pt x="69" y="36"/>
                                <a:pt x="69" y="37"/>
                                <a:pt x="69" y="3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6"/>
                                <a:pt x="70" y="36"/>
                                <a:pt x="70" y="36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6"/>
                                <a:pt x="70" y="36"/>
                                <a:pt x="70" y="36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1" y="36"/>
                                <a:pt x="71" y="36"/>
                                <a:pt x="71" y="36"/>
                              </a:cubicBezTo>
                              <a:cubicBezTo>
                                <a:pt x="62" y="33"/>
                                <a:pt x="62" y="33"/>
                                <a:pt x="62" y="33"/>
                              </a:cubicBezTo>
                              <a:cubicBezTo>
                                <a:pt x="61" y="34"/>
                                <a:pt x="61" y="34"/>
                                <a:pt x="61" y="34"/>
                              </a:cubicBezTo>
                              <a:cubicBezTo>
                                <a:pt x="61" y="34"/>
                                <a:pt x="61" y="34"/>
                                <a:pt x="61" y="34"/>
                              </a:cubicBezTo>
                              <a:cubicBezTo>
                                <a:pt x="61" y="35"/>
                                <a:pt x="61" y="35"/>
                                <a:pt x="61" y="35"/>
                              </a:cubicBezTo>
                              <a:cubicBezTo>
                                <a:pt x="62" y="35"/>
                                <a:pt x="62" y="35"/>
                                <a:pt x="62" y="35"/>
                              </a:cubicBezTo>
                              <a:cubicBezTo>
                                <a:pt x="63" y="36"/>
                                <a:pt x="65" y="37"/>
                                <a:pt x="66" y="37"/>
                              </a:cubicBezTo>
                              <a:cubicBezTo>
                                <a:pt x="67" y="38"/>
                                <a:pt x="68" y="38"/>
                                <a:pt x="68" y="39"/>
                              </a:cubicBezTo>
                              <a:cubicBezTo>
                                <a:pt x="69" y="39"/>
                                <a:pt x="69" y="39"/>
                                <a:pt x="69" y="39"/>
                              </a:cubicBezTo>
                              <a:cubicBezTo>
                                <a:pt x="69" y="39"/>
                                <a:pt x="69" y="39"/>
                                <a:pt x="69" y="39"/>
                              </a:cubicBezTo>
                              <a:cubicBezTo>
                                <a:pt x="69" y="39"/>
                                <a:pt x="69" y="39"/>
                                <a:pt x="69" y="39"/>
                              </a:cubicBezTo>
                              <a:cubicBezTo>
                                <a:pt x="69" y="39"/>
                                <a:pt x="69" y="39"/>
                                <a:pt x="69" y="39"/>
                              </a:cubicBezTo>
                              <a:cubicBezTo>
                                <a:pt x="69" y="39"/>
                                <a:pt x="69" y="39"/>
                                <a:pt x="69" y="39"/>
                              </a:cubicBezTo>
                              <a:cubicBezTo>
                                <a:pt x="69" y="39"/>
                                <a:pt x="69" y="39"/>
                                <a:pt x="69" y="39"/>
                              </a:cubicBezTo>
                              <a:cubicBezTo>
                                <a:pt x="69" y="39"/>
                                <a:pt x="69" y="39"/>
                                <a:pt x="69" y="39"/>
                              </a:cubicBezTo>
                              <a:cubicBezTo>
                                <a:pt x="69" y="39"/>
                                <a:pt x="69" y="39"/>
                                <a:pt x="69" y="39"/>
                              </a:cubicBezTo>
                              <a:cubicBezTo>
                                <a:pt x="69" y="38"/>
                                <a:pt x="69" y="38"/>
                                <a:pt x="69" y="38"/>
                              </a:cubicBezTo>
                              <a:cubicBezTo>
                                <a:pt x="69" y="39"/>
                                <a:pt x="69" y="39"/>
                                <a:pt x="69" y="39"/>
                              </a:cubicBezTo>
                              <a:cubicBezTo>
                                <a:pt x="69" y="39"/>
                                <a:pt x="69" y="39"/>
                                <a:pt x="69" y="39"/>
                              </a:cubicBezTo>
                              <a:cubicBezTo>
                                <a:pt x="69" y="38"/>
                                <a:pt x="69" y="38"/>
                                <a:pt x="69" y="38"/>
                              </a:cubicBezTo>
                              <a:cubicBezTo>
                                <a:pt x="69" y="39"/>
                                <a:pt x="69" y="39"/>
                                <a:pt x="69" y="39"/>
                              </a:cubicBezTo>
                              <a:cubicBezTo>
                                <a:pt x="70" y="38"/>
                                <a:pt x="70" y="38"/>
                                <a:pt x="70" y="38"/>
                              </a:cubicBezTo>
                              <a:cubicBezTo>
                                <a:pt x="61" y="36"/>
                                <a:pt x="61" y="36"/>
                                <a:pt x="61" y="36"/>
                              </a:cubicBezTo>
                              <a:cubicBezTo>
                                <a:pt x="61" y="36"/>
                                <a:pt x="60" y="36"/>
                                <a:pt x="60" y="36"/>
                              </a:cubicBezTo>
                              <a:cubicBezTo>
                                <a:pt x="60" y="37"/>
                                <a:pt x="60" y="37"/>
                                <a:pt x="60" y="37"/>
                              </a:cubicBezTo>
                              <a:cubicBezTo>
                                <a:pt x="68" y="42"/>
                                <a:pt x="68" y="42"/>
                                <a:pt x="68" y="42"/>
                              </a:cubicBezTo>
                              <a:cubicBezTo>
                                <a:pt x="68" y="41"/>
                                <a:pt x="68" y="41"/>
                                <a:pt x="68" y="41"/>
                              </a:cubicBezTo>
                              <a:cubicBezTo>
                                <a:pt x="68" y="41"/>
                                <a:pt x="68" y="41"/>
                                <a:pt x="68" y="41"/>
                              </a:cubicBezTo>
                              <a:cubicBezTo>
                                <a:pt x="68" y="41"/>
                                <a:pt x="62" y="39"/>
                                <a:pt x="59" y="39"/>
                              </a:cubicBezTo>
                              <a:cubicBezTo>
                                <a:pt x="59" y="39"/>
                                <a:pt x="59" y="39"/>
                                <a:pt x="59" y="39"/>
                              </a:cubicBezTo>
                              <a:cubicBezTo>
                                <a:pt x="59" y="39"/>
                                <a:pt x="58" y="39"/>
                                <a:pt x="58" y="40"/>
                              </a:cubicBezTo>
                              <a:cubicBezTo>
                                <a:pt x="58" y="41"/>
                                <a:pt x="58" y="41"/>
                                <a:pt x="58" y="41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7" y="45"/>
                                <a:pt x="67" y="45"/>
                                <a:pt x="67" y="45"/>
                              </a:cubicBezTo>
                              <a:cubicBezTo>
                                <a:pt x="67" y="44"/>
                                <a:pt x="67" y="44"/>
                                <a:pt x="67" y="44"/>
                              </a:cubicBezTo>
                              <a:cubicBezTo>
                                <a:pt x="67" y="44"/>
                                <a:pt x="65" y="43"/>
                                <a:pt x="63" y="42"/>
                              </a:cubicBezTo>
                              <a:cubicBezTo>
                                <a:pt x="62" y="41"/>
                                <a:pt x="61" y="41"/>
                                <a:pt x="61" y="40"/>
                              </a:cubicBezTo>
                              <a:cubicBezTo>
                                <a:pt x="60" y="40"/>
                                <a:pt x="60" y="40"/>
                                <a:pt x="59" y="40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8" y="40"/>
                                <a:pt x="58" y="40"/>
                                <a:pt x="58" y="40"/>
                              </a:cubicBezTo>
                              <a:cubicBezTo>
                                <a:pt x="58" y="41"/>
                                <a:pt x="58" y="41"/>
                                <a:pt x="58" y="41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67" y="45"/>
                                <a:pt x="67" y="45"/>
                                <a:pt x="67" y="45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8" y="40"/>
                                <a:pt x="58" y="40"/>
                                <a:pt x="58" y="40"/>
                              </a:cubicBezTo>
                              <a:cubicBezTo>
                                <a:pt x="58" y="41"/>
                                <a:pt x="58" y="41"/>
                                <a:pt x="58" y="41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65" y="45"/>
                                <a:pt x="65" y="45"/>
                                <a:pt x="65" y="45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65" y="45"/>
                                <a:pt x="65" y="45"/>
                                <a:pt x="65" y="45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66" y="45"/>
                                <a:pt x="65" y="45"/>
                                <a:pt x="64" y="44"/>
                              </a:cubicBezTo>
                              <a:cubicBezTo>
                                <a:pt x="63" y="44"/>
                                <a:pt x="62" y="43"/>
                                <a:pt x="60" y="43"/>
                              </a:cubicBezTo>
                              <a:cubicBezTo>
                                <a:pt x="59" y="43"/>
                                <a:pt x="59" y="42"/>
                                <a:pt x="58" y="42"/>
                              </a:cubicBezTo>
                              <a:cubicBezTo>
                                <a:pt x="58" y="42"/>
                                <a:pt x="58" y="42"/>
                                <a:pt x="58" y="42"/>
                              </a:cubicBezTo>
                              <a:cubicBezTo>
                                <a:pt x="57" y="42"/>
                                <a:pt x="57" y="42"/>
                                <a:pt x="57" y="42"/>
                              </a:cubicBezTo>
                              <a:cubicBezTo>
                                <a:pt x="57" y="42"/>
                                <a:pt x="57" y="42"/>
                                <a:pt x="57" y="42"/>
                              </a:cubicBezTo>
                              <a:cubicBezTo>
                                <a:pt x="56" y="42"/>
                                <a:pt x="56" y="42"/>
                                <a:pt x="56" y="42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6" y="42"/>
                                <a:pt x="56" y="42"/>
                                <a:pt x="56" y="42"/>
                              </a:cubicBezTo>
                              <a:cubicBezTo>
                                <a:pt x="56" y="43"/>
                                <a:pt x="56" y="43"/>
                                <a:pt x="56" y="43"/>
                              </a:cubicBezTo>
                              <a:cubicBezTo>
                                <a:pt x="56" y="43"/>
                                <a:pt x="57" y="43"/>
                                <a:pt x="57" y="43"/>
                              </a:cubicBezTo>
                              <a:cubicBezTo>
                                <a:pt x="57" y="44"/>
                                <a:pt x="58" y="44"/>
                                <a:pt x="58" y="44"/>
                              </a:cubicBezTo>
                              <a:cubicBezTo>
                                <a:pt x="60" y="45"/>
                                <a:pt x="61" y="46"/>
                                <a:pt x="62" y="47"/>
                              </a:cubicBezTo>
                              <a:cubicBezTo>
                                <a:pt x="63" y="47"/>
                                <a:pt x="64" y="47"/>
                                <a:pt x="64" y="48"/>
                              </a:cubicBezTo>
                              <a:cubicBezTo>
                                <a:pt x="64" y="48"/>
                                <a:pt x="64" y="48"/>
                                <a:pt x="64" y="48"/>
                              </a:cubicBezTo>
                              <a:cubicBezTo>
                                <a:pt x="64" y="48"/>
                                <a:pt x="64" y="48"/>
                                <a:pt x="64" y="48"/>
                              </a:cubicBezTo>
                              <a:cubicBezTo>
                                <a:pt x="64" y="48"/>
                                <a:pt x="64" y="48"/>
                                <a:pt x="64" y="48"/>
                              </a:cubicBezTo>
                              <a:cubicBezTo>
                                <a:pt x="65" y="48"/>
                                <a:pt x="65" y="48"/>
                                <a:pt x="65" y="48"/>
                              </a:cubicBezTo>
                              <a:cubicBezTo>
                                <a:pt x="64" y="48"/>
                                <a:pt x="64" y="48"/>
                                <a:pt x="64" y="48"/>
                              </a:cubicBezTo>
                              <a:cubicBezTo>
                                <a:pt x="64" y="48"/>
                                <a:pt x="64" y="48"/>
                                <a:pt x="64" y="48"/>
                              </a:cubicBezTo>
                              <a:cubicBezTo>
                                <a:pt x="65" y="48"/>
                                <a:pt x="65" y="48"/>
                                <a:pt x="65" y="48"/>
                              </a:cubicBezTo>
                              <a:cubicBezTo>
                                <a:pt x="64" y="48"/>
                                <a:pt x="64" y="48"/>
                                <a:pt x="64" y="48"/>
                              </a:cubicBezTo>
                              <a:cubicBezTo>
                                <a:pt x="65" y="48"/>
                                <a:pt x="65" y="48"/>
                                <a:pt x="65" y="48"/>
                              </a:cubicBezTo>
                              <a:cubicBezTo>
                                <a:pt x="64" y="48"/>
                                <a:pt x="64" y="48"/>
                                <a:pt x="64" y="48"/>
                              </a:cubicBezTo>
                              <a:cubicBezTo>
                                <a:pt x="64" y="48"/>
                                <a:pt x="64" y="48"/>
                                <a:pt x="64" y="48"/>
                              </a:cubicBezTo>
                              <a:cubicBezTo>
                                <a:pt x="65" y="48"/>
                                <a:pt x="65" y="48"/>
                                <a:pt x="65" y="48"/>
                              </a:cubicBezTo>
                              <a:cubicBezTo>
                                <a:pt x="64" y="48"/>
                                <a:pt x="64" y="48"/>
                                <a:pt x="64" y="48"/>
                              </a:cubicBezTo>
                              <a:cubicBezTo>
                                <a:pt x="65" y="48"/>
                                <a:pt x="65" y="48"/>
                                <a:pt x="65" y="48"/>
                              </a:cubicBezTo>
                              <a:cubicBezTo>
                                <a:pt x="64" y="47"/>
                                <a:pt x="64" y="47"/>
                                <a:pt x="64" y="47"/>
                              </a:cubicBezTo>
                              <a:cubicBezTo>
                                <a:pt x="64" y="48"/>
                                <a:pt x="64" y="48"/>
                                <a:pt x="64" y="48"/>
                              </a:cubicBezTo>
                              <a:cubicBezTo>
                                <a:pt x="65" y="48"/>
                                <a:pt x="65" y="48"/>
                                <a:pt x="65" y="48"/>
                              </a:cubicBezTo>
                              <a:cubicBezTo>
                                <a:pt x="64" y="47"/>
                                <a:pt x="64" y="47"/>
                                <a:pt x="64" y="47"/>
                              </a:cubicBezTo>
                              <a:cubicBezTo>
                                <a:pt x="65" y="48"/>
                                <a:pt x="65" y="48"/>
                                <a:pt x="65" y="48"/>
                              </a:cubicBezTo>
                              <a:cubicBezTo>
                                <a:pt x="64" y="47"/>
                                <a:pt x="64" y="47"/>
                                <a:pt x="64" y="47"/>
                              </a:cubicBezTo>
                              <a:cubicBezTo>
                                <a:pt x="65" y="47"/>
                                <a:pt x="65" y="47"/>
                                <a:pt x="65" y="47"/>
                              </a:cubicBezTo>
                              <a:cubicBezTo>
                                <a:pt x="65" y="47"/>
                                <a:pt x="65" y="47"/>
                                <a:pt x="65" y="47"/>
                              </a:cubicBezTo>
                              <a:cubicBezTo>
                                <a:pt x="64" y="47"/>
                                <a:pt x="64" y="47"/>
                                <a:pt x="64" y="47"/>
                              </a:cubicBezTo>
                              <a:cubicBezTo>
                                <a:pt x="65" y="47"/>
                                <a:pt x="65" y="47"/>
                                <a:pt x="65" y="47"/>
                              </a:cubicBezTo>
                              <a:cubicBezTo>
                                <a:pt x="65" y="47"/>
                                <a:pt x="65" y="47"/>
                                <a:pt x="65" y="47"/>
                              </a:cubicBezTo>
                              <a:cubicBezTo>
                                <a:pt x="65" y="47"/>
                                <a:pt x="65" y="47"/>
                                <a:pt x="65" y="47"/>
                              </a:cubicBezTo>
                              <a:cubicBezTo>
                                <a:pt x="65" y="47"/>
                                <a:pt x="65" y="47"/>
                                <a:pt x="65" y="47"/>
                              </a:cubicBezTo>
                              <a:cubicBezTo>
                                <a:pt x="65" y="47"/>
                                <a:pt x="65" y="47"/>
                                <a:pt x="65" y="47"/>
                              </a:cubicBezTo>
                              <a:cubicBezTo>
                                <a:pt x="65" y="47"/>
                                <a:pt x="65" y="47"/>
                                <a:pt x="65" y="47"/>
                              </a:cubicBezTo>
                              <a:cubicBezTo>
                                <a:pt x="65" y="47"/>
                                <a:pt x="65" y="47"/>
                                <a:pt x="65" y="47"/>
                              </a:cubicBezTo>
                              <a:cubicBezTo>
                                <a:pt x="65" y="47"/>
                                <a:pt x="65" y="47"/>
                                <a:pt x="65" y="47"/>
                              </a:cubicBezTo>
                              <a:cubicBezTo>
                                <a:pt x="64" y="47"/>
                                <a:pt x="61" y="47"/>
                                <a:pt x="59" y="46"/>
                              </a:cubicBezTo>
                              <a:cubicBezTo>
                                <a:pt x="57" y="46"/>
                                <a:pt x="55" y="45"/>
                                <a:pt x="55" y="45"/>
                              </a:cubicBezTo>
                              <a:cubicBezTo>
                                <a:pt x="54" y="46"/>
                                <a:pt x="54" y="46"/>
                                <a:pt x="54" y="46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7" y="49"/>
                                <a:pt x="57" y="49"/>
                                <a:pt x="57" y="49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3" y="47"/>
                                <a:pt x="53" y="47"/>
                                <a:pt x="53" y="48"/>
                              </a:cubicBezTo>
                              <a:cubicBezTo>
                                <a:pt x="53" y="49"/>
                                <a:pt x="53" y="49"/>
                                <a:pt x="53" y="49"/>
                              </a:cubicBezTo>
                              <a:cubicBezTo>
                                <a:pt x="62" y="54"/>
                                <a:pt x="62" y="54"/>
                                <a:pt x="62" y="54"/>
                              </a:cubicBezTo>
                              <a:cubicBezTo>
                                <a:pt x="62" y="54"/>
                                <a:pt x="62" y="54"/>
                                <a:pt x="62" y="54"/>
                              </a:cubicBezTo>
                              <a:cubicBezTo>
                                <a:pt x="62" y="53"/>
                                <a:pt x="62" y="53"/>
                                <a:pt x="62" y="53"/>
                              </a:cubicBezTo>
                              <a:cubicBezTo>
                                <a:pt x="62" y="54"/>
                                <a:pt x="62" y="54"/>
                                <a:pt x="62" y="54"/>
                              </a:cubicBezTo>
                              <a:cubicBezTo>
                                <a:pt x="62" y="53"/>
                                <a:pt x="62" y="53"/>
                                <a:pt x="62" y="53"/>
                              </a:cubicBezTo>
                              <a:cubicBezTo>
                                <a:pt x="62" y="53"/>
                                <a:pt x="62" y="53"/>
                                <a:pt x="62" y="53"/>
                              </a:cubicBezTo>
                              <a:cubicBezTo>
                                <a:pt x="62" y="54"/>
                                <a:pt x="62" y="54"/>
                                <a:pt x="62" y="54"/>
                              </a:cubicBezTo>
                              <a:cubicBezTo>
                                <a:pt x="62" y="53"/>
                                <a:pt x="62" y="53"/>
                                <a:pt x="62" y="53"/>
                              </a:cubicBezTo>
                              <a:cubicBezTo>
                                <a:pt x="62" y="53"/>
                                <a:pt x="62" y="53"/>
                                <a:pt x="62" y="53"/>
                              </a:cubicBezTo>
                              <a:cubicBezTo>
                                <a:pt x="62" y="53"/>
                                <a:pt x="62" y="53"/>
                                <a:pt x="62" y="53"/>
                              </a:cubicBezTo>
                              <a:cubicBezTo>
                                <a:pt x="62" y="53"/>
                                <a:pt x="62" y="53"/>
                                <a:pt x="62" y="53"/>
                              </a:cubicBezTo>
                              <a:cubicBezTo>
                                <a:pt x="62" y="53"/>
                                <a:pt x="62" y="53"/>
                                <a:pt x="62" y="53"/>
                              </a:cubicBezTo>
                              <a:cubicBezTo>
                                <a:pt x="62" y="53"/>
                                <a:pt x="62" y="53"/>
                                <a:pt x="62" y="53"/>
                              </a:cubicBezTo>
                              <a:cubicBezTo>
                                <a:pt x="62" y="53"/>
                                <a:pt x="61" y="53"/>
                                <a:pt x="60" y="53"/>
                              </a:cubicBezTo>
                              <a:cubicBezTo>
                                <a:pt x="59" y="52"/>
                                <a:pt x="57" y="52"/>
                                <a:pt x="55" y="51"/>
                              </a:cubicBezTo>
                              <a:cubicBezTo>
                                <a:pt x="54" y="51"/>
                                <a:pt x="54" y="51"/>
                                <a:pt x="53" y="51"/>
                              </a:cubicBezTo>
                              <a:cubicBezTo>
                                <a:pt x="52" y="50"/>
                                <a:pt x="52" y="50"/>
                                <a:pt x="52" y="50"/>
                              </a:cubicBezTo>
                              <a:cubicBezTo>
                                <a:pt x="51" y="50"/>
                                <a:pt x="51" y="50"/>
                                <a:pt x="51" y="50"/>
                              </a:cubicBezTo>
                              <a:cubicBezTo>
                                <a:pt x="51" y="51"/>
                                <a:pt x="51" y="51"/>
                                <a:pt x="51" y="51"/>
                              </a:cubicBezTo>
                              <a:cubicBezTo>
                                <a:pt x="51" y="51"/>
                                <a:pt x="51" y="51"/>
                                <a:pt x="51" y="51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61" y="57"/>
                                <a:pt x="61" y="57"/>
                                <a:pt x="61" y="57"/>
                              </a:cubicBezTo>
                              <a:cubicBezTo>
                                <a:pt x="60" y="56"/>
                                <a:pt x="60" y="56"/>
                                <a:pt x="60" y="56"/>
                              </a:cubicBezTo>
                              <a:cubicBezTo>
                                <a:pt x="61" y="57"/>
                                <a:pt x="61" y="57"/>
                                <a:pt x="61" y="57"/>
                              </a:cubicBezTo>
                              <a:cubicBezTo>
                                <a:pt x="61" y="56"/>
                                <a:pt x="61" y="56"/>
                                <a:pt x="61" y="56"/>
                              </a:cubicBezTo>
                              <a:cubicBezTo>
                                <a:pt x="60" y="56"/>
                                <a:pt x="60" y="56"/>
                                <a:pt x="60" y="56"/>
                              </a:cubicBezTo>
                              <a:cubicBezTo>
                                <a:pt x="61" y="57"/>
                                <a:pt x="61" y="57"/>
                                <a:pt x="61" y="57"/>
                              </a:cubicBezTo>
                              <a:cubicBezTo>
                                <a:pt x="61" y="56"/>
                                <a:pt x="61" y="56"/>
                                <a:pt x="61" y="56"/>
                              </a:cubicBezTo>
                              <a:cubicBezTo>
                                <a:pt x="61" y="57"/>
                                <a:pt x="61" y="57"/>
                                <a:pt x="61" y="57"/>
                              </a:cubicBezTo>
                              <a:cubicBezTo>
                                <a:pt x="61" y="56"/>
                                <a:pt x="61" y="56"/>
                                <a:pt x="61" y="56"/>
                              </a:cubicBezTo>
                              <a:cubicBezTo>
                                <a:pt x="61" y="56"/>
                                <a:pt x="61" y="56"/>
                                <a:pt x="61" y="56"/>
                              </a:cubicBezTo>
                              <a:cubicBezTo>
                                <a:pt x="61" y="57"/>
                                <a:pt x="61" y="57"/>
                                <a:pt x="61" y="57"/>
                              </a:cubicBezTo>
                              <a:cubicBezTo>
                                <a:pt x="61" y="56"/>
                                <a:pt x="61" y="56"/>
                                <a:pt x="61" y="56"/>
                              </a:cubicBezTo>
                              <a:cubicBezTo>
                                <a:pt x="61" y="56"/>
                                <a:pt x="60" y="56"/>
                                <a:pt x="59" y="55"/>
                              </a:cubicBezTo>
                              <a:cubicBezTo>
                                <a:pt x="58" y="55"/>
                                <a:pt x="56" y="53"/>
                                <a:pt x="54" y="53"/>
                              </a:cubicBezTo>
                              <a:cubicBezTo>
                                <a:pt x="54" y="52"/>
                                <a:pt x="53" y="52"/>
                                <a:pt x="52" y="52"/>
                              </a:cubicBezTo>
                              <a:cubicBezTo>
                                <a:pt x="52" y="51"/>
                                <a:pt x="52" y="51"/>
                                <a:pt x="52" y="51"/>
                              </a:cubicBezTo>
                              <a:cubicBezTo>
                                <a:pt x="51" y="51"/>
                                <a:pt x="51" y="51"/>
                                <a:pt x="51" y="51"/>
                              </a:cubicBezTo>
                              <a:cubicBezTo>
                                <a:pt x="51" y="51"/>
                                <a:pt x="50" y="51"/>
                                <a:pt x="50" y="51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50" y="51"/>
                                <a:pt x="50" y="51"/>
                                <a:pt x="50" y="51"/>
                              </a:cubicBezTo>
                              <a:cubicBezTo>
                                <a:pt x="50" y="52"/>
                                <a:pt x="50" y="52"/>
                                <a:pt x="50" y="52"/>
                              </a:cubicBezTo>
                              <a:cubicBezTo>
                                <a:pt x="50" y="52"/>
                                <a:pt x="50" y="52"/>
                                <a:pt x="50" y="53"/>
                              </a:cubicBezTo>
                              <a:cubicBezTo>
                                <a:pt x="51" y="53"/>
                                <a:pt x="52" y="53"/>
                                <a:pt x="52" y="54"/>
                              </a:cubicBezTo>
                              <a:cubicBezTo>
                                <a:pt x="54" y="55"/>
                                <a:pt x="56" y="56"/>
                                <a:pt x="57" y="57"/>
                              </a:cubicBezTo>
                              <a:cubicBezTo>
                                <a:pt x="58" y="57"/>
                                <a:pt x="59" y="57"/>
                                <a:pt x="59" y="58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59" y="58"/>
                                <a:pt x="59" y="58"/>
                                <a:pt x="59" y="58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59" y="58"/>
                                <a:pt x="59" y="58"/>
                                <a:pt x="59" y="58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59" y="58"/>
                                <a:pt x="59" y="58"/>
                                <a:pt x="59" y="58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60" y="57"/>
                                <a:pt x="59" y="57"/>
                                <a:pt x="58" y="56"/>
                              </a:cubicBezTo>
                              <a:cubicBezTo>
                                <a:pt x="57" y="56"/>
                                <a:pt x="55" y="55"/>
                                <a:pt x="54" y="54"/>
                              </a:cubicBezTo>
                              <a:cubicBezTo>
                                <a:pt x="53" y="53"/>
                                <a:pt x="52" y="53"/>
                                <a:pt x="52" y="53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0" y="52"/>
                                <a:pt x="50" y="52"/>
                                <a:pt x="50" y="52"/>
                              </a:cubicBezTo>
                              <a:cubicBezTo>
                                <a:pt x="50" y="52"/>
                                <a:pt x="50" y="52"/>
                                <a:pt x="49" y="53"/>
                              </a:cubicBezTo>
                              <a:cubicBezTo>
                                <a:pt x="50" y="53"/>
                                <a:pt x="50" y="53"/>
                                <a:pt x="50" y="53"/>
                              </a:cubicBezTo>
                              <a:cubicBezTo>
                                <a:pt x="49" y="53"/>
                                <a:pt x="49" y="53"/>
                                <a:pt x="49" y="53"/>
                              </a:cubicBezTo>
                              <a:cubicBezTo>
                                <a:pt x="49" y="53"/>
                                <a:pt x="49" y="53"/>
                                <a:pt x="49" y="53"/>
                              </a:cubicBezTo>
                              <a:cubicBezTo>
                                <a:pt x="49" y="54"/>
                                <a:pt x="49" y="54"/>
                                <a:pt x="50" y="54"/>
                              </a:cubicBezTo>
                              <a:cubicBezTo>
                                <a:pt x="50" y="54"/>
                                <a:pt x="51" y="55"/>
                                <a:pt x="52" y="55"/>
                              </a:cubicBezTo>
                              <a:cubicBezTo>
                                <a:pt x="53" y="56"/>
                                <a:pt x="55" y="57"/>
                                <a:pt x="56" y="58"/>
                              </a:cubicBezTo>
                              <a:cubicBezTo>
                                <a:pt x="57" y="59"/>
                                <a:pt x="58" y="59"/>
                                <a:pt x="58" y="59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59"/>
                                <a:pt x="59" y="59"/>
                                <a:pt x="59" y="59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59"/>
                                <a:pt x="59" y="59"/>
                                <a:pt x="59" y="59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60" y="59"/>
                                <a:pt x="60" y="59"/>
                                <a:pt x="60" y="59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60" y="59"/>
                                <a:pt x="60" y="59"/>
                                <a:pt x="60" y="59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60" y="59"/>
                                <a:pt x="60" y="59"/>
                                <a:pt x="60" y="59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60" y="59"/>
                                <a:pt x="60" y="59"/>
                                <a:pt x="60" y="59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60" y="59"/>
                                <a:pt x="60" y="59"/>
                                <a:pt x="60" y="59"/>
                              </a:cubicBezTo>
                              <a:cubicBezTo>
                                <a:pt x="59" y="59"/>
                                <a:pt x="59" y="59"/>
                                <a:pt x="59" y="59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60" y="59"/>
                                <a:pt x="60" y="59"/>
                                <a:pt x="60" y="59"/>
                              </a:cubicBezTo>
                              <a:cubicBezTo>
                                <a:pt x="59" y="59"/>
                                <a:pt x="59" y="59"/>
                                <a:pt x="59" y="59"/>
                              </a:cubicBezTo>
                              <a:cubicBezTo>
                                <a:pt x="60" y="59"/>
                                <a:pt x="60" y="59"/>
                                <a:pt x="60" y="59"/>
                              </a:cubicBezTo>
                              <a:cubicBezTo>
                                <a:pt x="59" y="59"/>
                                <a:pt x="59" y="59"/>
                                <a:pt x="59" y="59"/>
                              </a:cubicBezTo>
                              <a:cubicBezTo>
                                <a:pt x="59" y="59"/>
                                <a:pt x="59" y="59"/>
                                <a:pt x="59" y="59"/>
                              </a:cubicBezTo>
                              <a:cubicBezTo>
                                <a:pt x="59" y="58"/>
                                <a:pt x="59" y="58"/>
                                <a:pt x="59" y="58"/>
                              </a:cubicBezTo>
                              <a:cubicBezTo>
                                <a:pt x="59" y="59"/>
                                <a:pt x="59" y="59"/>
                                <a:pt x="59" y="59"/>
                              </a:cubicBezTo>
                              <a:cubicBezTo>
                                <a:pt x="59" y="59"/>
                                <a:pt x="59" y="59"/>
                                <a:pt x="59" y="59"/>
                              </a:cubicBezTo>
                              <a:cubicBezTo>
                                <a:pt x="59" y="58"/>
                                <a:pt x="59" y="58"/>
                                <a:pt x="59" y="58"/>
                              </a:cubicBezTo>
                              <a:cubicBezTo>
                                <a:pt x="59" y="58"/>
                                <a:pt x="59" y="58"/>
                                <a:pt x="59" y="58"/>
                              </a:cubicBezTo>
                              <a:cubicBezTo>
                                <a:pt x="58" y="58"/>
                                <a:pt x="55" y="58"/>
                                <a:pt x="53" y="58"/>
                              </a:cubicBezTo>
                              <a:cubicBezTo>
                                <a:pt x="50" y="57"/>
                                <a:pt x="48" y="57"/>
                                <a:pt x="48" y="57"/>
                              </a:cubicBezTo>
                              <a:cubicBezTo>
                                <a:pt x="47" y="57"/>
                                <a:pt x="47" y="57"/>
                                <a:pt x="47" y="57"/>
                              </a:cubicBezTo>
                              <a:cubicBezTo>
                                <a:pt x="47" y="58"/>
                                <a:pt x="47" y="58"/>
                                <a:pt x="47" y="58"/>
                              </a:cubicBezTo>
                              <a:cubicBezTo>
                                <a:pt x="52" y="61"/>
                                <a:pt x="52" y="61"/>
                                <a:pt x="52" y="61"/>
                              </a:cubicBezTo>
                              <a:cubicBezTo>
                                <a:pt x="44" y="59"/>
                                <a:pt x="44" y="59"/>
                                <a:pt x="44" y="59"/>
                              </a:cubicBezTo>
                              <a:cubicBezTo>
                                <a:pt x="44" y="59"/>
                                <a:pt x="44" y="59"/>
                                <a:pt x="44" y="59"/>
                              </a:cubicBezTo>
                              <a:cubicBezTo>
                                <a:pt x="44" y="60"/>
                                <a:pt x="44" y="60"/>
                                <a:pt x="44" y="60"/>
                              </a:cubicBezTo>
                              <a:cubicBezTo>
                                <a:pt x="44" y="60"/>
                                <a:pt x="47" y="62"/>
                                <a:pt x="50" y="64"/>
                              </a:cubicBezTo>
                              <a:cubicBezTo>
                                <a:pt x="51" y="65"/>
                                <a:pt x="52" y="66"/>
                                <a:pt x="54" y="66"/>
                              </a:cubicBezTo>
                              <a:cubicBezTo>
                                <a:pt x="54" y="67"/>
                                <a:pt x="55" y="67"/>
                                <a:pt x="55" y="67"/>
                              </a:cubicBezTo>
                              <a:cubicBezTo>
                                <a:pt x="55" y="67"/>
                                <a:pt x="55" y="67"/>
                                <a:pt x="55" y="67"/>
                              </a:cubicBezTo>
                              <a:cubicBezTo>
                                <a:pt x="55" y="67"/>
                                <a:pt x="55" y="67"/>
                                <a:pt x="55" y="67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5" y="67"/>
                                <a:pt x="55" y="67"/>
                                <a:pt x="55" y="67"/>
                              </a:cubicBezTo>
                              <a:cubicBezTo>
                                <a:pt x="55" y="67"/>
                                <a:pt x="55" y="67"/>
                                <a:pt x="55" y="67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5" y="67"/>
                                <a:pt x="55" y="67"/>
                                <a:pt x="55" y="67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5" y="67"/>
                                <a:pt x="55" y="67"/>
                                <a:pt x="55" y="67"/>
                              </a:cubicBezTo>
                              <a:cubicBezTo>
                                <a:pt x="55" y="67"/>
                                <a:pt x="55" y="67"/>
                                <a:pt x="55" y="67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5" y="67"/>
                                <a:pt x="55" y="67"/>
                                <a:pt x="55" y="67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5" y="67"/>
                                <a:pt x="55" y="67"/>
                                <a:pt x="55" y="67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5" y="66"/>
                                <a:pt x="55" y="66"/>
                                <a:pt x="55" y="66"/>
                              </a:cubicBezTo>
                              <a:cubicBezTo>
                                <a:pt x="55" y="67"/>
                                <a:pt x="55" y="67"/>
                                <a:pt x="55" y="67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5" y="66"/>
                                <a:pt x="55" y="66"/>
                                <a:pt x="55" y="66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5" y="66"/>
                                <a:pt x="55" y="66"/>
                                <a:pt x="55" y="66"/>
                              </a:cubicBezTo>
                              <a:cubicBezTo>
                                <a:pt x="55" y="66"/>
                                <a:pt x="55" y="66"/>
                                <a:pt x="55" y="66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5" y="66"/>
                                <a:pt x="55" y="66"/>
                                <a:pt x="55" y="66"/>
                              </a:cubicBezTo>
                              <a:cubicBezTo>
                                <a:pt x="55" y="66"/>
                                <a:pt x="55" y="66"/>
                                <a:pt x="55" y="66"/>
                              </a:cubicBezTo>
                              <a:cubicBezTo>
                                <a:pt x="54" y="66"/>
                                <a:pt x="50" y="66"/>
                                <a:pt x="47" y="65"/>
                              </a:cubicBezTo>
                              <a:cubicBezTo>
                                <a:pt x="46" y="65"/>
                                <a:pt x="44" y="65"/>
                                <a:pt x="43" y="64"/>
                              </a:cubicBezTo>
                              <a:cubicBezTo>
                                <a:pt x="43" y="64"/>
                                <a:pt x="42" y="64"/>
                                <a:pt x="42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1" y="64"/>
                                <a:pt x="40" y="64"/>
                                <a:pt x="40" y="64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0" y="65"/>
                                <a:pt x="40" y="65"/>
                                <a:pt x="40" y="65"/>
                              </a:cubicBezTo>
                              <a:cubicBezTo>
                                <a:pt x="40" y="65"/>
                                <a:pt x="40" y="65"/>
                                <a:pt x="40" y="65"/>
                              </a:cubicBezTo>
                              <a:cubicBezTo>
                                <a:pt x="41" y="66"/>
                                <a:pt x="41" y="66"/>
                                <a:pt x="41" y="66"/>
                              </a:cubicBezTo>
                              <a:cubicBezTo>
                                <a:pt x="41" y="66"/>
                                <a:pt x="45" y="68"/>
                                <a:pt x="47" y="69"/>
                              </a:cubicBezTo>
                              <a:cubicBezTo>
                                <a:pt x="49" y="70"/>
                                <a:pt x="50" y="71"/>
                                <a:pt x="51" y="72"/>
                              </a:cubicBezTo>
                              <a:cubicBezTo>
                                <a:pt x="52" y="72"/>
                                <a:pt x="52" y="72"/>
                                <a:pt x="52" y="73"/>
                              </a:cubicBezTo>
                              <a:cubicBezTo>
                                <a:pt x="53" y="73"/>
                                <a:pt x="53" y="73"/>
                                <a:pt x="53" y="73"/>
                              </a:cubicBezTo>
                              <a:cubicBezTo>
                                <a:pt x="53" y="73"/>
                                <a:pt x="53" y="73"/>
                                <a:pt x="53" y="73"/>
                              </a:cubicBezTo>
                              <a:cubicBezTo>
                                <a:pt x="53" y="72"/>
                                <a:pt x="53" y="72"/>
                                <a:pt x="53" y="72"/>
                              </a:cubicBezTo>
                              <a:cubicBezTo>
                                <a:pt x="53" y="72"/>
                                <a:pt x="53" y="72"/>
                                <a:pt x="53" y="72"/>
                              </a:cubicBezTo>
                              <a:cubicBezTo>
                                <a:pt x="53" y="73"/>
                                <a:pt x="53" y="73"/>
                                <a:pt x="53" y="73"/>
                              </a:cubicBezTo>
                              <a:cubicBezTo>
                                <a:pt x="53" y="72"/>
                                <a:pt x="53" y="72"/>
                                <a:pt x="53" y="72"/>
                              </a:cubicBezTo>
                              <a:cubicBezTo>
                                <a:pt x="53" y="72"/>
                                <a:pt x="53" y="72"/>
                                <a:pt x="53" y="72"/>
                              </a:cubicBezTo>
                              <a:cubicBezTo>
                                <a:pt x="53" y="72"/>
                                <a:pt x="53" y="72"/>
                                <a:pt x="53" y="72"/>
                              </a:cubicBezTo>
                              <a:cubicBezTo>
                                <a:pt x="53" y="72"/>
                                <a:pt x="53" y="72"/>
                                <a:pt x="53" y="72"/>
                              </a:cubicBezTo>
                              <a:cubicBezTo>
                                <a:pt x="53" y="72"/>
                                <a:pt x="53" y="72"/>
                                <a:pt x="53" y="72"/>
                              </a:cubicBezTo>
                              <a:cubicBezTo>
                                <a:pt x="53" y="72"/>
                                <a:pt x="53" y="72"/>
                                <a:pt x="53" y="72"/>
                              </a:cubicBezTo>
                              <a:cubicBezTo>
                                <a:pt x="53" y="72"/>
                                <a:pt x="53" y="72"/>
                                <a:pt x="53" y="72"/>
                              </a:cubicBezTo>
                              <a:cubicBezTo>
                                <a:pt x="53" y="73"/>
                                <a:pt x="53" y="73"/>
                                <a:pt x="53" y="73"/>
                              </a:cubicBezTo>
                              <a:cubicBezTo>
                                <a:pt x="53" y="72"/>
                                <a:pt x="53" y="72"/>
                                <a:pt x="53" y="72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71"/>
                                <a:pt x="38" y="71"/>
                                <a:pt x="38" y="71"/>
                              </a:cubicBezTo>
                              <a:cubicBezTo>
                                <a:pt x="38" y="71"/>
                                <a:pt x="38" y="71"/>
                                <a:pt x="38" y="71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9" y="73"/>
                              </a:cubicBezTo>
                              <a:cubicBezTo>
                                <a:pt x="42" y="75"/>
                                <a:pt x="51" y="80"/>
                                <a:pt x="51" y="80"/>
                              </a:cubicBezTo>
                              <a:cubicBezTo>
                                <a:pt x="51" y="79"/>
                                <a:pt x="51" y="79"/>
                                <a:pt x="51" y="79"/>
                              </a:cubicBezTo>
                              <a:cubicBezTo>
                                <a:pt x="51" y="78"/>
                                <a:pt x="51" y="78"/>
                                <a:pt x="51" y="78"/>
                              </a:cubicBezTo>
                              <a:cubicBezTo>
                                <a:pt x="35" y="71"/>
                                <a:pt x="35" y="71"/>
                                <a:pt x="35" y="71"/>
                              </a:cubicBezTo>
                              <a:cubicBezTo>
                                <a:pt x="35" y="71"/>
                                <a:pt x="35" y="71"/>
                                <a:pt x="34" y="72"/>
                              </a:cubicBezTo>
                              <a:cubicBezTo>
                                <a:pt x="35" y="73"/>
                                <a:pt x="35" y="73"/>
                                <a:pt x="35" y="73"/>
                              </a:cubicBezTo>
                              <a:cubicBezTo>
                                <a:pt x="50" y="82"/>
                                <a:pt x="50" y="82"/>
                                <a:pt x="50" y="82"/>
                              </a:cubicBezTo>
                              <a:cubicBezTo>
                                <a:pt x="50" y="82"/>
                                <a:pt x="50" y="82"/>
                                <a:pt x="50" y="82"/>
                              </a:cubicBezTo>
                              <a:cubicBezTo>
                                <a:pt x="50" y="81"/>
                                <a:pt x="50" y="81"/>
                                <a:pt x="50" y="81"/>
                              </a:cubicBezTo>
                              <a:cubicBezTo>
                                <a:pt x="50" y="82"/>
                                <a:pt x="50" y="82"/>
                                <a:pt x="50" y="82"/>
                              </a:cubicBezTo>
                              <a:cubicBezTo>
                                <a:pt x="50" y="81"/>
                                <a:pt x="50" y="81"/>
                                <a:pt x="50" y="81"/>
                              </a:cubicBezTo>
                              <a:cubicBezTo>
                                <a:pt x="50" y="81"/>
                                <a:pt x="50" y="81"/>
                                <a:pt x="50" y="81"/>
                              </a:cubicBezTo>
                              <a:cubicBezTo>
                                <a:pt x="50" y="82"/>
                                <a:pt x="50" y="82"/>
                                <a:pt x="50" y="82"/>
                              </a:cubicBezTo>
                              <a:cubicBezTo>
                                <a:pt x="50" y="81"/>
                                <a:pt x="50" y="81"/>
                                <a:pt x="50" y="81"/>
                              </a:cubicBezTo>
                              <a:cubicBezTo>
                                <a:pt x="50" y="81"/>
                                <a:pt x="50" y="81"/>
                                <a:pt x="50" y="81"/>
                              </a:cubicBezTo>
                              <a:cubicBezTo>
                                <a:pt x="50" y="81"/>
                                <a:pt x="50" y="81"/>
                                <a:pt x="50" y="81"/>
                              </a:cubicBezTo>
                              <a:cubicBezTo>
                                <a:pt x="50" y="81"/>
                                <a:pt x="50" y="81"/>
                                <a:pt x="50" y="81"/>
                              </a:cubicBezTo>
                              <a:cubicBezTo>
                                <a:pt x="50" y="81"/>
                                <a:pt x="50" y="81"/>
                                <a:pt x="50" y="81"/>
                              </a:cubicBezTo>
                              <a:cubicBezTo>
                                <a:pt x="50" y="81"/>
                                <a:pt x="50" y="81"/>
                                <a:pt x="50" y="81"/>
                              </a:cubicBezTo>
                              <a:cubicBezTo>
                                <a:pt x="50" y="81"/>
                                <a:pt x="50" y="81"/>
                                <a:pt x="50" y="81"/>
                              </a:cubicBezTo>
                              <a:cubicBezTo>
                                <a:pt x="50" y="81"/>
                                <a:pt x="49" y="81"/>
                                <a:pt x="49" y="81"/>
                              </a:cubicBezTo>
                              <a:cubicBezTo>
                                <a:pt x="46" y="80"/>
                                <a:pt x="41" y="77"/>
                                <a:pt x="37" y="75"/>
                              </a:cubicBezTo>
                              <a:cubicBezTo>
                                <a:pt x="35" y="74"/>
                                <a:pt x="32" y="73"/>
                                <a:pt x="31" y="72"/>
                              </a:cubicBezTo>
                              <a:cubicBezTo>
                                <a:pt x="30" y="72"/>
                                <a:pt x="29" y="72"/>
                                <a:pt x="29" y="71"/>
                              </a:cubicBezTo>
                              <a:cubicBezTo>
                                <a:pt x="28" y="71"/>
                                <a:pt x="28" y="71"/>
                                <a:pt x="27" y="71"/>
                              </a:cubicBezTo>
                              <a:cubicBezTo>
                                <a:pt x="27" y="71"/>
                                <a:pt x="27" y="71"/>
                                <a:pt x="26" y="71"/>
                              </a:cubicBezTo>
                              <a:cubicBezTo>
                                <a:pt x="26" y="72"/>
                                <a:pt x="26" y="72"/>
                                <a:pt x="26" y="72"/>
                              </a:cubicBezTo>
                              <a:cubicBezTo>
                                <a:pt x="27" y="72"/>
                                <a:pt x="27" y="72"/>
                                <a:pt x="27" y="72"/>
                              </a:cubicBezTo>
                              <a:cubicBezTo>
                                <a:pt x="50" y="87"/>
                                <a:pt x="50" y="87"/>
                                <a:pt x="50" y="87"/>
                              </a:cubicBezTo>
                              <a:cubicBezTo>
                                <a:pt x="51" y="87"/>
                                <a:pt x="51" y="87"/>
                                <a:pt x="51" y="87"/>
                              </a:cubicBezTo>
                              <a:cubicBezTo>
                                <a:pt x="50" y="86"/>
                                <a:pt x="50" y="86"/>
                                <a:pt x="50" y="86"/>
                              </a:cubicBezTo>
                              <a:cubicBezTo>
                                <a:pt x="50" y="86"/>
                                <a:pt x="45" y="82"/>
                                <a:pt x="39" y="78"/>
                              </a:cubicBezTo>
                              <a:cubicBezTo>
                                <a:pt x="36" y="76"/>
                                <a:pt x="33" y="75"/>
                                <a:pt x="31" y="73"/>
                              </a:cubicBezTo>
                              <a:cubicBezTo>
                                <a:pt x="29" y="73"/>
                                <a:pt x="28" y="72"/>
                                <a:pt x="27" y="72"/>
                              </a:cubicBezTo>
                              <a:cubicBezTo>
                                <a:pt x="27" y="71"/>
                                <a:pt x="27" y="71"/>
                                <a:pt x="26" y="71"/>
                              </a:cubicBezTo>
                              <a:cubicBezTo>
                                <a:pt x="25" y="71"/>
                                <a:pt x="25" y="71"/>
                                <a:pt x="25" y="71"/>
                              </a:cubicBezTo>
                              <a:cubicBezTo>
                                <a:pt x="25" y="71"/>
                                <a:pt x="25" y="71"/>
                                <a:pt x="25" y="71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50" y="88"/>
                                <a:pt x="50" y="88"/>
                                <a:pt x="50" y="88"/>
                              </a:cubicBezTo>
                              <a:cubicBezTo>
                                <a:pt x="50" y="87"/>
                                <a:pt x="50" y="87"/>
                                <a:pt x="50" y="87"/>
                              </a:cubicBezTo>
                              <a:cubicBezTo>
                                <a:pt x="50" y="86"/>
                                <a:pt x="50" y="86"/>
                                <a:pt x="50" y="86"/>
                              </a:cubicBezTo>
                              <a:cubicBezTo>
                                <a:pt x="50" y="87"/>
                                <a:pt x="50" y="87"/>
                                <a:pt x="50" y="87"/>
                              </a:cubicBezTo>
                              <a:cubicBezTo>
                                <a:pt x="50" y="86"/>
                                <a:pt x="50" y="86"/>
                                <a:pt x="50" y="86"/>
                              </a:cubicBezTo>
                              <a:cubicBezTo>
                                <a:pt x="50" y="86"/>
                                <a:pt x="50" y="86"/>
                                <a:pt x="50" y="86"/>
                              </a:cubicBezTo>
                              <a:cubicBezTo>
                                <a:pt x="50" y="87"/>
                                <a:pt x="50" y="87"/>
                                <a:pt x="50" y="87"/>
                              </a:cubicBezTo>
                              <a:cubicBezTo>
                                <a:pt x="50" y="86"/>
                                <a:pt x="50" y="86"/>
                                <a:pt x="50" y="86"/>
                              </a:cubicBezTo>
                              <a:cubicBezTo>
                                <a:pt x="50" y="87"/>
                                <a:pt x="50" y="87"/>
                                <a:pt x="50" y="87"/>
                              </a:cubicBezTo>
                              <a:cubicBezTo>
                                <a:pt x="50" y="86"/>
                                <a:pt x="50" y="86"/>
                                <a:pt x="50" y="86"/>
                              </a:cubicBezTo>
                              <a:cubicBezTo>
                                <a:pt x="50" y="86"/>
                                <a:pt x="50" y="86"/>
                                <a:pt x="50" y="86"/>
                              </a:cubicBezTo>
                              <a:cubicBezTo>
                                <a:pt x="50" y="87"/>
                                <a:pt x="50" y="87"/>
                                <a:pt x="50" y="87"/>
                              </a:cubicBezTo>
                              <a:cubicBezTo>
                                <a:pt x="50" y="86"/>
                                <a:pt x="50" y="86"/>
                                <a:pt x="50" y="86"/>
                              </a:cubicBezTo>
                              <a:cubicBezTo>
                                <a:pt x="50" y="86"/>
                                <a:pt x="39" y="80"/>
                                <a:pt x="28" y="74"/>
                              </a:cubicBezTo>
                              <a:cubicBezTo>
                                <a:pt x="22" y="71"/>
                                <a:pt x="17" y="69"/>
                                <a:pt x="12" y="66"/>
                              </a:cubicBezTo>
                              <a:cubicBezTo>
                                <a:pt x="10" y="65"/>
                                <a:pt x="7" y="64"/>
                                <a:pt x="6" y="64"/>
                              </a:cubicBezTo>
                              <a:cubicBezTo>
                                <a:pt x="4" y="63"/>
                                <a:pt x="3" y="63"/>
                                <a:pt x="2" y="63"/>
                              </a:cubicBezTo>
                              <a:cubicBezTo>
                                <a:pt x="1" y="63"/>
                                <a:pt x="1" y="63"/>
                                <a:pt x="1" y="63"/>
                              </a:cubicBezTo>
                              <a:cubicBezTo>
                                <a:pt x="1" y="63"/>
                                <a:pt x="1" y="63"/>
                                <a:pt x="1" y="63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0" y="64"/>
                                <a:pt x="1" y="65"/>
                                <a:pt x="1" y="65"/>
                              </a:cubicBezTo>
                              <a:cubicBezTo>
                                <a:pt x="3" y="67"/>
                                <a:pt x="6" y="69"/>
                                <a:pt x="11" y="72"/>
                              </a:cubicBezTo>
                              <a:cubicBezTo>
                                <a:pt x="18" y="76"/>
                                <a:pt x="28" y="81"/>
                                <a:pt x="35" y="86"/>
                              </a:cubicBezTo>
                              <a:cubicBezTo>
                                <a:pt x="39" y="88"/>
                                <a:pt x="43" y="90"/>
                                <a:pt x="45" y="91"/>
                              </a:cubicBezTo>
                              <a:cubicBezTo>
                                <a:pt x="46" y="92"/>
                                <a:pt x="47" y="93"/>
                                <a:pt x="48" y="93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93"/>
                                <a:pt x="49" y="93"/>
                                <a:pt x="49" y="93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93"/>
                                <a:pt x="49" y="93"/>
                                <a:pt x="49" y="93"/>
                              </a:cubicBezTo>
                              <a:cubicBezTo>
                                <a:pt x="49" y="93"/>
                                <a:pt x="49" y="93"/>
                                <a:pt x="49" y="93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93"/>
                                <a:pt x="49" y="93"/>
                                <a:pt x="49" y="93"/>
                              </a:cubicBezTo>
                              <a:cubicBezTo>
                                <a:pt x="49" y="93"/>
                                <a:pt x="49" y="93"/>
                                <a:pt x="49" y="93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93"/>
                                <a:pt x="49" y="93"/>
                                <a:pt x="49" y="93"/>
                              </a:cubicBezTo>
                              <a:cubicBezTo>
                                <a:pt x="49" y="93"/>
                                <a:pt x="49" y="93"/>
                                <a:pt x="49" y="93"/>
                              </a:cubicBezTo>
                              <a:cubicBezTo>
                                <a:pt x="49" y="93"/>
                                <a:pt x="49" y="93"/>
                                <a:pt x="49" y="93"/>
                              </a:cubicBezTo>
                              <a:cubicBezTo>
                                <a:pt x="49" y="93"/>
                                <a:pt x="49" y="93"/>
                                <a:pt x="49" y="93"/>
                              </a:cubicBezTo>
                              <a:cubicBezTo>
                                <a:pt x="49" y="93"/>
                                <a:pt x="49" y="93"/>
                                <a:pt x="49" y="93"/>
                              </a:cubicBezTo>
                              <a:cubicBezTo>
                                <a:pt x="49" y="93"/>
                                <a:pt x="49" y="93"/>
                                <a:pt x="49" y="93"/>
                              </a:cubicBezTo>
                              <a:cubicBezTo>
                                <a:pt x="49" y="93"/>
                                <a:pt x="49" y="93"/>
                                <a:pt x="49" y="93"/>
                              </a:cubicBezTo>
                              <a:cubicBezTo>
                                <a:pt x="49" y="93"/>
                                <a:pt x="47" y="93"/>
                                <a:pt x="46" y="92"/>
                              </a:cubicBezTo>
                              <a:cubicBezTo>
                                <a:pt x="41" y="90"/>
                                <a:pt x="31" y="84"/>
                                <a:pt x="23" y="78"/>
                              </a:cubicBezTo>
                              <a:cubicBezTo>
                                <a:pt x="18" y="75"/>
                                <a:pt x="14" y="73"/>
                                <a:pt x="11" y="71"/>
                              </a:cubicBezTo>
                              <a:cubicBezTo>
                                <a:pt x="9" y="70"/>
                                <a:pt x="8" y="69"/>
                                <a:pt x="6" y="68"/>
                              </a:cubicBezTo>
                              <a:cubicBezTo>
                                <a:pt x="5" y="68"/>
                                <a:pt x="4" y="67"/>
                                <a:pt x="4" y="67"/>
                              </a:cubicBezTo>
                              <a:cubicBezTo>
                                <a:pt x="3" y="67"/>
                                <a:pt x="3" y="67"/>
                                <a:pt x="3" y="68"/>
                              </a:cubicBezTo>
                              <a:cubicBezTo>
                                <a:pt x="3" y="68"/>
                                <a:pt x="3" y="68"/>
                                <a:pt x="3" y="68"/>
                              </a:cubicBezTo>
                              <a:cubicBezTo>
                                <a:pt x="3" y="69"/>
                                <a:pt x="3" y="69"/>
                                <a:pt x="3" y="69"/>
                              </a:cubicBezTo>
                              <a:cubicBezTo>
                                <a:pt x="3" y="69"/>
                                <a:pt x="3" y="69"/>
                                <a:pt x="3" y="69"/>
                              </a:cubicBezTo>
                              <a:cubicBezTo>
                                <a:pt x="3" y="69"/>
                                <a:pt x="4" y="69"/>
                                <a:pt x="5" y="70"/>
                              </a:cubicBezTo>
                              <a:cubicBezTo>
                                <a:pt x="10" y="73"/>
                                <a:pt x="21" y="79"/>
                                <a:pt x="30" y="84"/>
                              </a:cubicBezTo>
                              <a:cubicBezTo>
                                <a:pt x="35" y="87"/>
                                <a:pt x="40" y="90"/>
                                <a:pt x="43" y="92"/>
                              </a:cubicBezTo>
                              <a:cubicBezTo>
                                <a:pt x="45" y="93"/>
                                <a:pt x="46" y="95"/>
                                <a:pt x="47" y="95"/>
                              </a:cubicBezTo>
                              <a:cubicBezTo>
                                <a:pt x="48" y="96"/>
                                <a:pt x="48" y="96"/>
                                <a:pt x="48" y="96"/>
                              </a:cubicBezTo>
                              <a:cubicBezTo>
                                <a:pt x="48" y="97"/>
                                <a:pt x="48" y="97"/>
                                <a:pt x="48" y="97"/>
                              </a:cubicBezTo>
                              <a:cubicBezTo>
                                <a:pt x="48" y="97"/>
                                <a:pt x="48" y="97"/>
                                <a:pt x="48" y="97"/>
                              </a:cubicBezTo>
                              <a:cubicBezTo>
                                <a:pt x="48" y="97"/>
                                <a:pt x="48" y="97"/>
                                <a:pt x="48" y="97"/>
                              </a:cubicBezTo>
                              <a:cubicBezTo>
                                <a:pt x="48" y="97"/>
                                <a:pt x="48" y="97"/>
                                <a:pt x="48" y="97"/>
                              </a:cubicBezTo>
                              <a:cubicBezTo>
                                <a:pt x="48" y="97"/>
                                <a:pt x="48" y="97"/>
                                <a:pt x="48" y="97"/>
                              </a:cubicBezTo>
                              <a:cubicBezTo>
                                <a:pt x="48" y="97"/>
                                <a:pt x="48" y="97"/>
                                <a:pt x="48" y="97"/>
                              </a:cubicBezTo>
                              <a:cubicBezTo>
                                <a:pt x="48" y="97"/>
                                <a:pt x="48" y="97"/>
                                <a:pt x="48" y="97"/>
                              </a:cubicBezTo>
                              <a:cubicBezTo>
                                <a:pt x="49" y="97"/>
                                <a:pt x="49" y="97"/>
                                <a:pt x="49" y="97"/>
                              </a:cubicBezTo>
                              <a:cubicBezTo>
                                <a:pt x="48" y="96"/>
                                <a:pt x="48" y="96"/>
                                <a:pt x="48" y="96"/>
                              </a:cubicBezTo>
                              <a:cubicBezTo>
                                <a:pt x="48" y="97"/>
                                <a:pt x="48" y="97"/>
                                <a:pt x="48" y="97"/>
                              </a:cubicBezTo>
                              <a:cubicBezTo>
                                <a:pt x="49" y="97"/>
                                <a:pt x="49" y="97"/>
                                <a:pt x="49" y="97"/>
                              </a:cubicBezTo>
                              <a:cubicBezTo>
                                <a:pt x="48" y="96"/>
                                <a:pt x="48" y="96"/>
                                <a:pt x="48" y="96"/>
                              </a:cubicBezTo>
                              <a:cubicBezTo>
                                <a:pt x="49" y="97"/>
                                <a:pt x="49" y="97"/>
                                <a:pt x="49" y="97"/>
                              </a:cubicBezTo>
                              <a:cubicBezTo>
                                <a:pt x="48" y="96"/>
                                <a:pt x="48" y="96"/>
                                <a:pt x="48" y="96"/>
                              </a:cubicBezTo>
                              <a:cubicBezTo>
                                <a:pt x="49" y="97"/>
                                <a:pt x="49" y="97"/>
                                <a:pt x="49" y="97"/>
                              </a:cubicBezTo>
                              <a:cubicBezTo>
                                <a:pt x="49" y="96"/>
                                <a:pt x="49" y="96"/>
                                <a:pt x="49" y="96"/>
                              </a:cubicBezTo>
                              <a:cubicBezTo>
                                <a:pt x="49" y="96"/>
                                <a:pt x="49" y="96"/>
                                <a:pt x="48" y="96"/>
                              </a:cubicBezTo>
                              <a:cubicBezTo>
                                <a:pt x="49" y="97"/>
                                <a:pt x="49" y="97"/>
                                <a:pt x="49" y="97"/>
                              </a:cubicBezTo>
                              <a:cubicBezTo>
                                <a:pt x="49" y="96"/>
                                <a:pt x="49" y="96"/>
                                <a:pt x="49" y="96"/>
                              </a:cubicBezTo>
                              <a:cubicBezTo>
                                <a:pt x="49" y="96"/>
                                <a:pt x="49" y="96"/>
                                <a:pt x="49" y="96"/>
                              </a:cubicBezTo>
                              <a:cubicBezTo>
                                <a:pt x="49" y="96"/>
                                <a:pt x="49" y="96"/>
                                <a:pt x="49" y="96"/>
                              </a:cubicBezTo>
                              <a:cubicBezTo>
                                <a:pt x="49" y="96"/>
                                <a:pt x="49" y="96"/>
                                <a:pt x="49" y="96"/>
                              </a:cubicBezTo>
                              <a:cubicBezTo>
                                <a:pt x="49" y="96"/>
                                <a:pt x="49" y="96"/>
                                <a:pt x="49" y="96"/>
                              </a:cubicBezTo>
                              <a:cubicBezTo>
                                <a:pt x="49" y="96"/>
                                <a:pt x="49" y="96"/>
                                <a:pt x="49" y="96"/>
                              </a:cubicBezTo>
                              <a:cubicBezTo>
                                <a:pt x="49" y="96"/>
                                <a:pt x="48" y="96"/>
                                <a:pt x="47" y="95"/>
                              </a:cubicBezTo>
                              <a:cubicBezTo>
                                <a:pt x="42" y="93"/>
                                <a:pt x="33" y="89"/>
                                <a:pt x="25" y="85"/>
                              </a:cubicBezTo>
                              <a:cubicBezTo>
                                <a:pt x="20" y="83"/>
                                <a:pt x="16" y="81"/>
                                <a:pt x="13" y="80"/>
                              </a:cubicBezTo>
                              <a:cubicBezTo>
                                <a:pt x="12" y="79"/>
                                <a:pt x="11" y="79"/>
                                <a:pt x="10" y="78"/>
                              </a:cubicBezTo>
                              <a:cubicBezTo>
                                <a:pt x="9" y="78"/>
                                <a:pt x="9" y="78"/>
                                <a:pt x="8" y="78"/>
                              </a:cubicBezTo>
                              <a:cubicBezTo>
                                <a:pt x="8" y="78"/>
                                <a:pt x="8" y="78"/>
                                <a:pt x="8" y="78"/>
                              </a:cubicBezTo>
                              <a:cubicBezTo>
                                <a:pt x="8" y="78"/>
                                <a:pt x="7" y="78"/>
                                <a:pt x="7" y="78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7" y="78"/>
                                <a:pt x="7" y="78"/>
                                <a:pt x="7" y="78"/>
                              </a:cubicBezTo>
                              <a:cubicBezTo>
                                <a:pt x="7" y="79"/>
                                <a:pt x="7" y="79"/>
                                <a:pt x="7" y="79"/>
                              </a:cubicBezTo>
                              <a:cubicBezTo>
                                <a:pt x="7" y="79"/>
                                <a:pt x="7" y="79"/>
                                <a:pt x="7" y="79"/>
                              </a:cubicBezTo>
                              <a:cubicBezTo>
                                <a:pt x="8" y="80"/>
                                <a:pt x="8" y="81"/>
                                <a:pt x="10" y="81"/>
                              </a:cubicBezTo>
                              <a:cubicBezTo>
                                <a:pt x="14" y="84"/>
                                <a:pt x="24" y="90"/>
                                <a:pt x="32" y="94"/>
                              </a:cubicBezTo>
                              <a:cubicBezTo>
                                <a:pt x="36" y="97"/>
                                <a:pt x="40" y="99"/>
                                <a:pt x="43" y="101"/>
                              </a:cubicBezTo>
                              <a:cubicBezTo>
                                <a:pt x="45" y="102"/>
                                <a:pt x="46" y="102"/>
                                <a:pt x="46" y="103"/>
                              </a:cubicBezTo>
                              <a:cubicBezTo>
                                <a:pt x="47" y="103"/>
                                <a:pt x="47" y="103"/>
                                <a:pt x="47" y="104"/>
                              </a:cubicBezTo>
                              <a:cubicBezTo>
                                <a:pt x="47" y="104"/>
                                <a:pt x="47" y="104"/>
                                <a:pt x="47" y="104"/>
                              </a:cubicBezTo>
                              <a:cubicBezTo>
                                <a:pt x="47" y="104"/>
                                <a:pt x="47" y="104"/>
                                <a:pt x="47" y="104"/>
                              </a:cubicBezTo>
                              <a:cubicBezTo>
                                <a:pt x="48" y="104"/>
                                <a:pt x="48" y="104"/>
                                <a:pt x="48" y="104"/>
                              </a:cubicBezTo>
                              <a:cubicBezTo>
                                <a:pt x="47" y="104"/>
                                <a:pt x="47" y="104"/>
                                <a:pt x="47" y="104"/>
                              </a:cubicBezTo>
                              <a:cubicBezTo>
                                <a:pt x="47" y="104"/>
                                <a:pt x="47" y="104"/>
                                <a:pt x="47" y="104"/>
                              </a:cubicBezTo>
                              <a:cubicBezTo>
                                <a:pt x="48" y="104"/>
                                <a:pt x="48" y="104"/>
                                <a:pt x="48" y="104"/>
                              </a:cubicBezTo>
                              <a:cubicBezTo>
                                <a:pt x="47" y="104"/>
                                <a:pt x="47" y="104"/>
                                <a:pt x="47" y="104"/>
                              </a:cubicBezTo>
                              <a:cubicBezTo>
                                <a:pt x="48" y="104"/>
                                <a:pt x="48" y="104"/>
                                <a:pt x="48" y="104"/>
                              </a:cubicBezTo>
                              <a:cubicBezTo>
                                <a:pt x="48" y="104"/>
                                <a:pt x="48" y="104"/>
                                <a:pt x="48" y="104"/>
                              </a:cubicBezTo>
                              <a:cubicBezTo>
                                <a:pt x="47" y="104"/>
                                <a:pt x="47" y="104"/>
                                <a:pt x="47" y="104"/>
                              </a:cubicBezTo>
                              <a:cubicBezTo>
                                <a:pt x="48" y="104"/>
                                <a:pt x="48" y="104"/>
                                <a:pt x="48" y="104"/>
                              </a:cubicBezTo>
                              <a:cubicBezTo>
                                <a:pt x="48" y="104"/>
                                <a:pt x="48" y="104"/>
                                <a:pt x="48" y="104"/>
                              </a:cubicBezTo>
                              <a:cubicBezTo>
                                <a:pt x="48" y="104"/>
                                <a:pt x="48" y="104"/>
                                <a:pt x="48" y="104"/>
                              </a:cubicBezTo>
                              <a:cubicBezTo>
                                <a:pt x="48" y="104"/>
                                <a:pt x="48" y="104"/>
                                <a:pt x="48" y="104"/>
                              </a:cubicBezTo>
                              <a:cubicBezTo>
                                <a:pt x="48" y="104"/>
                                <a:pt x="48" y="104"/>
                                <a:pt x="48" y="104"/>
                              </a:cubicBezTo>
                              <a:cubicBezTo>
                                <a:pt x="48" y="103"/>
                                <a:pt x="48" y="103"/>
                                <a:pt x="48" y="103"/>
                              </a:cubicBezTo>
                              <a:cubicBezTo>
                                <a:pt x="48" y="104"/>
                                <a:pt x="48" y="104"/>
                                <a:pt x="48" y="104"/>
                              </a:cubicBezTo>
                              <a:cubicBezTo>
                                <a:pt x="48" y="104"/>
                                <a:pt x="48" y="104"/>
                                <a:pt x="48" y="104"/>
                              </a:cubicBezTo>
                              <a:cubicBezTo>
                                <a:pt x="48" y="103"/>
                                <a:pt x="48" y="103"/>
                                <a:pt x="48" y="103"/>
                              </a:cubicBezTo>
                              <a:cubicBezTo>
                                <a:pt x="48" y="103"/>
                                <a:pt x="48" y="103"/>
                                <a:pt x="48" y="103"/>
                              </a:cubicBezTo>
                              <a:cubicBezTo>
                                <a:pt x="48" y="103"/>
                                <a:pt x="48" y="103"/>
                                <a:pt x="48" y="103"/>
                              </a:cubicBezTo>
                              <a:cubicBezTo>
                                <a:pt x="48" y="103"/>
                                <a:pt x="48" y="103"/>
                                <a:pt x="48" y="103"/>
                              </a:cubicBezTo>
                              <a:cubicBezTo>
                                <a:pt x="48" y="103"/>
                                <a:pt x="48" y="103"/>
                                <a:pt x="48" y="103"/>
                              </a:cubicBezTo>
                              <a:cubicBezTo>
                                <a:pt x="48" y="103"/>
                                <a:pt x="48" y="103"/>
                                <a:pt x="48" y="103"/>
                              </a:cubicBezTo>
                              <a:cubicBezTo>
                                <a:pt x="48" y="103"/>
                                <a:pt x="47" y="103"/>
                                <a:pt x="46" y="102"/>
                              </a:cubicBezTo>
                              <a:cubicBezTo>
                                <a:pt x="42" y="100"/>
                                <a:pt x="33" y="96"/>
                                <a:pt x="25" y="92"/>
                              </a:cubicBezTo>
                              <a:cubicBezTo>
                                <a:pt x="21" y="90"/>
                                <a:pt x="18" y="88"/>
                                <a:pt x="15" y="87"/>
                              </a:cubicBezTo>
                              <a:cubicBezTo>
                                <a:pt x="13" y="86"/>
                                <a:pt x="12" y="85"/>
                                <a:pt x="11" y="85"/>
                              </a:cubicBezTo>
                              <a:cubicBezTo>
                                <a:pt x="10" y="85"/>
                                <a:pt x="9" y="84"/>
                                <a:pt x="9" y="84"/>
                              </a:cubicBezTo>
                              <a:cubicBezTo>
                                <a:pt x="9" y="84"/>
                                <a:pt x="8" y="84"/>
                                <a:pt x="8" y="85"/>
                              </a:cubicBezTo>
                              <a:cubicBezTo>
                                <a:pt x="8" y="85"/>
                                <a:pt x="8" y="85"/>
                                <a:pt x="8" y="85"/>
                              </a:cubicBezTo>
                              <a:cubicBezTo>
                                <a:pt x="8" y="85"/>
                                <a:pt x="8" y="85"/>
                                <a:pt x="8" y="85"/>
                              </a:cubicBezTo>
                              <a:cubicBezTo>
                                <a:pt x="8" y="86"/>
                                <a:pt x="8" y="86"/>
                                <a:pt x="8" y="87"/>
                              </a:cubicBezTo>
                              <a:cubicBezTo>
                                <a:pt x="10" y="88"/>
                                <a:pt x="13" y="90"/>
                                <a:pt x="17" y="92"/>
                              </a:cubicBezTo>
                              <a:cubicBezTo>
                                <a:pt x="22" y="96"/>
                                <a:pt x="30" y="100"/>
                                <a:pt x="37" y="103"/>
                              </a:cubicBezTo>
                              <a:cubicBezTo>
                                <a:pt x="40" y="105"/>
                                <a:pt x="43" y="107"/>
                                <a:pt x="45" y="108"/>
                              </a:cubicBezTo>
                              <a:cubicBezTo>
                                <a:pt x="46" y="109"/>
                                <a:pt x="46" y="109"/>
                                <a:pt x="47" y="110"/>
                              </a:cubicBezTo>
                              <a:cubicBezTo>
                                <a:pt x="47" y="110"/>
                                <a:pt x="47" y="110"/>
                                <a:pt x="47" y="110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7" y="110"/>
                                <a:pt x="47" y="110"/>
                                <a:pt x="47" y="110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7" y="110"/>
                                <a:pt x="47" y="110"/>
                                <a:pt x="47" y="110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7" y="110"/>
                                <a:pt x="47" y="110"/>
                                <a:pt x="47" y="110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8" y="109"/>
                                <a:pt x="48" y="109"/>
                                <a:pt x="48" y="109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8" y="109"/>
                                <a:pt x="48" y="109"/>
                                <a:pt x="48" y="109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8" y="109"/>
                                <a:pt x="48" y="109"/>
                                <a:pt x="48" y="109"/>
                              </a:cubicBezTo>
                              <a:cubicBezTo>
                                <a:pt x="48" y="109"/>
                                <a:pt x="48" y="109"/>
                                <a:pt x="48" y="109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8" y="109"/>
                                <a:pt x="48" y="109"/>
                                <a:pt x="48" y="109"/>
                              </a:cubicBezTo>
                              <a:cubicBezTo>
                                <a:pt x="48" y="109"/>
                                <a:pt x="48" y="109"/>
                                <a:pt x="48" y="109"/>
                              </a:cubicBezTo>
                              <a:cubicBezTo>
                                <a:pt x="48" y="109"/>
                                <a:pt x="47" y="109"/>
                                <a:pt x="46" y="109"/>
                              </a:cubicBezTo>
                              <a:cubicBezTo>
                                <a:pt x="41" y="107"/>
                                <a:pt x="33" y="102"/>
                                <a:pt x="26" y="98"/>
                              </a:cubicBezTo>
                              <a:cubicBezTo>
                                <a:pt x="22" y="95"/>
                                <a:pt x="19" y="93"/>
                                <a:pt x="16" y="92"/>
                              </a:cubicBezTo>
                              <a:cubicBezTo>
                                <a:pt x="14" y="91"/>
                                <a:pt x="13" y="91"/>
                                <a:pt x="12" y="90"/>
                              </a:cubicBezTo>
                              <a:cubicBezTo>
                                <a:pt x="11" y="90"/>
                                <a:pt x="10" y="89"/>
                                <a:pt x="10" y="89"/>
                              </a:cubicBezTo>
                              <a:cubicBezTo>
                                <a:pt x="9" y="89"/>
                                <a:pt x="9" y="89"/>
                                <a:pt x="9" y="90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8" y="90"/>
                                <a:pt x="8" y="90"/>
                                <a:pt x="8" y="90"/>
                              </a:cubicBezTo>
                              <a:cubicBezTo>
                                <a:pt x="8" y="91"/>
                                <a:pt x="9" y="91"/>
                                <a:pt x="9" y="92"/>
                              </a:cubicBezTo>
                              <a:cubicBezTo>
                                <a:pt x="10" y="93"/>
                                <a:pt x="13" y="95"/>
                                <a:pt x="17" y="97"/>
                              </a:cubicBezTo>
                              <a:cubicBezTo>
                                <a:pt x="23" y="101"/>
                                <a:pt x="31" y="105"/>
                                <a:pt x="37" y="108"/>
                              </a:cubicBezTo>
                              <a:cubicBezTo>
                                <a:pt x="40" y="110"/>
                                <a:pt x="43" y="112"/>
                                <a:pt x="45" y="113"/>
                              </a:cubicBezTo>
                              <a:cubicBezTo>
                                <a:pt x="46" y="113"/>
                                <a:pt x="47" y="114"/>
                                <a:pt x="47" y="114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9" y="114"/>
                                <a:pt x="49" y="114"/>
                                <a:pt x="49" y="114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9" y="114"/>
                                <a:pt x="49" y="114"/>
                                <a:pt x="49" y="114"/>
                              </a:cubicBezTo>
                              <a:cubicBezTo>
                                <a:pt x="49" y="114"/>
                                <a:pt x="49" y="114"/>
                                <a:pt x="49" y="114"/>
                              </a:cubicBezTo>
                              <a:cubicBezTo>
                                <a:pt x="49" y="114"/>
                                <a:pt x="49" y="114"/>
                                <a:pt x="49" y="114"/>
                              </a:cubicBezTo>
                              <a:cubicBezTo>
                                <a:pt x="49" y="114"/>
                                <a:pt x="49" y="114"/>
                                <a:pt x="49" y="114"/>
                              </a:cubicBezTo>
                              <a:cubicBezTo>
                                <a:pt x="49" y="114"/>
                                <a:pt x="49" y="114"/>
                                <a:pt x="49" y="114"/>
                              </a:cubicBezTo>
                              <a:cubicBezTo>
                                <a:pt x="49" y="114"/>
                                <a:pt x="49" y="114"/>
                                <a:pt x="49" y="114"/>
                              </a:cubicBezTo>
                              <a:cubicBezTo>
                                <a:pt x="48" y="114"/>
                                <a:pt x="48" y="114"/>
                                <a:pt x="46" y="113"/>
                              </a:cubicBezTo>
                              <a:cubicBezTo>
                                <a:pt x="42" y="111"/>
                                <a:pt x="33" y="105"/>
                                <a:pt x="25" y="100"/>
                              </a:cubicBezTo>
                              <a:cubicBezTo>
                                <a:pt x="21" y="97"/>
                                <a:pt x="17" y="95"/>
                                <a:pt x="14" y="93"/>
                              </a:cubicBezTo>
                              <a:cubicBezTo>
                                <a:pt x="11" y="91"/>
                                <a:pt x="10" y="90"/>
                                <a:pt x="10" y="90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9" y="91"/>
                                <a:pt x="9" y="91"/>
                                <a:pt x="9" y="91"/>
                              </a:cubicBezTo>
                              <a:cubicBezTo>
                                <a:pt x="9" y="91"/>
                                <a:pt x="11" y="93"/>
                                <a:pt x="15" y="95"/>
                              </a:cubicBezTo>
                              <a:cubicBezTo>
                                <a:pt x="21" y="98"/>
                                <a:pt x="29" y="103"/>
                                <a:pt x="36" y="108"/>
                              </a:cubicBezTo>
                              <a:cubicBezTo>
                                <a:pt x="39" y="110"/>
                                <a:pt x="42" y="112"/>
                                <a:pt x="45" y="113"/>
                              </a:cubicBezTo>
                              <a:cubicBezTo>
                                <a:pt x="46" y="114"/>
                                <a:pt x="47" y="115"/>
                                <a:pt x="47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6"/>
                                <a:pt x="48" y="116"/>
                                <a:pt x="48" y="116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6"/>
                                <a:pt x="48" y="116"/>
                                <a:pt x="48" y="116"/>
                              </a:cubicBezTo>
                              <a:cubicBezTo>
                                <a:pt x="48" y="116"/>
                                <a:pt x="48" y="116"/>
                                <a:pt x="48" y="116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6"/>
                                <a:pt x="48" y="116"/>
                                <a:pt x="48" y="116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6"/>
                                <a:pt x="48" y="116"/>
                                <a:pt x="48" y="116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7" y="114"/>
                                <a:pt x="46" y="114"/>
                              </a:cubicBezTo>
                              <a:cubicBezTo>
                                <a:pt x="41" y="112"/>
                                <a:pt x="33" y="107"/>
                                <a:pt x="26" y="103"/>
                              </a:cubicBezTo>
                              <a:cubicBezTo>
                                <a:pt x="22" y="101"/>
                                <a:pt x="19" y="99"/>
                                <a:pt x="16" y="98"/>
                              </a:cubicBezTo>
                              <a:cubicBezTo>
                                <a:pt x="15" y="97"/>
                                <a:pt x="13" y="96"/>
                                <a:pt x="12" y="96"/>
                              </a:cubicBezTo>
                              <a:cubicBezTo>
                                <a:pt x="11" y="96"/>
                                <a:pt x="11" y="95"/>
                                <a:pt x="10" y="95"/>
                              </a:cubicBezTo>
                              <a:cubicBezTo>
                                <a:pt x="10" y="95"/>
                                <a:pt x="9" y="95"/>
                                <a:pt x="9" y="96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9" y="96"/>
                                <a:pt x="9" y="96"/>
                                <a:pt x="9" y="96"/>
                              </a:cubicBezTo>
                              <a:cubicBezTo>
                                <a:pt x="9" y="96"/>
                                <a:pt x="9" y="96"/>
                                <a:pt x="9" y="96"/>
                              </a:cubicBezTo>
                              <a:cubicBezTo>
                                <a:pt x="9" y="97"/>
                                <a:pt x="9" y="97"/>
                                <a:pt x="9" y="97"/>
                              </a:cubicBezTo>
                              <a:cubicBezTo>
                                <a:pt x="10" y="97"/>
                                <a:pt x="11" y="98"/>
                                <a:pt x="12" y="99"/>
                              </a:cubicBezTo>
                              <a:cubicBezTo>
                                <a:pt x="21" y="105"/>
                                <a:pt x="49" y="121"/>
                                <a:pt x="49" y="121"/>
                              </a:cubicBezTo>
                              <a:cubicBezTo>
                                <a:pt x="49" y="121"/>
                                <a:pt x="49" y="121"/>
                                <a:pt x="49" y="121"/>
                              </a:cubicBezTo>
                              <a:cubicBezTo>
                                <a:pt x="49" y="120"/>
                                <a:pt x="49" y="120"/>
                                <a:pt x="49" y="120"/>
                              </a:cubicBezTo>
                              <a:cubicBezTo>
                                <a:pt x="49" y="121"/>
                                <a:pt x="49" y="121"/>
                                <a:pt x="49" y="121"/>
                              </a:cubicBezTo>
                              <a:cubicBezTo>
                                <a:pt x="49" y="120"/>
                                <a:pt x="49" y="120"/>
                                <a:pt x="49" y="120"/>
                              </a:cubicBezTo>
                              <a:cubicBezTo>
                                <a:pt x="49" y="120"/>
                                <a:pt x="49" y="120"/>
                                <a:pt x="49" y="120"/>
                              </a:cubicBezTo>
                              <a:cubicBezTo>
                                <a:pt x="49" y="121"/>
                                <a:pt x="49" y="121"/>
                                <a:pt x="49" y="121"/>
                              </a:cubicBezTo>
                              <a:cubicBezTo>
                                <a:pt x="49" y="120"/>
                                <a:pt x="49" y="120"/>
                                <a:pt x="49" y="120"/>
                              </a:cubicBezTo>
                              <a:cubicBezTo>
                                <a:pt x="49" y="121"/>
                                <a:pt x="49" y="121"/>
                                <a:pt x="49" y="121"/>
                              </a:cubicBezTo>
                              <a:cubicBezTo>
                                <a:pt x="50" y="120"/>
                                <a:pt x="50" y="120"/>
                                <a:pt x="50" y="120"/>
                              </a:cubicBezTo>
                              <a:cubicBezTo>
                                <a:pt x="49" y="120"/>
                                <a:pt x="49" y="120"/>
                                <a:pt x="49" y="120"/>
                              </a:cubicBezTo>
                              <a:cubicBezTo>
                                <a:pt x="49" y="121"/>
                                <a:pt x="49" y="121"/>
                                <a:pt x="49" y="121"/>
                              </a:cubicBezTo>
                              <a:cubicBezTo>
                                <a:pt x="50" y="120"/>
                                <a:pt x="50" y="120"/>
                                <a:pt x="50" y="120"/>
                              </a:cubicBezTo>
                              <a:cubicBezTo>
                                <a:pt x="50" y="120"/>
                                <a:pt x="49" y="120"/>
                                <a:pt x="48" y="119"/>
                              </a:cubicBezTo>
                              <a:cubicBezTo>
                                <a:pt x="44" y="116"/>
                                <a:pt x="36" y="111"/>
                                <a:pt x="28" y="105"/>
                              </a:cubicBezTo>
                              <a:cubicBezTo>
                                <a:pt x="24" y="103"/>
                                <a:pt x="20" y="100"/>
                                <a:pt x="17" y="98"/>
                              </a:cubicBezTo>
                              <a:cubicBezTo>
                                <a:pt x="16" y="98"/>
                                <a:pt x="14" y="97"/>
                                <a:pt x="13" y="96"/>
                              </a:cubicBezTo>
                              <a:cubicBezTo>
                                <a:pt x="12" y="96"/>
                                <a:pt x="11" y="95"/>
                                <a:pt x="10" y="95"/>
                              </a:cubicBezTo>
                              <a:cubicBezTo>
                                <a:pt x="10" y="95"/>
                                <a:pt x="10" y="95"/>
                                <a:pt x="9" y="96"/>
                              </a:cubicBezTo>
                              <a:cubicBezTo>
                                <a:pt x="9" y="97"/>
                                <a:pt x="9" y="97"/>
                                <a:pt x="9" y="97"/>
                              </a:cubicBezTo>
                              <a:cubicBezTo>
                                <a:pt x="37" y="114"/>
                                <a:pt x="37" y="114"/>
                                <a:pt x="37" y="114"/>
                              </a:cubicBezTo>
                              <a:cubicBezTo>
                                <a:pt x="11" y="101"/>
                                <a:pt x="11" y="101"/>
                                <a:pt x="11" y="101"/>
                              </a:cubicBezTo>
                              <a:cubicBezTo>
                                <a:pt x="10" y="101"/>
                                <a:pt x="10" y="101"/>
                                <a:pt x="10" y="101"/>
                              </a:cubicBezTo>
                              <a:cubicBezTo>
                                <a:pt x="10" y="102"/>
                                <a:pt x="10" y="102"/>
                                <a:pt x="10" y="102"/>
                              </a:cubicBezTo>
                              <a:cubicBezTo>
                                <a:pt x="10" y="102"/>
                                <a:pt x="10" y="102"/>
                                <a:pt x="10" y="103"/>
                              </a:cubicBezTo>
                              <a:cubicBezTo>
                                <a:pt x="10" y="103"/>
                                <a:pt x="10" y="103"/>
                                <a:pt x="11" y="103"/>
                              </a:cubicBezTo>
                              <a:cubicBezTo>
                                <a:pt x="13" y="105"/>
                                <a:pt x="23" y="110"/>
                                <a:pt x="32" y="116"/>
                              </a:cubicBezTo>
                              <a:cubicBezTo>
                                <a:pt x="37" y="118"/>
                                <a:pt x="41" y="121"/>
                                <a:pt x="44" y="123"/>
                              </a:cubicBezTo>
                              <a:cubicBezTo>
                                <a:pt x="46" y="124"/>
                                <a:pt x="47" y="125"/>
                                <a:pt x="48" y="126"/>
                              </a:cubicBezTo>
                              <a:cubicBezTo>
                                <a:pt x="48" y="126"/>
                                <a:pt x="49" y="126"/>
                                <a:pt x="49" y="126"/>
                              </a:cubicBezTo>
                              <a:cubicBezTo>
                                <a:pt x="49" y="127"/>
                                <a:pt x="49" y="127"/>
                                <a:pt x="49" y="127"/>
                              </a:cubicBezTo>
                              <a:cubicBezTo>
                                <a:pt x="49" y="127"/>
                                <a:pt x="49" y="127"/>
                                <a:pt x="49" y="127"/>
                              </a:cubicBezTo>
                              <a:cubicBezTo>
                                <a:pt x="50" y="127"/>
                                <a:pt x="50" y="127"/>
                                <a:pt x="50" y="127"/>
                              </a:cubicBezTo>
                              <a:cubicBezTo>
                                <a:pt x="49" y="127"/>
                                <a:pt x="49" y="127"/>
                                <a:pt x="49" y="127"/>
                              </a:cubicBezTo>
                              <a:cubicBezTo>
                                <a:pt x="49" y="127"/>
                                <a:pt x="49" y="127"/>
                                <a:pt x="49" y="127"/>
                              </a:cubicBezTo>
                              <a:cubicBezTo>
                                <a:pt x="50" y="127"/>
                                <a:pt x="50" y="127"/>
                                <a:pt x="50" y="127"/>
                              </a:cubicBezTo>
                              <a:cubicBezTo>
                                <a:pt x="49" y="127"/>
                                <a:pt x="49" y="127"/>
                                <a:pt x="49" y="127"/>
                              </a:cubicBezTo>
                              <a:cubicBezTo>
                                <a:pt x="50" y="127"/>
                                <a:pt x="50" y="127"/>
                                <a:pt x="50" y="127"/>
                              </a:cubicBezTo>
                              <a:cubicBezTo>
                                <a:pt x="49" y="126"/>
                                <a:pt x="49" y="126"/>
                                <a:pt x="49" y="126"/>
                              </a:cubicBezTo>
                              <a:cubicBezTo>
                                <a:pt x="49" y="127"/>
                                <a:pt x="49" y="127"/>
                                <a:pt x="49" y="127"/>
                              </a:cubicBezTo>
                              <a:cubicBezTo>
                                <a:pt x="50" y="127"/>
                                <a:pt x="50" y="127"/>
                                <a:pt x="50" y="127"/>
                              </a:cubicBezTo>
                              <a:cubicBezTo>
                                <a:pt x="49" y="126"/>
                                <a:pt x="49" y="126"/>
                                <a:pt x="49" y="126"/>
                              </a:cubicBezTo>
                              <a:cubicBezTo>
                                <a:pt x="50" y="127"/>
                                <a:pt x="50" y="127"/>
                                <a:pt x="50" y="127"/>
                              </a:cubicBezTo>
                              <a:cubicBezTo>
                                <a:pt x="49" y="126"/>
                                <a:pt x="49" y="126"/>
                                <a:pt x="49" y="126"/>
                              </a:cubicBezTo>
                              <a:cubicBezTo>
                                <a:pt x="50" y="127"/>
                                <a:pt x="50" y="127"/>
                                <a:pt x="50" y="127"/>
                              </a:cubicBezTo>
                              <a:cubicBezTo>
                                <a:pt x="50" y="126"/>
                                <a:pt x="50" y="126"/>
                                <a:pt x="50" y="126"/>
                              </a:cubicBezTo>
                              <a:cubicBezTo>
                                <a:pt x="50" y="126"/>
                                <a:pt x="50" y="126"/>
                                <a:pt x="49" y="126"/>
                              </a:cubicBezTo>
                              <a:cubicBezTo>
                                <a:pt x="50" y="127"/>
                                <a:pt x="50" y="127"/>
                                <a:pt x="50" y="127"/>
                              </a:cubicBezTo>
                              <a:cubicBezTo>
                                <a:pt x="50" y="126"/>
                                <a:pt x="50" y="126"/>
                                <a:pt x="50" y="126"/>
                              </a:cubicBezTo>
                              <a:cubicBezTo>
                                <a:pt x="50" y="126"/>
                                <a:pt x="50" y="126"/>
                                <a:pt x="50" y="126"/>
                              </a:cubicBezTo>
                              <a:cubicBezTo>
                                <a:pt x="50" y="126"/>
                                <a:pt x="50" y="126"/>
                                <a:pt x="50" y="126"/>
                              </a:cubicBezTo>
                              <a:cubicBezTo>
                                <a:pt x="50" y="126"/>
                                <a:pt x="50" y="126"/>
                                <a:pt x="50" y="126"/>
                              </a:cubicBezTo>
                              <a:cubicBezTo>
                                <a:pt x="50" y="126"/>
                                <a:pt x="50" y="126"/>
                                <a:pt x="50" y="126"/>
                              </a:cubicBezTo>
                              <a:cubicBezTo>
                                <a:pt x="50" y="126"/>
                                <a:pt x="50" y="126"/>
                                <a:pt x="50" y="126"/>
                              </a:cubicBezTo>
                              <a:cubicBezTo>
                                <a:pt x="50" y="126"/>
                                <a:pt x="49" y="126"/>
                                <a:pt x="48" y="125"/>
                              </a:cubicBezTo>
                              <a:cubicBezTo>
                                <a:pt x="44" y="123"/>
                                <a:pt x="34" y="119"/>
                                <a:pt x="26" y="115"/>
                              </a:cubicBezTo>
                              <a:cubicBezTo>
                                <a:pt x="18" y="111"/>
                                <a:pt x="11" y="108"/>
                                <a:pt x="11" y="108"/>
                              </a:cubicBezTo>
                              <a:cubicBezTo>
                                <a:pt x="11" y="108"/>
                                <a:pt x="11" y="108"/>
                                <a:pt x="11" y="108"/>
                              </a:cubicBezTo>
                              <a:cubicBezTo>
                                <a:pt x="10" y="109"/>
                                <a:pt x="10" y="109"/>
                                <a:pt x="10" y="109"/>
                              </a:cubicBezTo>
                              <a:cubicBezTo>
                                <a:pt x="10" y="109"/>
                                <a:pt x="10" y="109"/>
                                <a:pt x="10" y="109"/>
                              </a:cubicBezTo>
                              <a:cubicBezTo>
                                <a:pt x="11" y="110"/>
                                <a:pt x="11" y="110"/>
                                <a:pt x="11" y="110"/>
                              </a:cubicBezTo>
                              <a:cubicBezTo>
                                <a:pt x="12" y="110"/>
                                <a:pt x="14" y="112"/>
                                <a:pt x="18" y="114"/>
                              </a:cubicBezTo>
                              <a:cubicBezTo>
                                <a:pt x="24" y="118"/>
                                <a:pt x="32" y="123"/>
                                <a:pt x="39" y="127"/>
                              </a:cubicBezTo>
                              <a:cubicBezTo>
                                <a:pt x="42" y="129"/>
                                <a:pt x="45" y="131"/>
                                <a:pt x="47" y="132"/>
                              </a:cubicBezTo>
                              <a:cubicBezTo>
                                <a:pt x="48" y="133"/>
                                <a:pt x="49" y="133"/>
                                <a:pt x="49" y="134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1" y="134"/>
                                <a:pt x="51" y="134"/>
                                <a:pt x="51" y="134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1" y="134"/>
                                <a:pt x="51" y="134"/>
                                <a:pt x="51" y="134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1" y="134"/>
                                <a:pt x="51" y="134"/>
                                <a:pt x="51" y="134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1" y="134"/>
                                <a:pt x="51" y="134"/>
                                <a:pt x="51" y="134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1" y="134"/>
                                <a:pt x="51" y="134"/>
                                <a:pt x="51" y="134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1" y="134"/>
                                <a:pt x="51" y="134"/>
                                <a:pt x="51" y="134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1" y="134"/>
                                <a:pt x="51" y="134"/>
                                <a:pt x="51" y="134"/>
                              </a:cubicBez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ubicBezTo>
                                <a:pt x="12" y="116"/>
                                <a:pt x="12" y="116"/>
                                <a:pt x="12" y="116"/>
                              </a:cubicBezTo>
                              <a:cubicBezTo>
                                <a:pt x="11" y="117"/>
                                <a:pt x="11" y="117"/>
                                <a:pt x="11" y="117"/>
                              </a:cubicBezTo>
                              <a:cubicBezTo>
                                <a:pt x="11" y="117"/>
                                <a:pt x="11" y="117"/>
                                <a:pt x="11" y="117"/>
                              </a:cubicBezTo>
                              <a:cubicBezTo>
                                <a:pt x="11" y="117"/>
                                <a:pt x="11" y="118"/>
                                <a:pt x="11" y="118"/>
                              </a:cubicBezTo>
                              <a:cubicBezTo>
                                <a:pt x="12" y="118"/>
                                <a:pt x="13" y="119"/>
                                <a:pt x="14" y="120"/>
                              </a:cubicBezTo>
                              <a:cubicBezTo>
                                <a:pt x="18" y="123"/>
                                <a:pt x="28" y="128"/>
                                <a:pt x="36" y="133"/>
                              </a:cubicBezTo>
                              <a:cubicBezTo>
                                <a:pt x="41" y="135"/>
                                <a:pt x="45" y="137"/>
                                <a:pt x="48" y="139"/>
                              </a:cubicBezTo>
                              <a:cubicBezTo>
                                <a:pt x="49" y="140"/>
                                <a:pt x="50" y="141"/>
                                <a:pt x="51" y="142"/>
                              </a:cubicBezTo>
                              <a:cubicBezTo>
                                <a:pt x="51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3" y="142"/>
                                <a:pt x="53" y="142"/>
                                <a:pt x="53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3" y="142"/>
                                <a:pt x="53" y="142"/>
                                <a:pt x="53" y="142"/>
                              </a:cubicBezTo>
                              <a:cubicBezTo>
                                <a:pt x="53" y="142"/>
                                <a:pt x="53" y="142"/>
                                <a:pt x="53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3" y="142"/>
                                <a:pt x="53" y="142"/>
                                <a:pt x="53" y="142"/>
                              </a:cubicBezTo>
                              <a:cubicBezTo>
                                <a:pt x="53" y="142"/>
                                <a:pt x="53" y="142"/>
                                <a:pt x="53" y="142"/>
                              </a:cubicBezTo>
                              <a:cubicBezTo>
                                <a:pt x="53" y="142"/>
                                <a:pt x="53" y="142"/>
                                <a:pt x="53" y="142"/>
                              </a:cubicBezTo>
                              <a:cubicBezTo>
                                <a:pt x="53" y="142"/>
                                <a:pt x="53" y="142"/>
                                <a:pt x="53" y="142"/>
                              </a:cubicBezTo>
                              <a:cubicBezTo>
                                <a:pt x="53" y="142"/>
                                <a:pt x="53" y="142"/>
                                <a:pt x="53" y="142"/>
                              </a:cubicBezTo>
                              <a:cubicBezTo>
                                <a:pt x="53" y="142"/>
                                <a:pt x="53" y="142"/>
                                <a:pt x="53" y="142"/>
                              </a:cubicBezTo>
                              <a:cubicBezTo>
                                <a:pt x="53" y="142"/>
                                <a:pt x="53" y="142"/>
                                <a:pt x="53" y="142"/>
                              </a:cubicBezTo>
                              <a:cubicBezTo>
                                <a:pt x="53" y="142"/>
                                <a:pt x="52" y="141"/>
                                <a:pt x="51" y="141"/>
                              </a:cubicBezTo>
                              <a:cubicBezTo>
                                <a:pt x="46" y="138"/>
                                <a:pt x="37" y="133"/>
                                <a:pt x="29" y="128"/>
                              </a:cubicBezTo>
                              <a:cubicBezTo>
                                <a:pt x="25" y="125"/>
                                <a:pt x="21" y="123"/>
                                <a:pt x="18" y="122"/>
                              </a:cubicBezTo>
                              <a:cubicBezTo>
                                <a:pt x="16" y="121"/>
                                <a:pt x="15" y="120"/>
                                <a:pt x="14" y="120"/>
                              </a:cubicBezTo>
                              <a:cubicBezTo>
                                <a:pt x="14" y="119"/>
                                <a:pt x="13" y="119"/>
                                <a:pt x="13" y="119"/>
                              </a:cubicBezTo>
                              <a:cubicBezTo>
                                <a:pt x="12" y="119"/>
                                <a:pt x="12" y="119"/>
                                <a:pt x="12" y="119"/>
                              </a:cubicBezTo>
                              <a:cubicBezTo>
                                <a:pt x="12" y="119"/>
                                <a:pt x="12" y="119"/>
                                <a:pt x="11" y="119"/>
                              </a:cubicBezTo>
                              <a:cubicBezTo>
                                <a:pt x="12" y="119"/>
                                <a:pt x="12" y="119"/>
                                <a:pt x="12" y="119"/>
                              </a:cubicBezTo>
                              <a:cubicBezTo>
                                <a:pt x="11" y="119"/>
                                <a:pt x="11" y="119"/>
                                <a:pt x="11" y="119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11" y="120"/>
                                <a:pt x="11" y="120"/>
                                <a:pt x="12" y="121"/>
                              </a:cubicBezTo>
                              <a:cubicBezTo>
                                <a:pt x="13" y="122"/>
                                <a:pt x="16" y="124"/>
                                <a:pt x="20" y="127"/>
                              </a:cubicBezTo>
                              <a:cubicBezTo>
                                <a:pt x="26" y="131"/>
                                <a:pt x="34" y="135"/>
                                <a:pt x="41" y="139"/>
                              </a:cubicBezTo>
                              <a:cubicBezTo>
                                <a:pt x="44" y="141"/>
                                <a:pt x="47" y="143"/>
                                <a:pt x="49" y="144"/>
                              </a:cubicBezTo>
                              <a:cubicBezTo>
                                <a:pt x="50" y="144"/>
                                <a:pt x="51" y="145"/>
                                <a:pt x="52" y="145"/>
                              </a:cubicBezTo>
                              <a:cubicBezTo>
                                <a:pt x="52" y="146"/>
                                <a:pt x="52" y="146"/>
                                <a:pt x="52" y="146"/>
                              </a:cubicBezTo>
                              <a:cubicBezTo>
                                <a:pt x="53" y="146"/>
                                <a:pt x="53" y="146"/>
                                <a:pt x="53" y="146"/>
                              </a:cubicBezTo>
                              <a:cubicBezTo>
                                <a:pt x="53" y="146"/>
                                <a:pt x="53" y="146"/>
                                <a:pt x="53" y="146"/>
                              </a:cubicBezTo>
                              <a:cubicBezTo>
                                <a:pt x="53" y="145"/>
                                <a:pt x="53" y="145"/>
                                <a:pt x="53" y="145"/>
                              </a:cubicBezTo>
                              <a:cubicBezTo>
                                <a:pt x="53" y="146"/>
                                <a:pt x="53" y="146"/>
                                <a:pt x="53" y="146"/>
                              </a:cubicBezTo>
                              <a:cubicBezTo>
                                <a:pt x="53" y="146"/>
                                <a:pt x="53" y="146"/>
                                <a:pt x="53" y="146"/>
                              </a:cubicBezTo>
                              <a:cubicBezTo>
                                <a:pt x="53" y="145"/>
                                <a:pt x="53" y="145"/>
                                <a:pt x="53" y="145"/>
                              </a:cubicBezTo>
                              <a:cubicBezTo>
                                <a:pt x="53" y="146"/>
                                <a:pt x="53" y="146"/>
                                <a:pt x="53" y="146"/>
                              </a:cubicBezTo>
                              <a:cubicBezTo>
                                <a:pt x="53" y="145"/>
                                <a:pt x="53" y="145"/>
                                <a:pt x="53" y="145"/>
                              </a:cubicBezTo>
                              <a:cubicBezTo>
                                <a:pt x="52" y="146"/>
                                <a:pt x="52" y="146"/>
                                <a:pt x="52" y="146"/>
                              </a:cubicBezTo>
                              <a:cubicBezTo>
                                <a:pt x="53" y="146"/>
                                <a:pt x="53" y="146"/>
                                <a:pt x="53" y="146"/>
                              </a:cubicBezTo>
                              <a:cubicBezTo>
                                <a:pt x="53" y="145"/>
                                <a:pt x="53" y="145"/>
                                <a:pt x="53" y="145"/>
                              </a:cubicBezTo>
                              <a:cubicBezTo>
                                <a:pt x="52" y="146"/>
                                <a:pt x="52" y="146"/>
                                <a:pt x="52" y="146"/>
                              </a:cubicBezTo>
                              <a:cubicBezTo>
                                <a:pt x="53" y="145"/>
                                <a:pt x="53" y="145"/>
                                <a:pt x="53" y="145"/>
                              </a:cubicBezTo>
                              <a:cubicBezTo>
                                <a:pt x="52" y="145"/>
                                <a:pt x="52" y="145"/>
                                <a:pt x="52" y="145"/>
                              </a:cubicBezTo>
                              <a:cubicBezTo>
                                <a:pt x="52" y="146"/>
                                <a:pt x="52" y="146"/>
                                <a:pt x="52" y="146"/>
                              </a:cubicBezTo>
                              <a:cubicBezTo>
                                <a:pt x="53" y="145"/>
                                <a:pt x="53" y="145"/>
                                <a:pt x="53" y="145"/>
                              </a:cubicBezTo>
                              <a:cubicBezTo>
                                <a:pt x="52" y="145"/>
                                <a:pt x="52" y="145"/>
                                <a:pt x="52" y="145"/>
                              </a:cubicBezTo>
                              <a:cubicBezTo>
                                <a:pt x="53" y="145"/>
                                <a:pt x="53" y="145"/>
                                <a:pt x="53" y="145"/>
                              </a:cubicBezTo>
                              <a:cubicBezTo>
                                <a:pt x="52" y="145"/>
                                <a:pt x="52" y="145"/>
                                <a:pt x="52" y="145"/>
                              </a:cubicBezTo>
                              <a:cubicBezTo>
                                <a:pt x="53" y="145"/>
                                <a:pt x="53" y="145"/>
                                <a:pt x="53" y="145"/>
                              </a:cubicBezTo>
                              <a:cubicBezTo>
                                <a:pt x="53" y="144"/>
                                <a:pt x="53" y="144"/>
                                <a:pt x="53" y="144"/>
                              </a:cubicBezTo>
                              <a:cubicBezTo>
                                <a:pt x="52" y="145"/>
                                <a:pt x="52" y="145"/>
                                <a:pt x="52" y="145"/>
                              </a:cubicBezTo>
                              <a:cubicBezTo>
                                <a:pt x="53" y="145"/>
                                <a:pt x="53" y="145"/>
                                <a:pt x="53" y="145"/>
                              </a:cubicBezTo>
                              <a:cubicBezTo>
                                <a:pt x="53" y="144"/>
                                <a:pt x="53" y="144"/>
                                <a:pt x="53" y="144"/>
                              </a:cubicBezTo>
                              <a:cubicBezTo>
                                <a:pt x="53" y="145"/>
                                <a:pt x="53" y="145"/>
                                <a:pt x="53" y="145"/>
                              </a:cubicBezTo>
                              <a:cubicBezTo>
                                <a:pt x="53" y="144"/>
                                <a:pt x="53" y="144"/>
                                <a:pt x="53" y="144"/>
                              </a:cubicBezTo>
                              <a:cubicBezTo>
                                <a:pt x="53" y="144"/>
                                <a:pt x="53" y="144"/>
                                <a:pt x="53" y="144"/>
                              </a:cubicBezTo>
                              <a:cubicBezTo>
                                <a:pt x="53" y="145"/>
                                <a:pt x="53" y="145"/>
                                <a:pt x="53" y="145"/>
                              </a:cubicBezTo>
                              <a:cubicBezTo>
                                <a:pt x="53" y="144"/>
                                <a:pt x="53" y="144"/>
                                <a:pt x="53" y="144"/>
                              </a:cubicBezTo>
                              <a:cubicBezTo>
                                <a:pt x="53" y="144"/>
                                <a:pt x="52" y="144"/>
                                <a:pt x="51" y="143"/>
                              </a:cubicBezTo>
                              <a:cubicBezTo>
                                <a:pt x="46" y="141"/>
                                <a:pt x="37" y="135"/>
                                <a:pt x="28" y="130"/>
                              </a:cubicBezTo>
                              <a:cubicBezTo>
                                <a:pt x="24" y="128"/>
                                <a:pt x="20" y="126"/>
                                <a:pt x="17" y="124"/>
                              </a:cubicBezTo>
                              <a:cubicBezTo>
                                <a:pt x="14" y="122"/>
                                <a:pt x="12" y="121"/>
                                <a:pt x="12" y="121"/>
                              </a:cubicBezTo>
                              <a:cubicBezTo>
                                <a:pt x="11" y="121"/>
                                <a:pt x="11" y="121"/>
                                <a:pt x="11" y="121"/>
                              </a:cubicBezTo>
                              <a:cubicBezTo>
                                <a:pt x="11" y="122"/>
                                <a:pt x="11" y="122"/>
                                <a:pt x="11" y="122"/>
                              </a:cubicBezTo>
                              <a:cubicBezTo>
                                <a:pt x="11" y="122"/>
                                <a:pt x="11" y="122"/>
                                <a:pt x="11" y="123"/>
                              </a:cubicBezTo>
                              <a:cubicBezTo>
                                <a:pt x="12" y="123"/>
                                <a:pt x="13" y="124"/>
                                <a:pt x="14" y="125"/>
                              </a:cubicBezTo>
                              <a:cubicBezTo>
                                <a:pt x="23" y="131"/>
                                <a:pt x="53" y="148"/>
                                <a:pt x="53" y="148"/>
                              </a:cubicBezTo>
                              <a:cubicBezTo>
                                <a:pt x="53" y="148"/>
                                <a:pt x="53" y="148"/>
                                <a:pt x="53" y="148"/>
                              </a:cubicBezTo>
                              <a:cubicBezTo>
                                <a:pt x="53" y="147"/>
                                <a:pt x="53" y="147"/>
                                <a:pt x="53" y="147"/>
                              </a:cubicBezTo>
                              <a:cubicBezTo>
                                <a:pt x="53" y="148"/>
                                <a:pt x="53" y="148"/>
                                <a:pt x="53" y="148"/>
                              </a:cubicBezTo>
                              <a:cubicBezTo>
                                <a:pt x="53" y="147"/>
                                <a:pt x="53" y="147"/>
                                <a:pt x="53" y="147"/>
                              </a:cubicBezTo>
                              <a:cubicBezTo>
                                <a:pt x="53" y="147"/>
                                <a:pt x="53" y="147"/>
                                <a:pt x="53" y="147"/>
                              </a:cubicBezTo>
                              <a:cubicBezTo>
                                <a:pt x="53" y="148"/>
                                <a:pt x="53" y="148"/>
                                <a:pt x="53" y="148"/>
                              </a:cubicBezTo>
                              <a:cubicBezTo>
                                <a:pt x="53" y="147"/>
                                <a:pt x="53" y="147"/>
                                <a:pt x="53" y="147"/>
                              </a:cubicBezTo>
                              <a:cubicBezTo>
                                <a:pt x="53" y="147"/>
                                <a:pt x="53" y="147"/>
                                <a:pt x="53" y="147"/>
                              </a:cubicBezTo>
                              <a:cubicBezTo>
                                <a:pt x="53" y="147"/>
                                <a:pt x="53" y="147"/>
                                <a:pt x="53" y="147"/>
                              </a:cubicBezTo>
                              <a:cubicBezTo>
                                <a:pt x="53" y="147"/>
                                <a:pt x="53" y="147"/>
                                <a:pt x="53" y="147"/>
                              </a:cubicBezTo>
                              <a:cubicBezTo>
                                <a:pt x="53" y="147"/>
                                <a:pt x="53" y="147"/>
                                <a:pt x="53" y="147"/>
                              </a:cubicBezTo>
                              <a:cubicBezTo>
                                <a:pt x="53" y="147"/>
                                <a:pt x="53" y="147"/>
                                <a:pt x="53" y="147"/>
                              </a:cubicBezTo>
                              <a:cubicBezTo>
                                <a:pt x="53" y="147"/>
                                <a:pt x="53" y="147"/>
                                <a:pt x="53" y="147"/>
                              </a:cubicBezTo>
                              <a:cubicBezTo>
                                <a:pt x="53" y="147"/>
                                <a:pt x="52" y="147"/>
                                <a:pt x="50" y="146"/>
                              </a:cubicBezTo>
                              <a:cubicBezTo>
                                <a:pt x="46" y="145"/>
                                <a:pt x="36" y="140"/>
                                <a:pt x="28" y="136"/>
                              </a:cubicBezTo>
                              <a:cubicBezTo>
                                <a:pt x="23" y="134"/>
                                <a:pt x="20" y="132"/>
                                <a:pt x="17" y="131"/>
                              </a:cubicBezTo>
                              <a:cubicBezTo>
                                <a:pt x="15" y="130"/>
                                <a:pt x="14" y="129"/>
                                <a:pt x="13" y="129"/>
                              </a:cubicBezTo>
                              <a:cubicBezTo>
                                <a:pt x="13" y="129"/>
                                <a:pt x="12" y="129"/>
                                <a:pt x="12" y="129"/>
                              </a:cubicBezTo>
                              <a:cubicBezTo>
                                <a:pt x="12" y="128"/>
                                <a:pt x="11" y="128"/>
                                <a:pt x="11" y="128"/>
                              </a:cubicBezTo>
                              <a:cubicBezTo>
                                <a:pt x="11" y="128"/>
                                <a:pt x="11" y="128"/>
                                <a:pt x="10" y="129"/>
                              </a:cubicBezTo>
                              <a:cubicBezTo>
                                <a:pt x="10" y="129"/>
                                <a:pt x="10" y="129"/>
                                <a:pt x="10" y="129"/>
                              </a:cubicBezTo>
                              <a:cubicBezTo>
                                <a:pt x="11" y="130"/>
                                <a:pt x="11" y="130"/>
                                <a:pt x="11" y="130"/>
                              </a:cubicBezTo>
                              <a:cubicBezTo>
                                <a:pt x="11" y="130"/>
                                <a:pt x="13" y="131"/>
                                <a:pt x="17" y="134"/>
                              </a:cubicBezTo>
                              <a:cubicBezTo>
                                <a:pt x="23" y="137"/>
                                <a:pt x="32" y="142"/>
                                <a:pt x="40" y="147"/>
                              </a:cubicBezTo>
                              <a:cubicBezTo>
                                <a:pt x="44" y="149"/>
                                <a:pt x="47" y="152"/>
                                <a:pt x="49" y="153"/>
                              </a:cubicBezTo>
                              <a:cubicBezTo>
                                <a:pt x="51" y="154"/>
                                <a:pt x="52" y="155"/>
                                <a:pt x="52" y="155"/>
                              </a:cubicBezTo>
                              <a:cubicBezTo>
                                <a:pt x="53" y="156"/>
                                <a:pt x="53" y="156"/>
                                <a:pt x="53" y="156"/>
                              </a:cubicBezTo>
                              <a:cubicBezTo>
                                <a:pt x="53" y="156"/>
                                <a:pt x="53" y="156"/>
                                <a:pt x="53" y="156"/>
                              </a:cubicBezTo>
                              <a:cubicBezTo>
                                <a:pt x="53" y="156"/>
                                <a:pt x="53" y="156"/>
                                <a:pt x="53" y="156"/>
                              </a:cubicBezTo>
                              <a:cubicBezTo>
                                <a:pt x="53" y="156"/>
                                <a:pt x="53" y="156"/>
                                <a:pt x="53" y="156"/>
                              </a:cubicBezTo>
                              <a:cubicBezTo>
                                <a:pt x="53" y="156"/>
                                <a:pt x="53" y="156"/>
                                <a:pt x="53" y="156"/>
                              </a:cubicBezTo>
                              <a:cubicBezTo>
                                <a:pt x="53" y="156"/>
                                <a:pt x="53" y="156"/>
                                <a:pt x="53" y="156"/>
                              </a:cubicBezTo>
                              <a:cubicBezTo>
                                <a:pt x="53" y="156"/>
                                <a:pt x="53" y="156"/>
                                <a:pt x="53" y="156"/>
                              </a:cubicBezTo>
                              <a:cubicBezTo>
                                <a:pt x="54" y="156"/>
                                <a:pt x="54" y="156"/>
                                <a:pt x="54" y="156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3" y="156"/>
                                <a:pt x="53" y="156"/>
                                <a:pt x="53" y="156"/>
                              </a:cubicBezTo>
                              <a:cubicBezTo>
                                <a:pt x="54" y="156"/>
                                <a:pt x="54" y="156"/>
                                <a:pt x="54" y="156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4" y="156"/>
                                <a:pt x="54" y="156"/>
                                <a:pt x="54" y="156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4" y="156"/>
                                <a:pt x="54" y="156"/>
                                <a:pt x="54" y="156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3" y="155"/>
                                <a:pt x="52" y="155"/>
                                <a:pt x="51" y="154"/>
                              </a:cubicBezTo>
                              <a:cubicBezTo>
                                <a:pt x="46" y="152"/>
                                <a:pt x="36" y="146"/>
                                <a:pt x="27" y="141"/>
                              </a:cubicBezTo>
                              <a:cubicBezTo>
                                <a:pt x="23" y="138"/>
                                <a:pt x="19" y="136"/>
                                <a:pt x="16" y="134"/>
                              </a:cubicBezTo>
                              <a:cubicBezTo>
                                <a:pt x="13" y="132"/>
                                <a:pt x="11" y="131"/>
                                <a:pt x="11" y="131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0" y="133"/>
                                <a:pt x="10" y="133"/>
                                <a:pt x="10" y="133"/>
                              </a:cubicBezTo>
                              <a:cubicBezTo>
                                <a:pt x="10" y="133"/>
                                <a:pt x="13" y="134"/>
                                <a:pt x="17" y="136"/>
                              </a:cubicBezTo>
                              <a:cubicBezTo>
                                <a:pt x="23" y="140"/>
                                <a:pt x="32" y="145"/>
                                <a:pt x="40" y="149"/>
                              </a:cubicBezTo>
                              <a:cubicBezTo>
                                <a:pt x="44" y="152"/>
                                <a:pt x="47" y="154"/>
                                <a:pt x="49" y="156"/>
                              </a:cubicBezTo>
                              <a:cubicBezTo>
                                <a:pt x="51" y="157"/>
                                <a:pt x="52" y="157"/>
                                <a:pt x="52" y="158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4" y="159"/>
                                <a:pt x="54" y="159"/>
                                <a:pt x="54" y="159"/>
                              </a:cubicBezTo>
                              <a:cubicBezTo>
                                <a:pt x="53" y="158"/>
                                <a:pt x="53" y="158"/>
                                <a:pt x="53" y="158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4" y="159"/>
                                <a:pt x="54" y="159"/>
                                <a:pt x="54" y="159"/>
                              </a:cubicBezTo>
                              <a:cubicBezTo>
                                <a:pt x="53" y="158"/>
                                <a:pt x="53" y="158"/>
                                <a:pt x="53" y="158"/>
                              </a:cubicBezTo>
                              <a:cubicBezTo>
                                <a:pt x="54" y="159"/>
                                <a:pt x="54" y="159"/>
                                <a:pt x="54" y="159"/>
                              </a:cubicBezTo>
                              <a:cubicBezTo>
                                <a:pt x="54" y="158"/>
                                <a:pt x="54" y="158"/>
                                <a:pt x="54" y="158"/>
                              </a:cubicBezTo>
                              <a:cubicBezTo>
                                <a:pt x="54" y="158"/>
                                <a:pt x="44" y="152"/>
                                <a:pt x="33" y="145"/>
                              </a:cubicBezTo>
                              <a:cubicBezTo>
                                <a:pt x="28" y="142"/>
                                <a:pt x="23" y="139"/>
                                <a:pt x="18" y="136"/>
                              </a:cubicBezTo>
                              <a:cubicBezTo>
                                <a:pt x="16" y="135"/>
                                <a:pt x="15" y="134"/>
                                <a:pt x="13" y="133"/>
                              </a:cubicBezTo>
                              <a:cubicBezTo>
                                <a:pt x="13" y="133"/>
                                <a:pt x="12" y="133"/>
                                <a:pt x="12" y="132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1" y="132"/>
                                <a:pt x="10" y="132"/>
                                <a:pt x="10" y="132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0" y="132"/>
                                <a:pt x="10" y="132"/>
                                <a:pt x="10" y="132"/>
                              </a:cubicBezTo>
                              <a:cubicBezTo>
                                <a:pt x="10" y="133"/>
                                <a:pt x="10" y="133"/>
                                <a:pt x="10" y="133"/>
                              </a:cubicBezTo>
                              <a:cubicBezTo>
                                <a:pt x="10" y="133"/>
                                <a:pt x="10" y="133"/>
                                <a:pt x="10" y="133"/>
                              </a:cubicBezTo>
                              <a:cubicBezTo>
                                <a:pt x="10" y="134"/>
                                <a:pt x="10" y="134"/>
                                <a:pt x="10" y="134"/>
                              </a:cubicBezTo>
                              <a:cubicBezTo>
                                <a:pt x="11" y="134"/>
                                <a:pt x="14" y="136"/>
                                <a:pt x="18" y="139"/>
                              </a:cubicBezTo>
                              <a:cubicBezTo>
                                <a:pt x="25" y="142"/>
                                <a:pt x="34" y="147"/>
                                <a:pt x="41" y="152"/>
                              </a:cubicBezTo>
                              <a:cubicBezTo>
                                <a:pt x="44" y="154"/>
                                <a:pt x="48" y="156"/>
                                <a:pt x="50" y="158"/>
                              </a:cubicBezTo>
                              <a:cubicBezTo>
                                <a:pt x="51" y="158"/>
                                <a:pt x="52" y="159"/>
                                <a:pt x="52" y="159"/>
                              </a:cubicBezTo>
                              <a:cubicBezTo>
                                <a:pt x="53" y="160"/>
                                <a:pt x="53" y="160"/>
                                <a:pt x="53" y="160"/>
                              </a:cubicBezTo>
                              <a:cubicBezTo>
                                <a:pt x="53" y="160"/>
                                <a:pt x="53" y="160"/>
                                <a:pt x="53" y="160"/>
                              </a:cubicBezTo>
                              <a:cubicBezTo>
                                <a:pt x="54" y="160"/>
                                <a:pt x="54" y="160"/>
                                <a:pt x="54" y="160"/>
                              </a:cubicBezTo>
                              <a:cubicBezTo>
                                <a:pt x="53" y="160"/>
                                <a:pt x="53" y="160"/>
                                <a:pt x="53" y="160"/>
                              </a:cubicBezTo>
                              <a:cubicBezTo>
                                <a:pt x="53" y="160"/>
                                <a:pt x="53" y="160"/>
                                <a:pt x="53" y="160"/>
                              </a:cubicBezTo>
                              <a:cubicBezTo>
                                <a:pt x="54" y="160"/>
                                <a:pt x="54" y="160"/>
                                <a:pt x="54" y="160"/>
                              </a:cubicBezTo>
                              <a:cubicBezTo>
                                <a:pt x="53" y="160"/>
                                <a:pt x="53" y="160"/>
                                <a:pt x="53" y="160"/>
                              </a:cubicBezTo>
                              <a:cubicBezTo>
                                <a:pt x="54" y="160"/>
                                <a:pt x="54" y="160"/>
                                <a:pt x="54" y="160"/>
                              </a:cubicBezTo>
                              <a:cubicBezTo>
                                <a:pt x="53" y="160"/>
                                <a:pt x="53" y="160"/>
                                <a:pt x="53" y="160"/>
                              </a:cubicBezTo>
                              <a:cubicBezTo>
                                <a:pt x="53" y="160"/>
                                <a:pt x="53" y="160"/>
                                <a:pt x="53" y="160"/>
                              </a:cubicBezTo>
                              <a:cubicBezTo>
                                <a:pt x="54" y="160"/>
                                <a:pt x="54" y="160"/>
                                <a:pt x="54" y="160"/>
                              </a:cubicBezTo>
                              <a:cubicBezTo>
                                <a:pt x="53" y="160"/>
                                <a:pt x="53" y="160"/>
                                <a:pt x="53" y="160"/>
                              </a:cubicBezTo>
                              <a:cubicBezTo>
                                <a:pt x="53" y="160"/>
                                <a:pt x="53" y="160"/>
                                <a:pt x="53" y="160"/>
                              </a:cubicBezTo>
                              <a:cubicBezTo>
                                <a:pt x="54" y="160"/>
                                <a:pt x="54" y="160"/>
                                <a:pt x="54" y="160"/>
                              </a:cubicBezTo>
                              <a:cubicBezTo>
                                <a:pt x="54" y="159"/>
                                <a:pt x="54" y="159"/>
                                <a:pt x="54" y="159"/>
                              </a:cubicBezTo>
                              <a:cubicBezTo>
                                <a:pt x="53" y="160"/>
                                <a:pt x="53" y="160"/>
                                <a:pt x="53" y="160"/>
                              </a:cubicBezTo>
                              <a:cubicBezTo>
                                <a:pt x="54" y="160"/>
                                <a:pt x="54" y="160"/>
                                <a:pt x="54" y="160"/>
                              </a:cubicBezTo>
                              <a:cubicBezTo>
                                <a:pt x="54" y="159"/>
                                <a:pt x="54" y="159"/>
                                <a:pt x="54" y="159"/>
                              </a:cubicBezTo>
                              <a:cubicBezTo>
                                <a:pt x="54" y="160"/>
                                <a:pt x="54" y="160"/>
                                <a:pt x="54" y="160"/>
                              </a:cubicBezTo>
                              <a:cubicBezTo>
                                <a:pt x="54" y="159"/>
                                <a:pt x="54" y="159"/>
                                <a:pt x="54" y="159"/>
                              </a:cubicBezTo>
                              <a:cubicBezTo>
                                <a:pt x="54" y="159"/>
                                <a:pt x="54" y="159"/>
                                <a:pt x="54" y="159"/>
                              </a:cubicBezTo>
                              <a:cubicBezTo>
                                <a:pt x="54" y="160"/>
                                <a:pt x="54" y="160"/>
                                <a:pt x="54" y="160"/>
                              </a:cubicBezTo>
                              <a:cubicBezTo>
                                <a:pt x="54" y="159"/>
                                <a:pt x="54" y="159"/>
                                <a:pt x="54" y="159"/>
                              </a:cubicBezTo>
                              <a:cubicBezTo>
                                <a:pt x="53" y="159"/>
                                <a:pt x="52" y="159"/>
                                <a:pt x="51" y="158"/>
                              </a:cubicBezTo>
                              <a:cubicBezTo>
                                <a:pt x="46" y="156"/>
                                <a:pt x="37" y="150"/>
                                <a:pt x="28" y="144"/>
                              </a:cubicBezTo>
                              <a:cubicBezTo>
                                <a:pt x="24" y="141"/>
                                <a:pt x="20" y="139"/>
                                <a:pt x="17" y="137"/>
                              </a:cubicBezTo>
                              <a:cubicBezTo>
                                <a:pt x="15" y="136"/>
                                <a:pt x="14" y="135"/>
                                <a:pt x="13" y="134"/>
                              </a:cubicBezTo>
                              <a:cubicBezTo>
                                <a:pt x="12" y="134"/>
                                <a:pt x="12" y="134"/>
                                <a:pt x="11" y="134"/>
                              </a:cubicBezTo>
                              <a:cubicBezTo>
                                <a:pt x="11" y="134"/>
                                <a:pt x="11" y="133"/>
                                <a:pt x="11" y="133"/>
                              </a:cubicBezTo>
                              <a:cubicBezTo>
                                <a:pt x="10" y="133"/>
                                <a:pt x="10" y="133"/>
                                <a:pt x="10" y="134"/>
                              </a:cubicBezTo>
                              <a:cubicBezTo>
                                <a:pt x="10" y="134"/>
                                <a:pt x="10" y="134"/>
                                <a:pt x="10" y="134"/>
                              </a:cubicBezTo>
                              <a:cubicBezTo>
                                <a:pt x="10" y="135"/>
                                <a:pt x="10" y="135"/>
                                <a:pt x="10" y="135"/>
                              </a:cubicBezTo>
                              <a:cubicBezTo>
                                <a:pt x="10" y="135"/>
                                <a:pt x="10" y="135"/>
                                <a:pt x="10" y="135"/>
                              </a:cubicBezTo>
                              <a:cubicBezTo>
                                <a:pt x="11" y="135"/>
                                <a:pt x="13" y="137"/>
                                <a:pt x="18" y="139"/>
                              </a:cubicBezTo>
                              <a:cubicBezTo>
                                <a:pt x="24" y="143"/>
                                <a:pt x="33" y="149"/>
                                <a:pt x="40" y="153"/>
                              </a:cubicBezTo>
                              <a:cubicBezTo>
                                <a:pt x="44" y="155"/>
                                <a:pt x="47" y="158"/>
                                <a:pt x="50" y="159"/>
                              </a:cubicBezTo>
                              <a:cubicBezTo>
                                <a:pt x="51" y="160"/>
                                <a:pt x="52" y="161"/>
                                <a:pt x="52" y="161"/>
                              </a:cubicBezTo>
                              <a:cubicBezTo>
                                <a:pt x="53" y="162"/>
                                <a:pt x="53" y="162"/>
                                <a:pt x="53" y="162"/>
                              </a:cubicBezTo>
                              <a:cubicBezTo>
                                <a:pt x="53" y="162"/>
                                <a:pt x="53" y="162"/>
                                <a:pt x="53" y="162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3" y="161"/>
                                <a:pt x="53" y="161"/>
                                <a:pt x="53" y="161"/>
                              </a:cubicBezTo>
                              <a:cubicBezTo>
                                <a:pt x="53" y="162"/>
                                <a:pt x="53" y="162"/>
                                <a:pt x="53" y="162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3" y="161"/>
                                <a:pt x="53" y="161"/>
                                <a:pt x="53" y="161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3" y="161"/>
                                <a:pt x="53" y="161"/>
                                <a:pt x="53" y="161"/>
                              </a:cubicBezTo>
                              <a:cubicBezTo>
                                <a:pt x="53" y="161"/>
                                <a:pt x="53" y="161"/>
                                <a:pt x="53" y="161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3" y="161"/>
                                <a:pt x="53" y="161"/>
                                <a:pt x="53" y="161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3" y="161"/>
                                <a:pt x="53" y="161"/>
                                <a:pt x="53" y="161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3" y="161"/>
                                <a:pt x="53" y="161"/>
                                <a:pt x="53" y="161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4" y="161"/>
                                <a:pt x="53" y="160"/>
                                <a:pt x="51" y="160"/>
                              </a:cubicBezTo>
                              <a:cubicBezTo>
                                <a:pt x="47" y="157"/>
                                <a:pt x="38" y="152"/>
                                <a:pt x="29" y="147"/>
                              </a:cubicBezTo>
                              <a:cubicBezTo>
                                <a:pt x="25" y="144"/>
                                <a:pt x="20" y="142"/>
                                <a:pt x="17" y="140"/>
                              </a:cubicBezTo>
                              <a:cubicBezTo>
                                <a:pt x="15" y="139"/>
                                <a:pt x="14" y="139"/>
                                <a:pt x="13" y="138"/>
                              </a:cubicBezTo>
                              <a:cubicBezTo>
                                <a:pt x="12" y="138"/>
                                <a:pt x="11" y="137"/>
                                <a:pt x="10" y="137"/>
                              </a:cubicBezTo>
                              <a:cubicBezTo>
                                <a:pt x="10" y="137"/>
                                <a:pt x="10" y="137"/>
                                <a:pt x="9" y="138"/>
                              </a:cubicBezTo>
                              <a:cubicBezTo>
                                <a:pt x="9" y="138"/>
                                <a:pt x="9" y="138"/>
                                <a:pt x="9" y="138"/>
                              </a:cubicBezTo>
                              <a:cubicBezTo>
                                <a:pt x="9" y="138"/>
                                <a:pt x="9" y="138"/>
                                <a:pt x="9" y="138"/>
                              </a:cubicBezTo>
                              <a:cubicBezTo>
                                <a:pt x="9" y="139"/>
                                <a:pt x="10" y="139"/>
                                <a:pt x="10" y="139"/>
                              </a:cubicBezTo>
                              <a:cubicBezTo>
                                <a:pt x="11" y="141"/>
                                <a:pt x="14" y="142"/>
                                <a:pt x="17" y="145"/>
                              </a:cubicBezTo>
                              <a:cubicBezTo>
                                <a:pt x="23" y="148"/>
                                <a:pt x="30" y="152"/>
                                <a:pt x="36" y="155"/>
                              </a:cubicBezTo>
                              <a:cubicBezTo>
                                <a:pt x="39" y="157"/>
                                <a:pt x="42" y="158"/>
                                <a:pt x="44" y="160"/>
                              </a:cubicBezTo>
                              <a:cubicBezTo>
                                <a:pt x="45" y="160"/>
                                <a:pt x="46" y="161"/>
                                <a:pt x="46" y="161"/>
                              </a:cubicBezTo>
                              <a:cubicBezTo>
                                <a:pt x="47" y="162"/>
                                <a:pt x="47" y="162"/>
                                <a:pt x="47" y="162"/>
                              </a:cubicBezTo>
                              <a:cubicBezTo>
                                <a:pt x="47" y="162"/>
                                <a:pt x="47" y="162"/>
                                <a:pt x="47" y="162"/>
                              </a:cubicBezTo>
                              <a:cubicBezTo>
                                <a:pt x="47" y="161"/>
                                <a:pt x="47" y="161"/>
                                <a:pt x="47" y="161"/>
                              </a:cubicBezTo>
                              <a:cubicBezTo>
                                <a:pt x="47" y="161"/>
                                <a:pt x="47" y="161"/>
                                <a:pt x="47" y="161"/>
                              </a:cubicBezTo>
                              <a:cubicBezTo>
                                <a:pt x="47" y="162"/>
                                <a:pt x="47" y="162"/>
                                <a:pt x="47" y="162"/>
                              </a:cubicBezTo>
                              <a:cubicBezTo>
                                <a:pt x="47" y="161"/>
                                <a:pt x="47" y="161"/>
                                <a:pt x="47" y="161"/>
                              </a:cubicBezTo>
                              <a:cubicBezTo>
                                <a:pt x="47" y="161"/>
                                <a:pt x="47" y="161"/>
                                <a:pt x="47" y="161"/>
                              </a:cubicBezTo>
                              <a:cubicBezTo>
                                <a:pt x="47" y="161"/>
                                <a:pt x="47" y="161"/>
                                <a:pt x="47" y="161"/>
                              </a:cubicBezTo>
                              <a:cubicBezTo>
                                <a:pt x="47" y="161"/>
                                <a:pt x="47" y="161"/>
                                <a:pt x="47" y="161"/>
                              </a:cubicBezTo>
                              <a:cubicBezTo>
                                <a:pt x="47" y="161"/>
                                <a:pt x="47" y="161"/>
                                <a:pt x="47" y="161"/>
                              </a:cubicBezTo>
                              <a:cubicBezTo>
                                <a:pt x="47" y="161"/>
                                <a:pt x="47" y="161"/>
                                <a:pt x="47" y="161"/>
                              </a:cubicBezTo>
                              <a:cubicBezTo>
                                <a:pt x="47" y="161"/>
                                <a:pt x="47" y="161"/>
                                <a:pt x="47" y="161"/>
                              </a:cubicBezTo>
                              <a:cubicBezTo>
                                <a:pt x="47" y="162"/>
                                <a:pt x="47" y="162"/>
                                <a:pt x="47" y="162"/>
                              </a:cubicBezTo>
                              <a:cubicBezTo>
                                <a:pt x="48" y="161"/>
                                <a:pt x="48" y="161"/>
                                <a:pt x="48" y="161"/>
                              </a:cubicBezTo>
                              <a:cubicBezTo>
                                <a:pt x="10" y="140"/>
                                <a:pt x="10" y="140"/>
                                <a:pt x="10" y="140"/>
                              </a:cubicBezTo>
                              <a:cubicBezTo>
                                <a:pt x="9" y="140"/>
                                <a:pt x="9" y="140"/>
                                <a:pt x="9" y="140"/>
                              </a:cubicBezTo>
                              <a:cubicBezTo>
                                <a:pt x="9" y="141"/>
                                <a:pt x="9" y="141"/>
                                <a:pt x="9" y="141"/>
                              </a:cubicBezTo>
                              <a:cubicBezTo>
                                <a:pt x="9" y="141"/>
                                <a:pt x="9" y="141"/>
                                <a:pt x="9" y="141"/>
                              </a:cubicBezTo>
                              <a:cubicBezTo>
                                <a:pt x="9" y="141"/>
                                <a:pt x="9" y="141"/>
                                <a:pt x="9" y="141"/>
                              </a:cubicBezTo>
                              <a:cubicBezTo>
                                <a:pt x="10" y="142"/>
                                <a:pt x="12" y="143"/>
                                <a:pt x="16" y="145"/>
                              </a:cubicBezTo>
                              <a:cubicBezTo>
                                <a:pt x="20" y="148"/>
                                <a:pt x="27" y="152"/>
                                <a:pt x="33" y="156"/>
                              </a:cubicBezTo>
                              <a:cubicBezTo>
                                <a:pt x="35" y="157"/>
                                <a:pt x="38" y="159"/>
                                <a:pt x="40" y="160"/>
                              </a:cubicBezTo>
                              <a:cubicBezTo>
                                <a:pt x="41" y="160"/>
                                <a:pt x="41" y="161"/>
                                <a:pt x="42" y="161"/>
                              </a:cubicBezTo>
                              <a:cubicBezTo>
                                <a:pt x="42" y="162"/>
                                <a:pt x="42" y="162"/>
                                <a:pt x="42" y="162"/>
                              </a:cubicBezTo>
                              <a:cubicBezTo>
                                <a:pt x="42" y="162"/>
                                <a:pt x="42" y="162"/>
                                <a:pt x="42" y="162"/>
                              </a:cubicBezTo>
                              <a:cubicBezTo>
                                <a:pt x="43" y="161"/>
                                <a:pt x="43" y="161"/>
                                <a:pt x="43" y="161"/>
                              </a:cubicBezTo>
                              <a:cubicBezTo>
                                <a:pt x="42" y="161"/>
                                <a:pt x="42" y="161"/>
                                <a:pt x="42" y="161"/>
                              </a:cubicBezTo>
                              <a:cubicBezTo>
                                <a:pt x="42" y="162"/>
                                <a:pt x="42" y="162"/>
                                <a:pt x="42" y="162"/>
                              </a:cubicBezTo>
                              <a:cubicBezTo>
                                <a:pt x="43" y="161"/>
                                <a:pt x="43" y="161"/>
                                <a:pt x="43" y="161"/>
                              </a:cubicBezTo>
                              <a:cubicBezTo>
                                <a:pt x="42" y="161"/>
                                <a:pt x="42" y="161"/>
                                <a:pt x="42" y="161"/>
                              </a:cubicBezTo>
                              <a:cubicBezTo>
                                <a:pt x="43" y="161"/>
                                <a:pt x="43" y="161"/>
                                <a:pt x="43" y="161"/>
                              </a:cubicBezTo>
                              <a:cubicBezTo>
                                <a:pt x="42" y="161"/>
                                <a:pt x="42" y="161"/>
                                <a:pt x="42" y="161"/>
                              </a:cubicBezTo>
                              <a:cubicBezTo>
                                <a:pt x="42" y="161"/>
                                <a:pt x="42" y="161"/>
                                <a:pt x="42" y="161"/>
                              </a:cubicBezTo>
                              <a:cubicBezTo>
                                <a:pt x="43" y="161"/>
                                <a:pt x="43" y="161"/>
                                <a:pt x="43" y="161"/>
                              </a:cubicBezTo>
                              <a:cubicBezTo>
                                <a:pt x="42" y="161"/>
                                <a:pt x="42" y="161"/>
                                <a:pt x="42" y="161"/>
                              </a:cubicBezTo>
                              <a:cubicBezTo>
                                <a:pt x="43" y="162"/>
                                <a:pt x="43" y="162"/>
                                <a:pt x="43" y="162"/>
                              </a:cubicBezTo>
                              <a:cubicBezTo>
                                <a:pt x="43" y="161"/>
                                <a:pt x="43" y="161"/>
                                <a:pt x="43" y="161"/>
                              </a:cubicBezTo>
                              <a:cubicBezTo>
                                <a:pt x="43" y="161"/>
                                <a:pt x="36" y="156"/>
                                <a:pt x="28" y="151"/>
                              </a:cubicBezTo>
                              <a:cubicBezTo>
                                <a:pt x="24" y="149"/>
                                <a:pt x="20" y="146"/>
                                <a:pt x="17" y="144"/>
                              </a:cubicBezTo>
                              <a:cubicBezTo>
                                <a:pt x="15" y="143"/>
                                <a:pt x="14" y="143"/>
                                <a:pt x="13" y="142"/>
                              </a:cubicBezTo>
                              <a:cubicBezTo>
                                <a:pt x="12" y="141"/>
                                <a:pt x="11" y="141"/>
                                <a:pt x="10" y="141"/>
                              </a:cubicBezTo>
                              <a:cubicBezTo>
                                <a:pt x="10" y="141"/>
                                <a:pt x="9" y="141"/>
                                <a:pt x="9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9" y="142"/>
                                <a:pt x="9" y="142"/>
                                <a:pt x="9" y="142"/>
                              </a:cubicBezTo>
                              <a:cubicBezTo>
                                <a:pt x="9" y="142"/>
                                <a:pt x="9" y="142"/>
                                <a:pt x="9" y="142"/>
                              </a:cubicBezTo>
                              <a:cubicBezTo>
                                <a:pt x="9" y="142"/>
                                <a:pt x="9" y="143"/>
                                <a:pt x="9" y="143"/>
                              </a:cubicBezTo>
                              <a:cubicBezTo>
                                <a:pt x="9" y="143"/>
                                <a:pt x="10" y="144"/>
                                <a:pt x="11" y="144"/>
                              </a:cubicBezTo>
                              <a:cubicBezTo>
                                <a:pt x="18" y="149"/>
                                <a:pt x="40" y="162"/>
                                <a:pt x="40" y="162"/>
                              </a:cubicBezTo>
                              <a:cubicBezTo>
                                <a:pt x="41" y="162"/>
                                <a:pt x="41" y="162"/>
                                <a:pt x="41" y="162"/>
                              </a:cubicBezTo>
                              <a:cubicBezTo>
                                <a:pt x="40" y="161"/>
                                <a:pt x="40" y="161"/>
                                <a:pt x="40" y="161"/>
                              </a:cubicBezTo>
                              <a:cubicBezTo>
                                <a:pt x="41" y="161"/>
                                <a:pt x="41" y="161"/>
                                <a:pt x="41" y="161"/>
                              </a:cubicBezTo>
                              <a:cubicBezTo>
                                <a:pt x="40" y="161"/>
                                <a:pt x="40" y="161"/>
                                <a:pt x="40" y="161"/>
                              </a:cubicBezTo>
                              <a:cubicBezTo>
                                <a:pt x="40" y="161"/>
                                <a:pt x="40" y="161"/>
                                <a:pt x="40" y="161"/>
                              </a:cubicBezTo>
                              <a:cubicBezTo>
                                <a:pt x="41" y="161"/>
                                <a:pt x="41" y="161"/>
                                <a:pt x="41" y="161"/>
                              </a:cubicBezTo>
                              <a:cubicBezTo>
                                <a:pt x="40" y="161"/>
                                <a:pt x="40" y="161"/>
                                <a:pt x="40" y="161"/>
                              </a:cubicBezTo>
                              <a:cubicBezTo>
                                <a:pt x="41" y="161"/>
                                <a:pt x="41" y="161"/>
                                <a:pt x="41" y="161"/>
                              </a:cubicBezTo>
                              <a:cubicBezTo>
                                <a:pt x="41" y="161"/>
                                <a:pt x="41" y="161"/>
                                <a:pt x="41" y="161"/>
                              </a:cubicBezTo>
                              <a:cubicBezTo>
                                <a:pt x="40" y="161"/>
                                <a:pt x="40" y="161"/>
                                <a:pt x="40" y="161"/>
                              </a:cubicBezTo>
                              <a:cubicBezTo>
                                <a:pt x="41" y="161"/>
                                <a:pt x="41" y="161"/>
                                <a:pt x="41" y="161"/>
                              </a:cubicBezTo>
                              <a:cubicBezTo>
                                <a:pt x="41" y="161"/>
                                <a:pt x="41" y="161"/>
                                <a:pt x="41" y="161"/>
                              </a:cubicBezTo>
                              <a:cubicBezTo>
                                <a:pt x="41" y="161"/>
                                <a:pt x="40" y="161"/>
                                <a:pt x="39" y="160"/>
                              </a:cubicBezTo>
                              <a:cubicBezTo>
                                <a:pt x="36" y="159"/>
                                <a:pt x="29" y="155"/>
                                <a:pt x="23" y="152"/>
                              </a:cubicBezTo>
                              <a:cubicBezTo>
                                <a:pt x="19" y="150"/>
                                <a:pt x="16" y="149"/>
                                <a:pt x="14" y="148"/>
                              </a:cubicBezTo>
                              <a:cubicBezTo>
                                <a:pt x="13" y="147"/>
                                <a:pt x="12" y="147"/>
                                <a:pt x="11" y="146"/>
                              </a:cubicBezTo>
                              <a:cubicBezTo>
                                <a:pt x="10" y="146"/>
                                <a:pt x="10" y="146"/>
                                <a:pt x="9" y="146"/>
                              </a:cubicBezTo>
                              <a:cubicBezTo>
                                <a:pt x="9" y="146"/>
                                <a:pt x="9" y="146"/>
                                <a:pt x="8" y="146"/>
                              </a:cubicBezTo>
                              <a:cubicBezTo>
                                <a:pt x="8" y="147"/>
                                <a:pt x="8" y="147"/>
                                <a:pt x="8" y="147"/>
                              </a:cubicBezTo>
                              <a:cubicBezTo>
                                <a:pt x="9" y="147"/>
                                <a:pt x="9" y="147"/>
                                <a:pt x="9" y="147"/>
                              </a:cubicBezTo>
                              <a:cubicBezTo>
                                <a:pt x="9" y="147"/>
                                <a:pt x="15" y="151"/>
                                <a:pt x="21" y="154"/>
                              </a:cubicBezTo>
                              <a:cubicBezTo>
                                <a:pt x="24" y="156"/>
                                <a:pt x="27" y="158"/>
                                <a:pt x="29" y="160"/>
                              </a:cubicBezTo>
                              <a:cubicBezTo>
                                <a:pt x="30" y="160"/>
                                <a:pt x="31" y="161"/>
                                <a:pt x="32" y="161"/>
                              </a:cubicBezTo>
                              <a:cubicBezTo>
                                <a:pt x="32" y="162"/>
                                <a:pt x="32" y="162"/>
                                <a:pt x="32" y="162"/>
                              </a:cubicBezTo>
                              <a:cubicBezTo>
                                <a:pt x="32" y="162"/>
                                <a:pt x="32" y="162"/>
                                <a:pt x="32" y="162"/>
                              </a:cubicBez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32" y="162"/>
                                <a:pt x="32" y="162"/>
                                <a:pt x="32" y="162"/>
                              </a:cubicBezTo>
                              <a:cubicBezTo>
                                <a:pt x="32" y="162"/>
                                <a:pt x="32" y="162"/>
                                <a:pt x="32" y="162"/>
                              </a:cubicBez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32" y="162"/>
                                <a:pt x="32" y="162"/>
                                <a:pt x="32" y="162"/>
                              </a:cubicBez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32" y="162"/>
                                <a:pt x="32" y="162"/>
                                <a:pt x="32" y="162"/>
                              </a:cubicBezTo>
                              <a:cubicBezTo>
                                <a:pt x="32" y="162"/>
                                <a:pt x="32" y="162"/>
                                <a:pt x="32" y="162"/>
                              </a:cubicBez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32" y="162"/>
                                <a:pt x="32" y="162"/>
                                <a:pt x="32" y="162"/>
                              </a:cubicBez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32" y="161"/>
                                <a:pt x="32" y="161"/>
                                <a:pt x="32" y="161"/>
                              </a:cubicBezTo>
                              <a:cubicBezTo>
                                <a:pt x="32" y="162"/>
                                <a:pt x="32" y="162"/>
                                <a:pt x="32" y="162"/>
                              </a:cubicBez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32" y="161"/>
                                <a:pt x="32" y="161"/>
                                <a:pt x="32" y="161"/>
                              </a:cubicBez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32" y="161"/>
                                <a:pt x="32" y="161"/>
                                <a:pt x="32" y="161"/>
                              </a:cubicBez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33" y="161"/>
                                <a:pt x="33" y="161"/>
                                <a:pt x="33" y="161"/>
                              </a:cubicBezTo>
                              <a:cubicBezTo>
                                <a:pt x="32" y="161"/>
                                <a:pt x="32" y="161"/>
                                <a:pt x="32" y="161"/>
                              </a:cubicBez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33" y="161"/>
                                <a:pt x="33" y="161"/>
                                <a:pt x="33" y="161"/>
                              </a:cubicBezTo>
                              <a:cubicBezTo>
                                <a:pt x="33" y="161"/>
                                <a:pt x="33" y="161"/>
                                <a:pt x="33" y="161"/>
                              </a:cubicBezTo>
                              <a:cubicBezTo>
                                <a:pt x="33" y="161"/>
                                <a:pt x="33" y="161"/>
                                <a:pt x="33" y="161"/>
                              </a:cubicBezTo>
                              <a:cubicBezTo>
                                <a:pt x="33" y="161"/>
                                <a:pt x="33" y="161"/>
                                <a:pt x="33" y="161"/>
                              </a:cubicBezTo>
                              <a:cubicBezTo>
                                <a:pt x="33" y="161"/>
                                <a:pt x="33" y="161"/>
                                <a:pt x="33" y="161"/>
                              </a:cubicBezTo>
                              <a:cubicBezTo>
                                <a:pt x="33" y="161"/>
                                <a:pt x="33" y="161"/>
                                <a:pt x="33" y="161"/>
                              </a:cubicBezTo>
                              <a:cubicBezTo>
                                <a:pt x="33" y="161"/>
                                <a:pt x="33" y="161"/>
                                <a:pt x="32" y="160"/>
                              </a:cubicBezTo>
                              <a:cubicBezTo>
                                <a:pt x="29" y="159"/>
                                <a:pt x="24" y="157"/>
                                <a:pt x="19" y="156"/>
                              </a:cubicBezTo>
                              <a:cubicBezTo>
                                <a:pt x="16" y="155"/>
                                <a:pt x="14" y="154"/>
                                <a:pt x="12" y="153"/>
                              </a:cubicBezTo>
                              <a:cubicBezTo>
                                <a:pt x="11" y="153"/>
                                <a:pt x="10" y="153"/>
                                <a:pt x="10" y="152"/>
                              </a:cubicBezTo>
                              <a:cubicBezTo>
                                <a:pt x="9" y="152"/>
                                <a:pt x="9" y="152"/>
                                <a:pt x="9" y="152"/>
                              </a:cubicBezTo>
                              <a:cubicBezTo>
                                <a:pt x="8" y="152"/>
                                <a:pt x="8" y="152"/>
                                <a:pt x="8" y="152"/>
                              </a:cubicBezTo>
                              <a:cubicBezTo>
                                <a:pt x="8" y="152"/>
                                <a:pt x="8" y="152"/>
                                <a:pt x="8" y="152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8" y="152"/>
                                <a:pt x="8" y="152"/>
                                <a:pt x="8" y="152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8" y="154"/>
                                <a:pt x="8" y="154"/>
                                <a:pt x="8" y="154"/>
                              </a:cubicBezTo>
                              <a:cubicBezTo>
                                <a:pt x="8" y="154"/>
                                <a:pt x="9" y="154"/>
                                <a:pt x="11" y="155"/>
                              </a:cubicBezTo>
                              <a:cubicBezTo>
                                <a:pt x="13" y="156"/>
                                <a:pt x="16" y="158"/>
                                <a:pt x="18" y="159"/>
                              </a:cubicBezTo>
                              <a:cubicBezTo>
                                <a:pt x="19" y="160"/>
                                <a:pt x="20" y="161"/>
                                <a:pt x="21" y="161"/>
                              </a:cubicBezTo>
                              <a:cubicBezTo>
                                <a:pt x="21" y="162"/>
                                <a:pt x="21" y="162"/>
                                <a:pt x="21" y="162"/>
                              </a:cubicBezTo>
                              <a:cubicBezTo>
                                <a:pt x="22" y="162"/>
                                <a:pt x="22" y="162"/>
                                <a:pt x="22" y="162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2"/>
                                <a:pt x="22" y="162"/>
                                <a:pt x="22" y="162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1" y="161"/>
                              </a:cubicBezTo>
                              <a:cubicBezTo>
                                <a:pt x="20" y="160"/>
                                <a:pt x="17" y="159"/>
                                <a:pt x="14" y="157"/>
                              </a:cubicBezTo>
                              <a:cubicBezTo>
                                <a:pt x="13" y="157"/>
                                <a:pt x="11" y="156"/>
                                <a:pt x="10" y="155"/>
                              </a:cubicBezTo>
                              <a:cubicBezTo>
                                <a:pt x="10" y="155"/>
                                <a:pt x="9" y="155"/>
                                <a:pt x="9" y="155"/>
                              </a:cubicBezTo>
                              <a:cubicBezTo>
                                <a:pt x="9" y="155"/>
                                <a:pt x="9" y="155"/>
                                <a:pt x="9" y="155"/>
                              </a:cubicBezTo>
                              <a:cubicBezTo>
                                <a:pt x="8" y="155"/>
                                <a:pt x="8" y="155"/>
                                <a:pt x="8" y="155"/>
                              </a:cubicBezTo>
                              <a:cubicBezTo>
                                <a:pt x="8" y="155"/>
                                <a:pt x="8" y="155"/>
                                <a:pt x="8" y="155"/>
                              </a:cubicBezTo>
                              <a:cubicBezTo>
                                <a:pt x="8" y="156"/>
                                <a:pt x="8" y="156"/>
                                <a:pt x="8" y="156"/>
                              </a:cubicBezTo>
                              <a:cubicBezTo>
                                <a:pt x="18" y="162"/>
                                <a:pt x="18" y="162"/>
                                <a:pt x="18" y="162"/>
                              </a:cubicBezTo>
                              <a:cubicBezTo>
                                <a:pt x="18" y="162"/>
                                <a:pt x="18" y="162"/>
                                <a:pt x="18" y="162"/>
                              </a:cubicBezTo>
                              <a:cubicBezTo>
                                <a:pt x="17" y="161"/>
                                <a:pt x="17" y="161"/>
                                <a:pt x="17" y="161"/>
                              </a:cubicBezTo>
                              <a:cubicBezTo>
                                <a:pt x="18" y="162"/>
                                <a:pt x="18" y="162"/>
                                <a:pt x="18" y="162"/>
                              </a:cubicBezTo>
                              <a:cubicBezTo>
                                <a:pt x="18" y="161"/>
                                <a:pt x="18" y="161"/>
                                <a:pt x="18" y="161"/>
                              </a:cubicBezTo>
                              <a:cubicBezTo>
                                <a:pt x="17" y="161"/>
                                <a:pt x="17" y="161"/>
                                <a:pt x="17" y="161"/>
                              </a:cubicBezTo>
                              <a:cubicBezTo>
                                <a:pt x="18" y="162"/>
                                <a:pt x="18" y="162"/>
                                <a:pt x="18" y="162"/>
                              </a:cubicBezTo>
                              <a:cubicBezTo>
                                <a:pt x="18" y="161"/>
                                <a:pt x="18" y="161"/>
                                <a:pt x="18" y="161"/>
                              </a:cubicBezTo>
                              <a:cubicBezTo>
                                <a:pt x="18" y="161"/>
                                <a:pt x="18" y="161"/>
                                <a:pt x="18" y="161"/>
                              </a:cubicBezTo>
                              <a:cubicBezTo>
                                <a:pt x="18" y="161"/>
                                <a:pt x="18" y="161"/>
                                <a:pt x="18" y="161"/>
                              </a:cubicBezTo>
                              <a:cubicBezTo>
                                <a:pt x="18" y="161"/>
                                <a:pt x="18" y="161"/>
                                <a:pt x="18" y="161"/>
                              </a:cubicBezTo>
                              <a:cubicBezTo>
                                <a:pt x="18" y="161"/>
                                <a:pt x="18" y="161"/>
                                <a:pt x="18" y="161"/>
                              </a:cubicBezTo>
                              <a:cubicBezTo>
                                <a:pt x="18" y="161"/>
                                <a:pt x="18" y="161"/>
                                <a:pt x="18" y="161"/>
                              </a:cubicBezTo>
                              <a:cubicBezTo>
                                <a:pt x="18" y="161"/>
                                <a:pt x="17" y="161"/>
                                <a:pt x="17" y="161"/>
                              </a:cubicBezTo>
                              <a:cubicBezTo>
                                <a:pt x="15" y="160"/>
                                <a:pt x="10" y="160"/>
                                <a:pt x="9" y="160"/>
                              </a:cubicBezTo>
                              <a:cubicBezTo>
                                <a:pt x="8" y="160"/>
                                <a:pt x="8" y="160"/>
                                <a:pt x="8" y="160"/>
                              </a:cubicBezTo>
                              <a:cubicBezTo>
                                <a:pt x="8" y="160"/>
                                <a:pt x="8" y="160"/>
                                <a:pt x="8" y="160"/>
                              </a:cubicBezTo>
                              <a:cubicBezTo>
                                <a:pt x="7" y="160"/>
                                <a:pt x="7" y="160"/>
                                <a:pt x="7" y="160"/>
                              </a:cubicBezTo>
                              <a:cubicBezTo>
                                <a:pt x="8" y="161"/>
                                <a:pt x="8" y="161"/>
                                <a:pt x="8" y="161"/>
                              </a:cubicBezTo>
                              <a:cubicBezTo>
                                <a:pt x="9" y="162"/>
                                <a:pt x="9" y="162"/>
                                <a:pt x="9" y="162"/>
                              </a:cubicBezTo>
                              <a:cubicBezTo>
                                <a:pt x="9" y="162"/>
                                <a:pt x="9" y="162"/>
                                <a:pt x="9" y="162"/>
                              </a:cubicBezTo>
                              <a:cubicBezTo>
                                <a:pt x="10" y="161"/>
                                <a:pt x="10" y="161"/>
                                <a:pt x="10" y="161"/>
                              </a:cubicBezTo>
                              <a:cubicBezTo>
                                <a:pt x="8" y="160"/>
                                <a:pt x="8" y="160"/>
                                <a:pt x="8" y="160"/>
                              </a:cubicBezTo>
                              <a:cubicBezTo>
                                <a:pt x="8" y="160"/>
                                <a:pt x="8" y="160"/>
                                <a:pt x="7" y="161"/>
                              </a:cubicBezTo>
                              <a:cubicBezTo>
                                <a:pt x="8" y="162"/>
                                <a:pt x="8" y="162"/>
                                <a:pt x="8" y="162"/>
                              </a:cubicBezTo>
                              <a:cubicBezTo>
                                <a:pt x="8" y="162"/>
                                <a:pt x="8" y="162"/>
                                <a:pt x="8" y="162"/>
                              </a:cubicBezTo>
                              <a:cubicBezTo>
                                <a:pt x="9" y="162"/>
                                <a:pt x="9" y="162"/>
                                <a:pt x="9" y="162"/>
                              </a:cubicBezTo>
                              <a:lnTo>
                                <a:pt x="9" y="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4027170" y="122555"/>
                          <a:ext cx="219075" cy="686435"/>
                        </a:xfrm>
                        <a:custGeom>
                          <a:avLst/>
                          <a:gdLst>
                            <a:gd name="T0" fmla="*/ 31 w 69"/>
                            <a:gd name="T1" fmla="*/ 152 h 217"/>
                            <a:gd name="T2" fmla="*/ 31 w 69"/>
                            <a:gd name="T3" fmla="*/ 114 h 217"/>
                            <a:gd name="T4" fmla="*/ 31 w 69"/>
                            <a:gd name="T5" fmla="*/ 91 h 217"/>
                            <a:gd name="T6" fmla="*/ 36 w 69"/>
                            <a:gd name="T7" fmla="*/ 59 h 217"/>
                            <a:gd name="T8" fmla="*/ 28 w 69"/>
                            <a:gd name="T9" fmla="*/ 31 h 217"/>
                            <a:gd name="T10" fmla="*/ 26 w 69"/>
                            <a:gd name="T11" fmla="*/ 20 h 217"/>
                            <a:gd name="T12" fmla="*/ 25 w 69"/>
                            <a:gd name="T13" fmla="*/ 6 h 217"/>
                            <a:gd name="T14" fmla="*/ 14 w 69"/>
                            <a:gd name="T15" fmla="*/ 1 h 217"/>
                            <a:gd name="T16" fmla="*/ 3 w 69"/>
                            <a:gd name="T17" fmla="*/ 14 h 217"/>
                            <a:gd name="T18" fmla="*/ 0 w 69"/>
                            <a:gd name="T19" fmla="*/ 21 h 217"/>
                            <a:gd name="T20" fmla="*/ 2 w 69"/>
                            <a:gd name="T21" fmla="*/ 21 h 217"/>
                            <a:gd name="T22" fmla="*/ 4 w 69"/>
                            <a:gd name="T23" fmla="*/ 31 h 217"/>
                            <a:gd name="T24" fmla="*/ 12 w 69"/>
                            <a:gd name="T25" fmla="*/ 31 h 217"/>
                            <a:gd name="T26" fmla="*/ 14 w 69"/>
                            <a:gd name="T27" fmla="*/ 35 h 217"/>
                            <a:gd name="T28" fmla="*/ 7 w 69"/>
                            <a:gd name="T29" fmla="*/ 102 h 217"/>
                            <a:gd name="T30" fmla="*/ 15 w 69"/>
                            <a:gd name="T31" fmla="*/ 154 h 217"/>
                            <a:gd name="T32" fmla="*/ 18 w 69"/>
                            <a:gd name="T33" fmla="*/ 170 h 217"/>
                            <a:gd name="T34" fmla="*/ 25 w 69"/>
                            <a:gd name="T35" fmla="*/ 207 h 217"/>
                            <a:gd name="T36" fmla="*/ 15 w 69"/>
                            <a:gd name="T37" fmla="*/ 212 h 217"/>
                            <a:gd name="T38" fmla="*/ 8 w 69"/>
                            <a:gd name="T39" fmla="*/ 215 h 217"/>
                            <a:gd name="T40" fmla="*/ 20 w 69"/>
                            <a:gd name="T41" fmla="*/ 216 h 217"/>
                            <a:gd name="T42" fmla="*/ 33 w 69"/>
                            <a:gd name="T43" fmla="*/ 215 h 217"/>
                            <a:gd name="T44" fmla="*/ 33 w 69"/>
                            <a:gd name="T45" fmla="*/ 206 h 217"/>
                            <a:gd name="T46" fmla="*/ 34 w 69"/>
                            <a:gd name="T47" fmla="*/ 182 h 217"/>
                            <a:gd name="T48" fmla="*/ 34 w 69"/>
                            <a:gd name="T49" fmla="*/ 175 h 217"/>
                            <a:gd name="T50" fmla="*/ 55 w 69"/>
                            <a:gd name="T51" fmla="*/ 193 h 217"/>
                            <a:gd name="T52" fmla="*/ 57 w 69"/>
                            <a:gd name="T53" fmla="*/ 206 h 217"/>
                            <a:gd name="T54" fmla="*/ 61 w 69"/>
                            <a:gd name="T55" fmla="*/ 207 h 217"/>
                            <a:gd name="T56" fmla="*/ 66 w 69"/>
                            <a:gd name="T57" fmla="*/ 186 h 217"/>
                            <a:gd name="T58" fmla="*/ 58 w 69"/>
                            <a:gd name="T59" fmla="*/ 182 h 217"/>
                            <a:gd name="T60" fmla="*/ 31 w 69"/>
                            <a:gd name="T61" fmla="*/ 152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9" h="217">
                              <a:moveTo>
                                <a:pt x="31" y="152"/>
                              </a:moveTo>
                              <a:cubicBezTo>
                                <a:pt x="31" y="149"/>
                                <a:pt x="34" y="129"/>
                                <a:pt x="31" y="114"/>
                              </a:cubicBezTo>
                              <a:cubicBezTo>
                                <a:pt x="40" y="104"/>
                                <a:pt x="34" y="97"/>
                                <a:pt x="31" y="91"/>
                              </a:cubicBezTo>
                              <a:cubicBezTo>
                                <a:pt x="34" y="78"/>
                                <a:pt x="35" y="64"/>
                                <a:pt x="36" y="59"/>
                              </a:cubicBezTo>
                              <a:cubicBezTo>
                                <a:pt x="39" y="44"/>
                                <a:pt x="30" y="34"/>
                                <a:pt x="28" y="31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9" y="14"/>
                                <a:pt x="28" y="9"/>
                                <a:pt x="25" y="6"/>
                              </a:cubicBezTo>
                              <a:cubicBezTo>
                                <a:pt x="22" y="2"/>
                                <a:pt x="18" y="1"/>
                                <a:pt x="14" y="1"/>
                              </a:cubicBezTo>
                              <a:cubicBezTo>
                                <a:pt x="6" y="0"/>
                                <a:pt x="1" y="7"/>
                                <a:pt x="3" y="14"/>
                              </a:cubicBezTo>
                              <a:cubicBezTo>
                                <a:pt x="3" y="15"/>
                                <a:pt x="0" y="21"/>
                                <a:pt x="0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2" y="21"/>
                                <a:pt x="3" y="29"/>
                                <a:pt x="4" y="31"/>
                              </a:cubicBezTo>
                              <a:cubicBezTo>
                                <a:pt x="4" y="33"/>
                                <a:pt x="8" y="32"/>
                                <a:pt x="12" y="31"/>
                              </a:cubicBezTo>
                              <a:cubicBezTo>
                                <a:pt x="14" y="35"/>
                                <a:pt x="14" y="35"/>
                                <a:pt x="14" y="35"/>
                              </a:cubicBezTo>
                              <a:cubicBezTo>
                                <a:pt x="2" y="56"/>
                                <a:pt x="3" y="85"/>
                                <a:pt x="7" y="102"/>
                              </a:cubicBezTo>
                              <a:cubicBezTo>
                                <a:pt x="9" y="129"/>
                                <a:pt x="14" y="150"/>
                                <a:pt x="15" y="154"/>
                              </a:cubicBezTo>
                              <a:cubicBezTo>
                                <a:pt x="16" y="158"/>
                                <a:pt x="18" y="167"/>
                                <a:pt x="18" y="170"/>
                              </a:cubicBezTo>
                              <a:cubicBezTo>
                                <a:pt x="18" y="173"/>
                                <a:pt x="25" y="205"/>
                                <a:pt x="25" y="207"/>
                              </a:cubicBezTo>
                              <a:cubicBezTo>
                                <a:pt x="25" y="208"/>
                                <a:pt x="17" y="211"/>
                                <a:pt x="15" y="212"/>
                              </a:cubicBezTo>
                              <a:cubicBezTo>
                                <a:pt x="13" y="212"/>
                                <a:pt x="6" y="212"/>
                                <a:pt x="8" y="215"/>
                              </a:cubicBezTo>
                              <a:cubicBezTo>
                                <a:pt x="9" y="217"/>
                                <a:pt x="17" y="217"/>
                                <a:pt x="20" y="216"/>
                              </a:cubicBezTo>
                              <a:cubicBezTo>
                                <a:pt x="22" y="216"/>
                                <a:pt x="31" y="215"/>
                                <a:pt x="33" y="215"/>
                              </a:cubicBezTo>
                              <a:cubicBezTo>
                                <a:pt x="37" y="215"/>
                                <a:pt x="36" y="207"/>
                                <a:pt x="33" y="206"/>
                              </a:cubicBezTo>
                              <a:cubicBezTo>
                                <a:pt x="33" y="206"/>
                                <a:pt x="32" y="198"/>
                                <a:pt x="34" y="182"/>
                              </a:cubicBezTo>
                              <a:cubicBezTo>
                                <a:pt x="34" y="179"/>
                                <a:pt x="34" y="177"/>
                                <a:pt x="34" y="175"/>
                              </a:cubicBezTo>
                              <a:cubicBezTo>
                                <a:pt x="34" y="172"/>
                                <a:pt x="56" y="195"/>
                                <a:pt x="55" y="193"/>
                              </a:cubicBezTo>
                              <a:cubicBezTo>
                                <a:pt x="56" y="195"/>
                                <a:pt x="57" y="206"/>
                                <a:pt x="57" y="206"/>
                              </a:cubicBezTo>
                              <a:cubicBezTo>
                                <a:pt x="56" y="207"/>
                                <a:pt x="53" y="214"/>
                                <a:pt x="61" y="207"/>
                              </a:cubicBezTo>
                              <a:cubicBezTo>
                                <a:pt x="69" y="200"/>
                                <a:pt x="65" y="190"/>
                                <a:pt x="66" y="186"/>
                              </a:cubicBezTo>
                              <a:cubicBezTo>
                                <a:pt x="67" y="182"/>
                                <a:pt x="59" y="183"/>
                                <a:pt x="58" y="182"/>
                              </a:cubicBezTo>
                              <a:cubicBezTo>
                                <a:pt x="45" y="169"/>
                                <a:pt x="48" y="165"/>
                                <a:pt x="31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4135120" y="334645"/>
                          <a:ext cx="0" cy="3175"/>
                        </a:xfrm>
                        <a:custGeom>
                          <a:avLst/>
                          <a:gdLst>
                            <a:gd name="T0" fmla="*/ 1 h 1"/>
                            <a:gd name="T1" fmla="*/ 0 h 1"/>
                            <a:gd name="T2" fmla="*/ 1 h 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">
                              <a:moveTo>
                                <a:pt x="0" y="1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4131945" y="67627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4119245" y="154305"/>
                          <a:ext cx="3175" cy="3175"/>
                        </a:xfrm>
                        <a:custGeom>
                          <a:avLst/>
                          <a:gdLst>
                            <a:gd name="T0" fmla="*/ 0 w 5"/>
                            <a:gd name="T1" fmla="*/ 0 h 5"/>
                            <a:gd name="T2" fmla="*/ 0 w 5"/>
                            <a:gd name="T3" fmla="*/ 0 h 5"/>
                            <a:gd name="T4" fmla="*/ 5 w 5"/>
                            <a:gd name="T5" fmla="*/ 5 h 5"/>
                            <a:gd name="T6" fmla="*/ 0 w 5"/>
                            <a:gd name="T7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4023995" y="119380"/>
                          <a:ext cx="215900" cy="692785"/>
                        </a:xfrm>
                        <a:custGeom>
                          <a:avLst/>
                          <a:gdLst>
                            <a:gd name="T0" fmla="*/ 31 w 68"/>
                            <a:gd name="T1" fmla="*/ 31 h 219"/>
                            <a:gd name="T2" fmla="*/ 15 w 68"/>
                            <a:gd name="T3" fmla="*/ 0 h 219"/>
                            <a:gd name="T4" fmla="*/ 2 w 68"/>
                            <a:gd name="T5" fmla="*/ 13 h 219"/>
                            <a:gd name="T6" fmla="*/ 0 w 68"/>
                            <a:gd name="T7" fmla="*/ 22 h 219"/>
                            <a:gd name="T8" fmla="*/ 5 w 68"/>
                            <a:gd name="T9" fmla="*/ 35 h 219"/>
                            <a:gd name="T10" fmla="*/ 11 w 68"/>
                            <a:gd name="T11" fmla="*/ 39 h 219"/>
                            <a:gd name="T12" fmla="*/ 4 w 68"/>
                            <a:gd name="T13" fmla="*/ 83 h 219"/>
                            <a:gd name="T14" fmla="*/ 6 w 68"/>
                            <a:gd name="T15" fmla="*/ 101 h 219"/>
                            <a:gd name="T16" fmla="*/ 19 w 68"/>
                            <a:gd name="T17" fmla="*/ 174 h 219"/>
                            <a:gd name="T18" fmla="*/ 24 w 68"/>
                            <a:gd name="T19" fmla="*/ 207 h 219"/>
                            <a:gd name="T20" fmla="*/ 22 w 68"/>
                            <a:gd name="T21" fmla="*/ 208 h 219"/>
                            <a:gd name="T22" fmla="*/ 8 w 68"/>
                            <a:gd name="T23" fmla="*/ 217 h 219"/>
                            <a:gd name="T24" fmla="*/ 34 w 68"/>
                            <a:gd name="T25" fmla="*/ 218 h 219"/>
                            <a:gd name="T26" fmla="*/ 35 w 68"/>
                            <a:gd name="T27" fmla="*/ 205 h 219"/>
                            <a:gd name="T28" fmla="*/ 36 w 68"/>
                            <a:gd name="T29" fmla="*/ 176 h 219"/>
                            <a:gd name="T30" fmla="*/ 36 w 68"/>
                            <a:gd name="T31" fmla="*/ 177 h 219"/>
                            <a:gd name="T32" fmla="*/ 49 w 68"/>
                            <a:gd name="T33" fmla="*/ 190 h 219"/>
                            <a:gd name="T34" fmla="*/ 57 w 68"/>
                            <a:gd name="T35" fmla="*/ 195 h 219"/>
                            <a:gd name="T36" fmla="*/ 56 w 68"/>
                            <a:gd name="T37" fmla="*/ 205 h 219"/>
                            <a:gd name="T38" fmla="*/ 55 w 68"/>
                            <a:gd name="T39" fmla="*/ 211 h 219"/>
                            <a:gd name="T40" fmla="*/ 68 w 68"/>
                            <a:gd name="T41" fmla="*/ 202 h 219"/>
                            <a:gd name="T42" fmla="*/ 68 w 68"/>
                            <a:gd name="T43" fmla="*/ 185 h 219"/>
                            <a:gd name="T44" fmla="*/ 55 w 68"/>
                            <a:gd name="T45" fmla="*/ 177 h 219"/>
                            <a:gd name="T46" fmla="*/ 48 w 68"/>
                            <a:gd name="T47" fmla="*/ 171 h 219"/>
                            <a:gd name="T48" fmla="*/ 65 w 68"/>
                            <a:gd name="T49" fmla="*/ 186 h 219"/>
                            <a:gd name="T50" fmla="*/ 61 w 68"/>
                            <a:gd name="T51" fmla="*/ 207 h 219"/>
                            <a:gd name="T52" fmla="*/ 58 w 68"/>
                            <a:gd name="T53" fmla="*/ 210 h 219"/>
                            <a:gd name="T54" fmla="*/ 58 w 68"/>
                            <a:gd name="T55" fmla="*/ 194 h 219"/>
                            <a:gd name="T56" fmla="*/ 43 w 68"/>
                            <a:gd name="T57" fmla="*/ 180 h 219"/>
                            <a:gd name="T58" fmla="*/ 36 w 68"/>
                            <a:gd name="T59" fmla="*/ 175 h 219"/>
                            <a:gd name="T60" fmla="*/ 34 w 68"/>
                            <a:gd name="T61" fmla="*/ 176 h 219"/>
                            <a:gd name="T62" fmla="*/ 33 w 68"/>
                            <a:gd name="T63" fmla="*/ 197 h 219"/>
                            <a:gd name="T64" fmla="*/ 35 w 68"/>
                            <a:gd name="T65" fmla="*/ 215 h 219"/>
                            <a:gd name="T66" fmla="*/ 10 w 68"/>
                            <a:gd name="T67" fmla="*/ 216 h 219"/>
                            <a:gd name="T68" fmla="*/ 11 w 68"/>
                            <a:gd name="T69" fmla="*/ 215 h 219"/>
                            <a:gd name="T70" fmla="*/ 27 w 68"/>
                            <a:gd name="T71" fmla="*/ 207 h 219"/>
                            <a:gd name="T72" fmla="*/ 21 w 68"/>
                            <a:gd name="T73" fmla="*/ 171 h 219"/>
                            <a:gd name="T74" fmla="*/ 16 w 68"/>
                            <a:gd name="T75" fmla="*/ 147 h 219"/>
                            <a:gd name="T76" fmla="*/ 12 w 68"/>
                            <a:gd name="T77" fmla="*/ 127 h 219"/>
                            <a:gd name="T78" fmla="*/ 9 w 68"/>
                            <a:gd name="T79" fmla="*/ 103 h 219"/>
                            <a:gd name="T80" fmla="*/ 7 w 68"/>
                            <a:gd name="T81" fmla="*/ 84 h 219"/>
                            <a:gd name="T82" fmla="*/ 8 w 68"/>
                            <a:gd name="T83" fmla="*/ 64 h 219"/>
                            <a:gd name="T84" fmla="*/ 16 w 68"/>
                            <a:gd name="T85" fmla="*/ 37 h 219"/>
                            <a:gd name="T86" fmla="*/ 13 w 68"/>
                            <a:gd name="T87" fmla="*/ 30 h 219"/>
                            <a:gd name="T88" fmla="*/ 6 w 68"/>
                            <a:gd name="T89" fmla="*/ 32 h 219"/>
                            <a:gd name="T90" fmla="*/ 6 w 68"/>
                            <a:gd name="T91" fmla="*/ 32 h 219"/>
                            <a:gd name="T92" fmla="*/ 5 w 68"/>
                            <a:gd name="T93" fmla="*/ 17 h 219"/>
                            <a:gd name="T94" fmla="*/ 6 w 68"/>
                            <a:gd name="T95" fmla="*/ 7 h 219"/>
                            <a:gd name="T96" fmla="*/ 26 w 68"/>
                            <a:gd name="T97" fmla="*/ 7 h 219"/>
                            <a:gd name="T98" fmla="*/ 27 w 68"/>
                            <a:gd name="T99" fmla="*/ 17 h 219"/>
                            <a:gd name="T100" fmla="*/ 28 w 68"/>
                            <a:gd name="T101" fmla="*/ 32 h 219"/>
                            <a:gd name="T102" fmla="*/ 36 w 68"/>
                            <a:gd name="T103" fmla="*/ 55 h 219"/>
                            <a:gd name="T104" fmla="*/ 32 w 68"/>
                            <a:gd name="T105" fmla="*/ 86 h 219"/>
                            <a:gd name="T106" fmla="*/ 31 w 68"/>
                            <a:gd name="T107" fmla="*/ 92 h 219"/>
                            <a:gd name="T108" fmla="*/ 32 w 68"/>
                            <a:gd name="T109" fmla="*/ 114 h 219"/>
                            <a:gd name="T110" fmla="*/ 33 w 68"/>
                            <a:gd name="T111" fmla="*/ 152 h 219"/>
                            <a:gd name="T112" fmla="*/ 38 w 68"/>
                            <a:gd name="T113" fmla="*/ 105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8" h="219">
                              <a:moveTo>
                                <a:pt x="34" y="88"/>
                              </a:moveTo>
                              <a:cubicBezTo>
                                <a:pt x="37" y="78"/>
                                <a:pt x="37" y="71"/>
                                <a:pt x="38" y="65"/>
                              </a:cubicBezTo>
                              <a:cubicBezTo>
                                <a:pt x="39" y="63"/>
                                <a:pt x="39" y="61"/>
                                <a:pt x="39" y="60"/>
                              </a:cubicBezTo>
                              <a:cubicBezTo>
                                <a:pt x="40" y="58"/>
                                <a:pt x="40" y="56"/>
                                <a:pt x="40" y="54"/>
                              </a:cubicBezTo>
                              <a:cubicBezTo>
                                <a:pt x="40" y="50"/>
                                <a:pt x="39" y="45"/>
                                <a:pt x="37" y="40"/>
                              </a:cubicBezTo>
                              <a:cubicBezTo>
                                <a:pt x="35" y="37"/>
                                <a:pt x="33" y="34"/>
                                <a:pt x="31" y="31"/>
                              </a:cubicBezTo>
                              <a:cubicBezTo>
                                <a:pt x="31" y="32"/>
                                <a:pt x="31" y="32"/>
                                <a:pt x="31" y="32"/>
                              </a:cubicBezTo>
                              <a:cubicBezTo>
                                <a:pt x="30" y="28"/>
                                <a:pt x="29" y="24"/>
                                <a:pt x="29" y="21"/>
                              </a:cubicBezTo>
                              <a:cubicBezTo>
                                <a:pt x="29" y="21"/>
                                <a:pt x="28" y="22"/>
                                <a:pt x="28" y="22"/>
                              </a:cubicBezTo>
                              <a:cubicBezTo>
                                <a:pt x="30" y="19"/>
                                <a:pt x="31" y="15"/>
                                <a:pt x="30" y="11"/>
                              </a:cubicBezTo>
                              <a:cubicBezTo>
                                <a:pt x="30" y="9"/>
                                <a:pt x="28" y="5"/>
                                <a:pt x="25" y="3"/>
                              </a:cubicBezTo>
                              <a:cubicBezTo>
                                <a:pt x="22" y="1"/>
                                <a:pt x="18" y="0"/>
                                <a:pt x="15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0" y="0"/>
                                <a:pt x="7" y="2"/>
                                <a:pt x="6" y="3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3" y="5"/>
                                <a:pt x="2" y="9"/>
                                <a:pt x="2" y="11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2" y="11"/>
                                <a:pt x="2" y="12"/>
                                <a:pt x="2" y="13"/>
                              </a:cubicBezTo>
                              <a:cubicBezTo>
                                <a:pt x="2" y="14"/>
                                <a:pt x="2" y="15"/>
                                <a:pt x="2" y="15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5"/>
                                <a:pt x="2" y="16"/>
                                <a:pt x="2" y="16"/>
                              </a:cubicBezTo>
                              <a:cubicBezTo>
                                <a:pt x="2" y="16"/>
                                <a:pt x="2" y="17"/>
                                <a:pt x="2" y="18"/>
                              </a:cubicBezTo>
                              <a:cubicBezTo>
                                <a:pt x="1" y="19"/>
                                <a:pt x="1" y="20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1" y="25"/>
                                <a:pt x="1" y="27"/>
                                <a:pt x="2" y="29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3" y="30"/>
                                <a:pt x="3" y="31"/>
                                <a:pt x="3" y="32"/>
                              </a:cubicBezTo>
                              <a:cubicBezTo>
                                <a:pt x="3" y="33"/>
                                <a:pt x="3" y="33"/>
                                <a:pt x="3" y="33"/>
                              </a:cubicBezTo>
                              <a:cubicBezTo>
                                <a:pt x="4" y="33"/>
                                <a:pt x="3" y="33"/>
                                <a:pt x="4" y="34"/>
                              </a:cubicBezTo>
                              <a:cubicBezTo>
                                <a:pt x="4" y="34"/>
                                <a:pt x="5" y="34"/>
                                <a:pt x="5" y="35"/>
                              </a:cubicBezTo>
                              <a:cubicBezTo>
                                <a:pt x="6" y="35"/>
                                <a:pt x="7" y="35"/>
                                <a:pt x="8" y="35"/>
                              </a:cubicBezTo>
                              <a:cubicBezTo>
                                <a:pt x="10" y="34"/>
                                <a:pt x="12" y="34"/>
                                <a:pt x="14" y="33"/>
                              </a:cubicBezTo>
                              <a:cubicBezTo>
                                <a:pt x="13" y="33"/>
                                <a:pt x="12" y="32"/>
                                <a:pt x="12" y="32"/>
                              </a:cubicBezTo>
                              <a:cubicBezTo>
                                <a:pt x="12" y="34"/>
                                <a:pt x="13" y="35"/>
                                <a:pt x="13" y="37"/>
                              </a:cubicBezTo>
                              <a:cubicBezTo>
                                <a:pt x="13" y="36"/>
                                <a:pt x="13" y="36"/>
                                <a:pt x="13" y="36"/>
                              </a:cubicBezTo>
                              <a:cubicBezTo>
                                <a:pt x="13" y="37"/>
                                <a:pt x="12" y="38"/>
                                <a:pt x="11" y="39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9" y="44"/>
                                <a:pt x="8" y="49"/>
                                <a:pt x="7" y="53"/>
                              </a:cubicBezTo>
                              <a:cubicBezTo>
                                <a:pt x="5" y="57"/>
                                <a:pt x="4" y="62"/>
                                <a:pt x="4" y="68"/>
                              </a:cubicBezTo>
                              <a:cubicBezTo>
                                <a:pt x="4" y="66"/>
                                <a:pt x="4" y="68"/>
                                <a:pt x="4" y="68"/>
                              </a:cubicBezTo>
                              <a:cubicBezTo>
                                <a:pt x="3" y="74"/>
                                <a:pt x="3" y="79"/>
                                <a:pt x="4" y="79"/>
                              </a:cubicBezTo>
                              <a:cubicBezTo>
                                <a:pt x="4" y="83"/>
                                <a:pt x="4" y="83"/>
                                <a:pt x="4" y="83"/>
                              </a:cubicBezTo>
                              <a:cubicBezTo>
                                <a:pt x="4" y="83"/>
                                <a:pt x="4" y="87"/>
                                <a:pt x="4" y="90"/>
                              </a:cubicBezTo>
                              <a:cubicBezTo>
                                <a:pt x="4" y="88"/>
                                <a:pt x="4" y="88"/>
                                <a:pt x="4" y="88"/>
                              </a:cubicBezTo>
                              <a:cubicBezTo>
                                <a:pt x="4" y="88"/>
                                <a:pt x="4" y="90"/>
                                <a:pt x="5" y="93"/>
                              </a:cubicBezTo>
                              <a:cubicBezTo>
                                <a:pt x="5" y="95"/>
                                <a:pt x="5" y="97"/>
                                <a:pt x="5" y="97"/>
                              </a:cubicBezTo>
                              <a:cubicBezTo>
                                <a:pt x="5" y="95"/>
                                <a:pt x="5" y="95"/>
                                <a:pt x="5" y="95"/>
                              </a:cubicBezTo>
                              <a:cubicBezTo>
                                <a:pt x="6" y="100"/>
                                <a:pt x="5" y="96"/>
                                <a:pt x="6" y="101"/>
                              </a:cubicBezTo>
                              <a:cubicBezTo>
                                <a:pt x="6" y="101"/>
                                <a:pt x="6" y="101"/>
                                <a:pt x="6" y="101"/>
                              </a:cubicBezTo>
                              <a:cubicBezTo>
                                <a:pt x="6" y="102"/>
                                <a:pt x="7" y="102"/>
                                <a:pt x="7" y="103"/>
                              </a:cubicBezTo>
                              <a:cubicBezTo>
                                <a:pt x="7" y="103"/>
                                <a:pt x="7" y="103"/>
                                <a:pt x="7" y="103"/>
                              </a:cubicBezTo>
                              <a:cubicBezTo>
                                <a:pt x="7" y="108"/>
                                <a:pt x="7" y="112"/>
                                <a:pt x="8" y="117"/>
                              </a:cubicBezTo>
                              <a:cubicBezTo>
                                <a:pt x="9" y="130"/>
                                <a:pt x="12" y="143"/>
                                <a:pt x="15" y="156"/>
                              </a:cubicBezTo>
                              <a:cubicBezTo>
                                <a:pt x="17" y="162"/>
                                <a:pt x="18" y="168"/>
                                <a:pt x="19" y="174"/>
                              </a:cubicBezTo>
                              <a:cubicBezTo>
                                <a:pt x="20" y="181"/>
                                <a:pt x="21" y="187"/>
                                <a:pt x="22" y="193"/>
                              </a:cubicBezTo>
                              <a:cubicBezTo>
                                <a:pt x="22" y="194"/>
                                <a:pt x="22" y="194"/>
                                <a:pt x="22" y="194"/>
                              </a:cubicBezTo>
                              <a:cubicBezTo>
                                <a:pt x="22" y="194"/>
                                <a:pt x="23" y="200"/>
                                <a:pt x="23" y="201"/>
                              </a:cubicBezTo>
                              <a:cubicBezTo>
                                <a:pt x="24" y="204"/>
                                <a:pt x="24" y="204"/>
                                <a:pt x="24" y="204"/>
                              </a:cubicBezTo>
                              <a:cubicBezTo>
                                <a:pt x="24" y="205"/>
                                <a:pt x="24" y="206"/>
                                <a:pt x="24" y="205"/>
                              </a:cubicBezTo>
                              <a:cubicBezTo>
                                <a:pt x="24" y="206"/>
                                <a:pt x="24" y="207"/>
                                <a:pt x="24" y="207"/>
                              </a:cubicBezTo>
                              <a:cubicBezTo>
                                <a:pt x="24" y="207"/>
                                <a:pt x="24" y="207"/>
                                <a:pt x="24" y="207"/>
                              </a:cubicBezTo>
                              <a:cubicBezTo>
                                <a:pt x="24" y="207"/>
                                <a:pt x="24" y="207"/>
                                <a:pt x="24" y="207"/>
                              </a:cubicBezTo>
                              <a:cubicBezTo>
                                <a:pt x="25" y="207"/>
                                <a:pt x="25" y="207"/>
                                <a:pt x="25" y="207"/>
                              </a:cubicBezTo>
                              <a:cubicBezTo>
                                <a:pt x="24" y="207"/>
                                <a:pt x="24" y="207"/>
                                <a:pt x="24" y="207"/>
                              </a:cubicBezTo>
                              <a:cubicBezTo>
                                <a:pt x="24" y="207"/>
                                <a:pt x="24" y="208"/>
                                <a:pt x="23" y="208"/>
                              </a:cubicBezTo>
                              <a:cubicBezTo>
                                <a:pt x="22" y="208"/>
                                <a:pt x="22" y="208"/>
                                <a:pt x="22" y="208"/>
                              </a:cubicBezTo>
                              <a:cubicBezTo>
                                <a:pt x="20" y="209"/>
                                <a:pt x="17" y="211"/>
                                <a:pt x="15" y="211"/>
                              </a:cubicBezTo>
                              <a:cubicBezTo>
                                <a:pt x="14" y="211"/>
                                <a:pt x="13" y="211"/>
                                <a:pt x="12" y="212"/>
                              </a:cubicBezTo>
                              <a:cubicBezTo>
                                <a:pt x="11" y="212"/>
                                <a:pt x="10" y="212"/>
                                <a:pt x="8" y="213"/>
                              </a:cubicBezTo>
                              <a:cubicBezTo>
                                <a:pt x="7" y="213"/>
                                <a:pt x="7" y="214"/>
                                <a:pt x="7" y="215"/>
                              </a:cubicBezTo>
                              <a:cubicBezTo>
                                <a:pt x="7" y="216"/>
                                <a:pt x="7" y="216"/>
                                <a:pt x="8" y="217"/>
                              </a:cubicBezTo>
                              <a:cubicBezTo>
                                <a:pt x="8" y="217"/>
                                <a:pt x="8" y="217"/>
                                <a:pt x="8" y="217"/>
                              </a:cubicBezTo>
                              <a:cubicBezTo>
                                <a:pt x="8" y="218"/>
                                <a:pt x="8" y="218"/>
                                <a:pt x="8" y="218"/>
                              </a:cubicBezTo>
                              <a:cubicBezTo>
                                <a:pt x="9" y="218"/>
                                <a:pt x="9" y="218"/>
                                <a:pt x="10" y="218"/>
                              </a:cubicBezTo>
                              <a:cubicBezTo>
                                <a:pt x="11" y="219"/>
                                <a:pt x="12" y="219"/>
                                <a:pt x="14" y="219"/>
                              </a:cubicBezTo>
                              <a:cubicBezTo>
                                <a:pt x="16" y="219"/>
                                <a:pt x="19" y="219"/>
                                <a:pt x="21" y="219"/>
                              </a:cubicBezTo>
                              <a:cubicBezTo>
                                <a:pt x="25" y="218"/>
                                <a:pt x="28" y="218"/>
                                <a:pt x="32" y="218"/>
                              </a:cubicBezTo>
                              <a:cubicBezTo>
                                <a:pt x="34" y="218"/>
                                <a:pt x="34" y="218"/>
                                <a:pt x="34" y="218"/>
                              </a:cubicBezTo>
                              <a:cubicBezTo>
                                <a:pt x="34" y="218"/>
                                <a:pt x="34" y="218"/>
                                <a:pt x="34" y="218"/>
                              </a:cubicBezTo>
                              <a:cubicBezTo>
                                <a:pt x="35" y="218"/>
                                <a:pt x="35" y="218"/>
                                <a:pt x="35" y="218"/>
                              </a:cubicBezTo>
                              <a:cubicBezTo>
                                <a:pt x="35" y="218"/>
                                <a:pt x="36" y="217"/>
                                <a:pt x="36" y="217"/>
                              </a:cubicBezTo>
                              <a:cubicBezTo>
                                <a:pt x="38" y="216"/>
                                <a:pt x="38" y="214"/>
                                <a:pt x="38" y="213"/>
                              </a:cubicBezTo>
                              <a:cubicBezTo>
                                <a:pt x="38" y="212"/>
                                <a:pt x="38" y="210"/>
                                <a:pt x="38" y="209"/>
                              </a:cubicBezTo>
                              <a:cubicBezTo>
                                <a:pt x="37" y="208"/>
                                <a:pt x="37" y="207"/>
                                <a:pt x="35" y="205"/>
                              </a:cubicBezTo>
                              <a:cubicBezTo>
                                <a:pt x="36" y="206"/>
                                <a:pt x="36" y="206"/>
                                <a:pt x="36" y="206"/>
                              </a:cubicBezTo>
                              <a:cubicBezTo>
                                <a:pt x="35" y="197"/>
                                <a:pt x="36" y="187"/>
                                <a:pt x="36" y="180"/>
                              </a:cubicBezTo>
                              <a:cubicBezTo>
                                <a:pt x="36" y="179"/>
                                <a:pt x="36" y="178"/>
                                <a:pt x="36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36" y="177"/>
                                <a:pt x="36" y="177"/>
                                <a:pt x="36" y="177"/>
                              </a:cubicBezTo>
                              <a:cubicBezTo>
                                <a:pt x="35" y="177"/>
                                <a:pt x="35" y="177"/>
                                <a:pt x="35" y="177"/>
                              </a:cubicBezTo>
                              <a:cubicBezTo>
                                <a:pt x="35" y="177"/>
                                <a:pt x="35" y="177"/>
                                <a:pt x="35" y="177"/>
                              </a:cubicBezTo>
                              <a:cubicBezTo>
                                <a:pt x="36" y="177"/>
                                <a:pt x="36" y="177"/>
                                <a:pt x="36" y="177"/>
                              </a:cubicBezTo>
                              <a:cubicBezTo>
                                <a:pt x="36" y="178"/>
                                <a:pt x="37" y="178"/>
                                <a:pt x="37" y="178"/>
                              </a:cubicBezTo>
                              <a:cubicBezTo>
                                <a:pt x="39" y="180"/>
                                <a:pt x="41" y="182"/>
                                <a:pt x="43" y="184"/>
                              </a:cubicBezTo>
                              <a:cubicBezTo>
                                <a:pt x="45" y="186"/>
                                <a:pt x="47" y="188"/>
                                <a:pt x="49" y="190"/>
                              </a:cubicBezTo>
                              <a:cubicBezTo>
                                <a:pt x="52" y="193"/>
                                <a:pt x="52" y="193"/>
                                <a:pt x="52" y="193"/>
                              </a:cubicBezTo>
                              <a:cubicBezTo>
                                <a:pt x="54" y="194"/>
                                <a:pt x="54" y="194"/>
                                <a:pt x="54" y="194"/>
                              </a:cubicBezTo>
                              <a:cubicBezTo>
                                <a:pt x="55" y="195"/>
                                <a:pt x="55" y="195"/>
                                <a:pt x="55" y="195"/>
                              </a:cubicBezTo>
                              <a:cubicBezTo>
                                <a:pt x="55" y="195"/>
                                <a:pt x="55" y="195"/>
                                <a:pt x="55" y="195"/>
                              </a:cubicBezTo>
                              <a:cubicBezTo>
                                <a:pt x="55" y="195"/>
                                <a:pt x="55" y="196"/>
                                <a:pt x="56" y="196"/>
                              </a:cubicBezTo>
                              <a:cubicBezTo>
                                <a:pt x="56" y="196"/>
                                <a:pt x="57" y="196"/>
                                <a:pt x="57" y="195"/>
                              </a:cubicBezTo>
                              <a:cubicBezTo>
                                <a:pt x="58" y="195"/>
                                <a:pt x="58" y="194"/>
                                <a:pt x="58" y="194"/>
                              </a:cubicBezTo>
                              <a:cubicBezTo>
                                <a:pt x="58" y="194"/>
                                <a:pt x="58" y="194"/>
                                <a:pt x="58" y="194"/>
                              </a:cubicBezTo>
                              <a:cubicBezTo>
                                <a:pt x="58" y="193"/>
                                <a:pt x="57" y="192"/>
                                <a:pt x="56" y="193"/>
                              </a:cubicBezTo>
                              <a:cubicBezTo>
                                <a:pt x="55" y="193"/>
                                <a:pt x="55" y="193"/>
                                <a:pt x="55" y="194"/>
                              </a:cubicBezTo>
                              <a:cubicBezTo>
                                <a:pt x="55" y="197"/>
                                <a:pt x="55" y="199"/>
                                <a:pt x="56" y="202"/>
                              </a:cubicBezTo>
                              <a:cubicBezTo>
                                <a:pt x="56" y="203"/>
                                <a:pt x="56" y="204"/>
                                <a:pt x="56" y="205"/>
                              </a:cubicBezTo>
                              <a:cubicBezTo>
                                <a:pt x="56" y="206"/>
                                <a:pt x="56" y="207"/>
                                <a:pt x="56" y="207"/>
                              </a:cubicBezTo>
                              <a:cubicBezTo>
                                <a:pt x="56" y="207"/>
                                <a:pt x="56" y="207"/>
                                <a:pt x="56" y="207"/>
                              </a:cubicBezTo>
                              <a:cubicBezTo>
                                <a:pt x="56" y="206"/>
                                <a:pt x="56" y="206"/>
                                <a:pt x="56" y="206"/>
                              </a:cubicBezTo>
                              <a:cubicBezTo>
                                <a:pt x="56" y="207"/>
                                <a:pt x="56" y="207"/>
                                <a:pt x="56" y="207"/>
                              </a:cubicBezTo>
                              <a:cubicBezTo>
                                <a:pt x="56" y="208"/>
                                <a:pt x="55" y="208"/>
                                <a:pt x="55" y="208"/>
                              </a:cubicBezTo>
                              <a:cubicBezTo>
                                <a:pt x="55" y="209"/>
                                <a:pt x="55" y="210"/>
                                <a:pt x="55" y="211"/>
                              </a:cubicBezTo>
                              <a:cubicBezTo>
                                <a:pt x="55" y="211"/>
                                <a:pt x="55" y="212"/>
                                <a:pt x="55" y="212"/>
                              </a:cubicBezTo>
                              <a:cubicBezTo>
                                <a:pt x="56" y="212"/>
                                <a:pt x="56" y="213"/>
                                <a:pt x="57" y="213"/>
                              </a:cubicBezTo>
                              <a:cubicBezTo>
                                <a:pt x="58" y="213"/>
                                <a:pt x="58" y="213"/>
                                <a:pt x="59" y="213"/>
                              </a:cubicBezTo>
                              <a:cubicBezTo>
                                <a:pt x="60" y="212"/>
                                <a:pt x="61" y="211"/>
                                <a:pt x="62" y="210"/>
                              </a:cubicBezTo>
                              <a:cubicBezTo>
                                <a:pt x="64" y="209"/>
                                <a:pt x="66" y="206"/>
                                <a:pt x="67" y="204"/>
                              </a:cubicBezTo>
                              <a:cubicBezTo>
                                <a:pt x="67" y="203"/>
                                <a:pt x="68" y="202"/>
                                <a:pt x="68" y="202"/>
                              </a:cubicBezTo>
                              <a:cubicBezTo>
                                <a:pt x="68" y="202"/>
                                <a:pt x="68" y="200"/>
                                <a:pt x="68" y="199"/>
                              </a:cubicBezTo>
                              <a:cubicBezTo>
                                <a:pt x="68" y="197"/>
                                <a:pt x="68" y="194"/>
                                <a:pt x="68" y="192"/>
                              </a:cubicBezTo>
                              <a:cubicBezTo>
                                <a:pt x="68" y="191"/>
                                <a:pt x="68" y="190"/>
                                <a:pt x="68" y="189"/>
                              </a:cubicBezTo>
                              <a:cubicBezTo>
                                <a:pt x="68" y="188"/>
                                <a:pt x="68" y="188"/>
                                <a:pt x="68" y="187"/>
                              </a:cubicBezTo>
                              <a:cubicBezTo>
                                <a:pt x="68" y="187"/>
                                <a:pt x="68" y="187"/>
                                <a:pt x="68" y="187"/>
                              </a:cubicBezTo>
                              <a:cubicBezTo>
                                <a:pt x="68" y="186"/>
                                <a:pt x="68" y="186"/>
                                <a:pt x="68" y="185"/>
                              </a:cubicBezTo>
                              <a:cubicBezTo>
                                <a:pt x="68" y="184"/>
                                <a:pt x="66" y="183"/>
                                <a:pt x="66" y="183"/>
                              </a:cubicBezTo>
                              <a:cubicBezTo>
                                <a:pt x="65" y="183"/>
                                <a:pt x="65" y="183"/>
                                <a:pt x="65" y="183"/>
                              </a:cubicBezTo>
                              <a:cubicBezTo>
                                <a:pt x="65" y="183"/>
                                <a:pt x="63" y="182"/>
                                <a:pt x="61" y="182"/>
                              </a:cubicBezTo>
                              <a:cubicBezTo>
                                <a:pt x="61" y="182"/>
                                <a:pt x="60" y="182"/>
                                <a:pt x="60" y="182"/>
                              </a:cubicBezTo>
                              <a:cubicBezTo>
                                <a:pt x="60" y="182"/>
                                <a:pt x="59" y="181"/>
                                <a:pt x="59" y="181"/>
                              </a:cubicBezTo>
                              <a:cubicBezTo>
                                <a:pt x="58" y="179"/>
                                <a:pt x="56" y="178"/>
                                <a:pt x="55" y="177"/>
                              </a:cubicBezTo>
                              <a:cubicBezTo>
                                <a:pt x="53" y="174"/>
                                <a:pt x="51" y="171"/>
                                <a:pt x="48" y="168"/>
                              </a:cubicBezTo>
                              <a:cubicBezTo>
                                <a:pt x="46" y="164"/>
                                <a:pt x="43" y="161"/>
                                <a:pt x="41" y="159"/>
                              </a:cubicBezTo>
                              <a:cubicBezTo>
                                <a:pt x="35" y="154"/>
                                <a:pt x="31" y="152"/>
                                <a:pt x="32" y="153"/>
                              </a:cubicBezTo>
                              <a:cubicBezTo>
                                <a:pt x="32" y="153"/>
                                <a:pt x="34" y="155"/>
                                <a:pt x="37" y="157"/>
                              </a:cubicBezTo>
                              <a:cubicBezTo>
                                <a:pt x="40" y="160"/>
                                <a:pt x="44" y="164"/>
                                <a:pt x="48" y="172"/>
                              </a:cubicBezTo>
                              <a:cubicBezTo>
                                <a:pt x="48" y="171"/>
                                <a:pt x="48" y="171"/>
                                <a:pt x="48" y="171"/>
                              </a:cubicBezTo>
                              <a:cubicBezTo>
                                <a:pt x="51" y="176"/>
                                <a:pt x="53" y="179"/>
                                <a:pt x="56" y="182"/>
                              </a:cubicBezTo>
                              <a:cubicBezTo>
                                <a:pt x="56" y="182"/>
                                <a:pt x="57" y="183"/>
                                <a:pt x="58" y="184"/>
                              </a:cubicBezTo>
                              <a:cubicBezTo>
                                <a:pt x="58" y="184"/>
                                <a:pt x="59" y="184"/>
                                <a:pt x="59" y="184"/>
                              </a:cubicBezTo>
                              <a:cubicBezTo>
                                <a:pt x="60" y="185"/>
                                <a:pt x="60" y="185"/>
                                <a:pt x="61" y="185"/>
                              </a:cubicBezTo>
                              <a:cubicBezTo>
                                <a:pt x="62" y="185"/>
                                <a:pt x="64" y="185"/>
                                <a:pt x="65" y="186"/>
                              </a:cubicBezTo>
                              <a:cubicBezTo>
                                <a:pt x="65" y="186"/>
                                <a:pt x="65" y="186"/>
                                <a:pt x="65" y="186"/>
                              </a:cubicBezTo>
                              <a:cubicBezTo>
                                <a:pt x="66" y="186"/>
                                <a:pt x="65" y="187"/>
                                <a:pt x="65" y="188"/>
                              </a:cubicBezTo>
                              <a:cubicBezTo>
                                <a:pt x="65" y="188"/>
                                <a:pt x="65" y="189"/>
                                <a:pt x="65" y="189"/>
                              </a:cubicBezTo>
                              <a:cubicBezTo>
                                <a:pt x="65" y="192"/>
                                <a:pt x="66" y="194"/>
                                <a:pt x="66" y="195"/>
                              </a:cubicBezTo>
                              <a:cubicBezTo>
                                <a:pt x="66" y="195"/>
                                <a:pt x="66" y="195"/>
                                <a:pt x="66" y="195"/>
                              </a:cubicBezTo>
                              <a:cubicBezTo>
                                <a:pt x="66" y="198"/>
                                <a:pt x="65" y="201"/>
                                <a:pt x="64" y="203"/>
                              </a:cubicBezTo>
                              <a:cubicBezTo>
                                <a:pt x="63" y="204"/>
                                <a:pt x="62" y="206"/>
                                <a:pt x="61" y="207"/>
                              </a:cubicBezTo>
                              <a:cubicBezTo>
                                <a:pt x="60" y="208"/>
                                <a:pt x="59" y="209"/>
                                <a:pt x="58" y="209"/>
                              </a:cubicBezTo>
                              <a:cubicBezTo>
                                <a:pt x="58" y="209"/>
                                <a:pt x="58" y="209"/>
                                <a:pt x="59" y="208"/>
                              </a:cubicBezTo>
                              <a:cubicBezTo>
                                <a:pt x="59" y="209"/>
                                <a:pt x="58" y="210"/>
                                <a:pt x="57" y="210"/>
                              </a:cubicBezTo>
                              <a:cubicBezTo>
                                <a:pt x="57" y="210"/>
                                <a:pt x="57" y="211"/>
                                <a:pt x="57" y="211"/>
                              </a:cubicBezTo>
                              <a:cubicBezTo>
                                <a:pt x="58" y="210"/>
                                <a:pt x="58" y="210"/>
                                <a:pt x="58" y="210"/>
                              </a:cubicBezTo>
                              <a:cubicBezTo>
                                <a:pt x="58" y="210"/>
                                <a:pt x="58" y="210"/>
                                <a:pt x="58" y="210"/>
                              </a:cubicBezTo>
                              <a:cubicBezTo>
                                <a:pt x="58" y="210"/>
                                <a:pt x="58" y="209"/>
                                <a:pt x="58" y="209"/>
                              </a:cubicBezTo>
                              <a:cubicBezTo>
                                <a:pt x="58" y="209"/>
                                <a:pt x="59" y="208"/>
                                <a:pt x="59" y="208"/>
                              </a:cubicBezTo>
                              <a:cubicBezTo>
                                <a:pt x="59" y="207"/>
                                <a:pt x="59" y="207"/>
                                <a:pt x="59" y="207"/>
                              </a:cubicBezTo>
                              <a:cubicBezTo>
                                <a:pt x="59" y="206"/>
                                <a:pt x="59" y="206"/>
                                <a:pt x="59" y="206"/>
                              </a:cubicBezTo>
                              <a:cubicBezTo>
                                <a:pt x="59" y="205"/>
                                <a:pt x="59" y="205"/>
                                <a:pt x="59" y="205"/>
                              </a:cubicBezTo>
                              <a:cubicBezTo>
                                <a:pt x="59" y="201"/>
                                <a:pt x="58" y="198"/>
                                <a:pt x="58" y="194"/>
                              </a:cubicBezTo>
                              <a:cubicBezTo>
                                <a:pt x="56" y="194"/>
                                <a:pt x="56" y="194"/>
                                <a:pt x="56" y="194"/>
                              </a:cubicBezTo>
                              <a:cubicBezTo>
                                <a:pt x="57" y="192"/>
                                <a:pt x="56" y="193"/>
                                <a:pt x="56" y="192"/>
                              </a:cubicBezTo>
                              <a:cubicBezTo>
                                <a:pt x="55" y="191"/>
                                <a:pt x="55" y="191"/>
                                <a:pt x="55" y="191"/>
                              </a:cubicBezTo>
                              <a:cubicBezTo>
                                <a:pt x="54" y="191"/>
                                <a:pt x="54" y="190"/>
                                <a:pt x="53" y="190"/>
                              </a:cubicBezTo>
                              <a:cubicBezTo>
                                <a:pt x="52" y="188"/>
                                <a:pt x="50" y="187"/>
                                <a:pt x="49" y="186"/>
                              </a:cubicBezTo>
                              <a:cubicBezTo>
                                <a:pt x="47" y="183"/>
                                <a:pt x="44" y="181"/>
                                <a:pt x="43" y="180"/>
                              </a:cubicBezTo>
                              <a:cubicBezTo>
                                <a:pt x="43" y="180"/>
                                <a:pt x="43" y="180"/>
                                <a:pt x="43" y="180"/>
                              </a:cubicBezTo>
                              <a:cubicBezTo>
                                <a:pt x="41" y="179"/>
                                <a:pt x="41" y="178"/>
                                <a:pt x="40" y="177"/>
                              </a:cubicBezTo>
                              <a:cubicBezTo>
                                <a:pt x="39" y="177"/>
                                <a:pt x="39" y="176"/>
                                <a:pt x="38" y="176"/>
                              </a:cubicBezTo>
                              <a:cubicBezTo>
                                <a:pt x="38" y="176"/>
                                <a:pt x="37" y="175"/>
                                <a:pt x="37" y="175"/>
                              </a:cubicBezTo>
                              <a:cubicBezTo>
                                <a:pt x="36" y="175"/>
                                <a:pt x="36" y="175"/>
                                <a:pt x="36" y="175"/>
                              </a:cubicBezTo>
                              <a:cubicBezTo>
                                <a:pt x="36" y="175"/>
                                <a:pt x="36" y="175"/>
                                <a:pt x="36" y="175"/>
                              </a:cubicBezTo>
                              <a:cubicBezTo>
                                <a:pt x="35" y="175"/>
                                <a:pt x="36" y="174"/>
                                <a:pt x="35" y="175"/>
                              </a:cubicBezTo>
                              <a:cubicBezTo>
                                <a:pt x="34" y="175"/>
                                <a:pt x="34" y="176"/>
                                <a:pt x="34" y="175"/>
                              </a:cubicBezTo>
                              <a:cubicBezTo>
                                <a:pt x="34" y="175"/>
                                <a:pt x="34" y="175"/>
                                <a:pt x="34" y="175"/>
                              </a:cubicBezTo>
                              <a:cubicBezTo>
                                <a:pt x="34" y="176"/>
                                <a:pt x="34" y="176"/>
                                <a:pt x="34" y="176"/>
                              </a:cubicBezTo>
                              <a:cubicBezTo>
                                <a:pt x="34" y="176"/>
                                <a:pt x="34" y="176"/>
                                <a:pt x="34" y="176"/>
                              </a:cubicBezTo>
                              <a:cubicBezTo>
                                <a:pt x="34" y="176"/>
                                <a:pt x="34" y="176"/>
                                <a:pt x="34" y="176"/>
                              </a:cubicBezTo>
                              <a:cubicBezTo>
                                <a:pt x="34" y="176"/>
                                <a:pt x="34" y="176"/>
                                <a:pt x="34" y="176"/>
                              </a:cubicBezTo>
                              <a:cubicBezTo>
                                <a:pt x="34" y="180"/>
                                <a:pt x="33" y="188"/>
                                <a:pt x="33" y="192"/>
                              </a:cubicBezTo>
                              <a:cubicBezTo>
                                <a:pt x="33" y="192"/>
                                <a:pt x="33" y="192"/>
                                <a:pt x="33" y="192"/>
                              </a:cubicBezTo>
                              <a:cubicBezTo>
                                <a:pt x="33" y="192"/>
                                <a:pt x="33" y="194"/>
                                <a:pt x="33" y="196"/>
                              </a:cubicBezTo>
                              <a:cubicBezTo>
                                <a:pt x="33" y="198"/>
                                <a:pt x="33" y="200"/>
                                <a:pt x="33" y="200"/>
                              </a:cubicBezTo>
                              <a:cubicBezTo>
                                <a:pt x="33" y="197"/>
                                <a:pt x="33" y="197"/>
                                <a:pt x="33" y="197"/>
                              </a:cubicBezTo>
                              <a:cubicBezTo>
                                <a:pt x="33" y="198"/>
                                <a:pt x="32" y="202"/>
                                <a:pt x="33" y="207"/>
                              </a:cubicBezTo>
                              <a:cubicBezTo>
                                <a:pt x="33" y="207"/>
                                <a:pt x="33" y="207"/>
                                <a:pt x="33" y="207"/>
                              </a:cubicBezTo>
                              <a:cubicBezTo>
                                <a:pt x="34" y="208"/>
                                <a:pt x="34" y="208"/>
                                <a:pt x="34" y="208"/>
                              </a:cubicBezTo>
                              <a:cubicBezTo>
                                <a:pt x="34" y="208"/>
                                <a:pt x="34" y="208"/>
                                <a:pt x="35" y="209"/>
                              </a:cubicBezTo>
                              <a:cubicBezTo>
                                <a:pt x="35" y="210"/>
                                <a:pt x="36" y="211"/>
                                <a:pt x="36" y="212"/>
                              </a:cubicBezTo>
                              <a:cubicBezTo>
                                <a:pt x="36" y="214"/>
                                <a:pt x="35" y="215"/>
                                <a:pt x="35" y="215"/>
                              </a:cubicBezTo>
                              <a:cubicBezTo>
                                <a:pt x="32" y="216"/>
                                <a:pt x="29" y="216"/>
                                <a:pt x="26" y="216"/>
                              </a:cubicBezTo>
                              <a:cubicBezTo>
                                <a:pt x="24" y="217"/>
                                <a:pt x="29" y="216"/>
                                <a:pt x="25" y="216"/>
                              </a:cubicBezTo>
                              <a:cubicBezTo>
                                <a:pt x="24" y="216"/>
                                <a:pt x="27" y="216"/>
                                <a:pt x="25" y="216"/>
                              </a:cubicBezTo>
                              <a:cubicBezTo>
                                <a:pt x="21" y="216"/>
                                <a:pt x="19" y="217"/>
                                <a:pt x="14" y="217"/>
                              </a:cubicBezTo>
                              <a:cubicBezTo>
                                <a:pt x="14" y="216"/>
                                <a:pt x="14" y="216"/>
                                <a:pt x="14" y="216"/>
                              </a:cubicBezTo>
                              <a:cubicBezTo>
                                <a:pt x="12" y="216"/>
                                <a:pt x="11" y="216"/>
                                <a:pt x="10" y="216"/>
                              </a:cubicBezTo>
                              <a:cubicBezTo>
                                <a:pt x="10" y="215"/>
                                <a:pt x="10" y="215"/>
                                <a:pt x="10" y="215"/>
                              </a:cubicBezTo>
                              <a:cubicBezTo>
                                <a:pt x="10" y="215"/>
                                <a:pt x="10" y="215"/>
                                <a:pt x="10" y="215"/>
                              </a:cubicBezTo>
                              <a:cubicBezTo>
                                <a:pt x="9" y="215"/>
                                <a:pt x="9" y="215"/>
                                <a:pt x="9" y="215"/>
                              </a:cubicBezTo>
                              <a:cubicBezTo>
                                <a:pt x="9" y="215"/>
                                <a:pt x="9" y="215"/>
                                <a:pt x="9" y="215"/>
                              </a:cubicBezTo>
                              <a:cubicBezTo>
                                <a:pt x="10" y="215"/>
                                <a:pt x="10" y="215"/>
                                <a:pt x="10" y="215"/>
                              </a:cubicBezTo>
                              <a:cubicBezTo>
                                <a:pt x="11" y="215"/>
                                <a:pt x="11" y="215"/>
                                <a:pt x="11" y="215"/>
                              </a:cubicBezTo>
                              <a:cubicBezTo>
                                <a:pt x="13" y="214"/>
                                <a:pt x="16" y="214"/>
                                <a:pt x="18" y="213"/>
                              </a:cubicBezTo>
                              <a:cubicBezTo>
                                <a:pt x="21" y="212"/>
                                <a:pt x="22" y="211"/>
                                <a:pt x="23" y="211"/>
                              </a:cubicBezTo>
                              <a:cubicBezTo>
                                <a:pt x="24" y="211"/>
                                <a:pt x="24" y="211"/>
                                <a:pt x="25" y="210"/>
                              </a:cubicBezTo>
                              <a:cubicBezTo>
                                <a:pt x="26" y="210"/>
                                <a:pt x="26" y="210"/>
                                <a:pt x="27" y="209"/>
                              </a:cubicBezTo>
                              <a:cubicBezTo>
                                <a:pt x="27" y="209"/>
                                <a:pt x="27" y="208"/>
                                <a:pt x="27" y="208"/>
                              </a:cubicBezTo>
                              <a:cubicBezTo>
                                <a:pt x="27" y="207"/>
                                <a:pt x="27" y="207"/>
                                <a:pt x="27" y="207"/>
                              </a:cubicBezTo>
                              <a:cubicBezTo>
                                <a:pt x="27" y="207"/>
                                <a:pt x="27" y="206"/>
                                <a:pt x="27" y="206"/>
                              </a:cubicBezTo>
                              <a:cubicBezTo>
                                <a:pt x="27" y="203"/>
                                <a:pt x="27" y="203"/>
                                <a:pt x="27" y="203"/>
                              </a:cubicBezTo>
                              <a:cubicBezTo>
                                <a:pt x="26" y="200"/>
                                <a:pt x="26" y="201"/>
                                <a:pt x="26" y="198"/>
                              </a:cubicBezTo>
                              <a:cubicBezTo>
                                <a:pt x="26" y="198"/>
                                <a:pt x="25" y="194"/>
                                <a:pt x="25" y="195"/>
                              </a:cubicBezTo>
                              <a:cubicBezTo>
                                <a:pt x="25" y="192"/>
                                <a:pt x="24" y="188"/>
                                <a:pt x="23" y="184"/>
                              </a:cubicBezTo>
                              <a:cubicBezTo>
                                <a:pt x="22" y="180"/>
                                <a:pt x="21" y="176"/>
                                <a:pt x="21" y="171"/>
                              </a:cubicBezTo>
                              <a:cubicBezTo>
                                <a:pt x="21" y="169"/>
                                <a:pt x="20" y="164"/>
                                <a:pt x="19" y="163"/>
                              </a:cubicBezTo>
                              <a:cubicBezTo>
                                <a:pt x="19" y="162"/>
                                <a:pt x="17" y="153"/>
                                <a:pt x="19" y="158"/>
                              </a:cubicBezTo>
                              <a:cubicBezTo>
                                <a:pt x="19" y="159"/>
                                <a:pt x="19" y="159"/>
                                <a:pt x="19" y="159"/>
                              </a:cubicBezTo>
                              <a:cubicBezTo>
                                <a:pt x="19" y="160"/>
                                <a:pt x="19" y="160"/>
                                <a:pt x="19" y="160"/>
                              </a:cubicBezTo>
                              <a:cubicBezTo>
                                <a:pt x="18" y="154"/>
                                <a:pt x="17" y="150"/>
                                <a:pt x="16" y="145"/>
                              </a:cubicBezTo>
                              <a:cubicBezTo>
                                <a:pt x="16" y="146"/>
                                <a:pt x="16" y="149"/>
                                <a:pt x="16" y="147"/>
                              </a:cubicBezTo>
                              <a:cubicBezTo>
                                <a:pt x="15" y="142"/>
                                <a:pt x="15" y="142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3"/>
                              </a:cubicBezTo>
                              <a:cubicBezTo>
                                <a:pt x="14" y="136"/>
                                <a:pt x="14" y="136"/>
                                <a:pt x="14" y="136"/>
                              </a:cubicBezTo>
                              <a:cubicBezTo>
                                <a:pt x="14" y="137"/>
                                <a:pt x="14" y="137"/>
                                <a:pt x="14" y="137"/>
                              </a:cubicBezTo>
                              <a:cubicBezTo>
                                <a:pt x="13" y="133"/>
                                <a:pt x="13" y="132"/>
                                <a:pt x="13" y="128"/>
                              </a:cubicBezTo>
                              <a:cubicBezTo>
                                <a:pt x="12" y="126"/>
                                <a:pt x="13" y="131"/>
                                <a:pt x="12" y="127"/>
                              </a:cubicBezTo>
                              <a:cubicBezTo>
                                <a:pt x="11" y="122"/>
                                <a:pt x="11" y="115"/>
                                <a:pt x="10" y="109"/>
                              </a:cubicBezTo>
                              <a:cubicBezTo>
                                <a:pt x="10" y="109"/>
                                <a:pt x="10" y="108"/>
                                <a:pt x="9" y="106"/>
                              </a:cubicBezTo>
                              <a:cubicBezTo>
                                <a:pt x="10" y="106"/>
                                <a:pt x="10" y="106"/>
                                <a:pt x="10" y="106"/>
                              </a:cubicBezTo>
                              <a:cubicBezTo>
                                <a:pt x="9" y="104"/>
                                <a:pt x="9" y="103"/>
                                <a:pt x="9" y="103"/>
                              </a:cubicBezTo>
                              <a:cubicBezTo>
                                <a:pt x="9" y="103"/>
                                <a:pt x="9" y="103"/>
                                <a:pt x="9" y="103"/>
                              </a:cubicBezTo>
                              <a:cubicBezTo>
                                <a:pt x="9" y="103"/>
                                <a:pt x="9" y="103"/>
                                <a:pt x="9" y="103"/>
                              </a:cubicBezTo>
                              <a:cubicBezTo>
                                <a:pt x="9" y="100"/>
                                <a:pt x="9" y="102"/>
                                <a:pt x="8" y="96"/>
                              </a:cubicBezTo>
                              <a:cubicBezTo>
                                <a:pt x="8" y="97"/>
                                <a:pt x="8" y="97"/>
                                <a:pt x="8" y="97"/>
                              </a:cubicBezTo>
                              <a:cubicBezTo>
                                <a:pt x="8" y="95"/>
                                <a:pt x="8" y="95"/>
                                <a:pt x="8" y="95"/>
                              </a:cubicBezTo>
                              <a:cubicBezTo>
                                <a:pt x="7" y="89"/>
                                <a:pt x="8" y="92"/>
                                <a:pt x="7" y="85"/>
                              </a:cubicBezTo>
                              <a:cubicBezTo>
                                <a:pt x="7" y="88"/>
                                <a:pt x="6" y="87"/>
                                <a:pt x="6" y="83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2"/>
                                <a:pt x="6" y="82"/>
                                <a:pt x="6" y="81"/>
                              </a:cubicBezTo>
                              <a:cubicBezTo>
                                <a:pt x="6" y="82"/>
                                <a:pt x="7" y="81"/>
                                <a:pt x="7" y="79"/>
                              </a:cubicBezTo>
                              <a:cubicBezTo>
                                <a:pt x="7" y="80"/>
                                <a:pt x="7" y="80"/>
                                <a:pt x="7" y="80"/>
                              </a:cubicBezTo>
                              <a:cubicBezTo>
                                <a:pt x="7" y="80"/>
                                <a:pt x="7" y="79"/>
                                <a:pt x="7" y="78"/>
                              </a:cubicBezTo>
                              <a:cubicBezTo>
                                <a:pt x="7" y="77"/>
                                <a:pt x="6" y="75"/>
                                <a:pt x="6" y="75"/>
                              </a:cubicBezTo>
                              <a:cubicBezTo>
                                <a:pt x="7" y="72"/>
                                <a:pt x="7" y="65"/>
                                <a:pt x="8" y="64"/>
                              </a:cubicBezTo>
                              <a:cubicBezTo>
                                <a:pt x="8" y="64"/>
                                <a:pt x="8" y="62"/>
                                <a:pt x="8" y="60"/>
                              </a:cubicBezTo>
                              <a:cubicBezTo>
                                <a:pt x="9" y="57"/>
                                <a:pt x="9" y="55"/>
                                <a:pt x="9" y="54"/>
                              </a:cubicBezTo>
                              <a:cubicBezTo>
                                <a:pt x="9" y="56"/>
                                <a:pt x="10" y="51"/>
                                <a:pt x="10" y="53"/>
                              </a:cubicBezTo>
                              <a:cubicBezTo>
                                <a:pt x="11" y="50"/>
                                <a:pt x="12" y="44"/>
                                <a:pt x="14" y="42"/>
                              </a:cubicBezTo>
                              <a:cubicBezTo>
                                <a:pt x="14" y="43"/>
                                <a:pt x="14" y="43"/>
                                <a:pt x="14" y="43"/>
                              </a:cubicBezTo>
                              <a:cubicBezTo>
                                <a:pt x="14" y="41"/>
                                <a:pt x="15" y="39"/>
                                <a:pt x="16" y="37"/>
                              </a:cubicBezTo>
                              <a:cubicBezTo>
                                <a:pt x="16" y="37"/>
                                <a:pt x="16" y="37"/>
                                <a:pt x="16" y="37"/>
                              </a:cubicBezTo>
                              <a:cubicBezTo>
                                <a:pt x="17" y="37"/>
                                <a:pt x="17" y="36"/>
                                <a:pt x="16" y="36"/>
                              </a:cubicBezTo>
                              <a:cubicBezTo>
                                <a:pt x="16" y="34"/>
                                <a:pt x="15" y="33"/>
                                <a:pt x="15" y="31"/>
                              </a:cubicBezTo>
                              <a:cubicBezTo>
                                <a:pt x="15" y="31"/>
                                <a:pt x="15" y="31"/>
                                <a:pt x="15" y="31"/>
                              </a:cubicBezTo>
                              <a:cubicBezTo>
                                <a:pt x="15" y="30"/>
                                <a:pt x="14" y="30"/>
                                <a:pt x="13" y="30"/>
                              </a:cubicBezTo>
                              <a:cubicBezTo>
                                <a:pt x="13" y="30"/>
                                <a:pt x="13" y="30"/>
                                <a:pt x="13" y="30"/>
                              </a:cubicBezTo>
                              <a:cubicBezTo>
                                <a:pt x="11" y="31"/>
                                <a:pt x="9" y="31"/>
                                <a:pt x="7" y="31"/>
                              </a:cubicBezTo>
                              <a:cubicBezTo>
                                <a:pt x="6" y="31"/>
                                <a:pt x="6" y="31"/>
                                <a:pt x="6" y="31"/>
                              </a:cubicBezTo>
                              <a:cubicBezTo>
                                <a:pt x="6" y="31"/>
                                <a:pt x="6" y="31"/>
                                <a:pt x="6" y="32"/>
                              </a:cubicBezTo>
                              <a:cubicBezTo>
                                <a:pt x="6" y="32"/>
                                <a:pt x="6" y="32"/>
                                <a:pt x="6" y="32"/>
                              </a:cubicBezTo>
                              <a:cubicBezTo>
                                <a:pt x="6" y="32"/>
                                <a:pt x="6" y="32"/>
                                <a:pt x="6" y="32"/>
                              </a:cubicBezTo>
                              <a:cubicBezTo>
                                <a:pt x="6" y="32"/>
                                <a:pt x="6" y="32"/>
                                <a:pt x="6" y="32"/>
                              </a:cubicBezTo>
                              <a:cubicBezTo>
                                <a:pt x="6" y="32"/>
                                <a:pt x="6" y="32"/>
                                <a:pt x="6" y="32"/>
                              </a:cubicBezTo>
                              <a:cubicBezTo>
                                <a:pt x="6" y="32"/>
                                <a:pt x="6" y="32"/>
                                <a:pt x="6" y="32"/>
                              </a:cubicBezTo>
                              <a:cubicBezTo>
                                <a:pt x="7" y="32"/>
                                <a:pt x="6" y="32"/>
                                <a:pt x="6" y="32"/>
                              </a:cubicBezTo>
                              <a:cubicBezTo>
                                <a:pt x="6" y="32"/>
                                <a:pt x="6" y="32"/>
                                <a:pt x="6" y="32"/>
                              </a:cubicBezTo>
                              <a:cubicBezTo>
                                <a:pt x="6" y="32"/>
                                <a:pt x="6" y="32"/>
                                <a:pt x="6" y="32"/>
                              </a:cubicBezTo>
                              <a:cubicBezTo>
                                <a:pt x="6" y="32"/>
                                <a:pt x="6" y="32"/>
                                <a:pt x="6" y="32"/>
                              </a:cubicBezTo>
                              <a:cubicBezTo>
                                <a:pt x="6" y="31"/>
                                <a:pt x="6" y="31"/>
                                <a:pt x="6" y="31"/>
                              </a:cubicBezTo>
                              <a:cubicBezTo>
                                <a:pt x="6" y="30"/>
                                <a:pt x="6" y="29"/>
                                <a:pt x="5" y="27"/>
                              </a:cubicBezTo>
                              <a:cubicBezTo>
                                <a:pt x="5" y="28"/>
                                <a:pt x="4" y="24"/>
                                <a:pt x="4" y="25"/>
                              </a:cubicBezTo>
                              <a:cubicBezTo>
                                <a:pt x="4" y="24"/>
                                <a:pt x="4" y="23"/>
                                <a:pt x="3" y="22"/>
                              </a:cubicBez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4" y="21"/>
                                <a:pt x="4" y="19"/>
                                <a:pt x="5" y="17"/>
                              </a:cubicBezTo>
                              <a:cubicBezTo>
                                <a:pt x="5" y="17"/>
                                <a:pt x="5" y="17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5" y="14"/>
                                <a:pt x="5" y="13"/>
                                <a:pt x="5" y="13"/>
                              </a:cubicBezTo>
                              <a:cubicBezTo>
                                <a:pt x="5" y="10"/>
                                <a:pt x="6" y="8"/>
                                <a:pt x="6" y="7"/>
                              </a:cubicBezTo>
                              <a:cubicBezTo>
                                <a:pt x="7" y="6"/>
                                <a:pt x="8" y="5"/>
                                <a:pt x="9" y="4"/>
                              </a:cubicBezTo>
                              <a:cubicBezTo>
                                <a:pt x="10" y="4"/>
                                <a:pt x="10" y="4"/>
                                <a:pt x="11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3" y="3"/>
                                <a:pt x="16" y="3"/>
                                <a:pt x="18" y="3"/>
                              </a:cubicBezTo>
                              <a:cubicBezTo>
                                <a:pt x="20" y="4"/>
                                <a:pt x="21" y="4"/>
                                <a:pt x="23" y="6"/>
                              </a:cubicBezTo>
                              <a:cubicBezTo>
                                <a:pt x="24" y="6"/>
                                <a:pt x="25" y="7"/>
                                <a:pt x="26" y="7"/>
                              </a:cubicBezTo>
                              <a:cubicBezTo>
                                <a:pt x="26" y="8"/>
                                <a:pt x="27" y="9"/>
                                <a:pt x="28" y="11"/>
                              </a:cubicBezTo>
                              <a:cubicBezTo>
                                <a:pt x="27" y="10"/>
                                <a:pt x="28" y="12"/>
                                <a:pt x="28" y="14"/>
                              </a:cubicBezTo>
                              <a:cubicBezTo>
                                <a:pt x="28" y="12"/>
                                <a:pt x="28" y="12"/>
                                <a:pt x="27" y="14"/>
                              </a:cubicBezTo>
                              <a:cubicBezTo>
                                <a:pt x="27" y="15"/>
                                <a:pt x="27" y="15"/>
                                <a:pt x="27" y="16"/>
                              </a:cubicBezTo>
                              <a:cubicBezTo>
                                <a:pt x="27" y="16"/>
                                <a:pt x="27" y="16"/>
                                <a:pt x="27" y="16"/>
                              </a:cubicBezTo>
                              <a:cubicBezTo>
                                <a:pt x="27" y="18"/>
                                <a:pt x="27" y="18"/>
                                <a:pt x="27" y="17"/>
                              </a:cubicBezTo>
                              <a:cubicBezTo>
                                <a:pt x="27" y="17"/>
                                <a:pt x="27" y="17"/>
                                <a:pt x="27" y="16"/>
                              </a:cubicBezTo>
                              <a:cubicBezTo>
                                <a:pt x="27" y="18"/>
                                <a:pt x="26" y="19"/>
                                <a:pt x="26" y="21"/>
                              </a:cubicBez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6" y="24"/>
                                <a:pt x="26" y="25"/>
                                <a:pt x="26" y="26"/>
                              </a:cubicBezTo>
                              <a:cubicBezTo>
                                <a:pt x="27" y="28"/>
                                <a:pt x="27" y="30"/>
                                <a:pt x="28" y="32"/>
                              </a:cubicBezTo>
                              <a:cubicBezTo>
                                <a:pt x="28" y="32"/>
                                <a:pt x="28" y="32"/>
                                <a:pt x="28" y="32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cubicBezTo>
                                <a:pt x="32" y="37"/>
                                <a:pt x="35" y="42"/>
                                <a:pt x="36" y="47"/>
                              </a:cubicBezTo>
                              <a:cubicBezTo>
                                <a:pt x="36" y="48"/>
                                <a:pt x="36" y="46"/>
                                <a:pt x="35" y="44"/>
                              </a:cubicBezTo>
                              <a:cubicBezTo>
                                <a:pt x="36" y="49"/>
                                <a:pt x="36" y="49"/>
                                <a:pt x="36" y="49"/>
                              </a:cubicBezTo>
                              <a:cubicBezTo>
                                <a:pt x="36" y="49"/>
                                <a:pt x="36" y="46"/>
                                <a:pt x="35" y="45"/>
                              </a:cubicBezTo>
                              <a:cubicBezTo>
                                <a:pt x="36" y="48"/>
                                <a:pt x="36" y="51"/>
                                <a:pt x="36" y="55"/>
                              </a:cubicBezTo>
                              <a:cubicBezTo>
                                <a:pt x="36" y="58"/>
                                <a:pt x="36" y="62"/>
                                <a:pt x="35" y="65"/>
                              </a:cubicBezTo>
                              <a:cubicBezTo>
                                <a:pt x="35" y="67"/>
                                <a:pt x="35" y="67"/>
                                <a:pt x="35" y="67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cubicBezTo>
                                <a:pt x="35" y="68"/>
                                <a:pt x="35" y="69"/>
                                <a:pt x="35" y="70"/>
                              </a:cubicBezTo>
                              <a:cubicBezTo>
                                <a:pt x="35" y="71"/>
                                <a:pt x="34" y="70"/>
                                <a:pt x="34" y="74"/>
                              </a:cubicBezTo>
                              <a:cubicBezTo>
                                <a:pt x="33" y="77"/>
                                <a:pt x="33" y="83"/>
                                <a:pt x="32" y="86"/>
                              </a:cubicBezTo>
                              <a:cubicBezTo>
                                <a:pt x="33" y="84"/>
                                <a:pt x="32" y="85"/>
                                <a:pt x="32" y="86"/>
                              </a:cubicBezTo>
                              <a:cubicBezTo>
                                <a:pt x="32" y="88"/>
                                <a:pt x="32" y="89"/>
                                <a:pt x="31" y="90"/>
                              </a:cubicBezTo>
                              <a:cubicBezTo>
                                <a:pt x="31" y="90"/>
                                <a:pt x="31" y="90"/>
                                <a:pt x="31" y="90"/>
                              </a:cubicBezTo>
                              <a:cubicBezTo>
                                <a:pt x="31" y="90"/>
                                <a:pt x="31" y="91"/>
                                <a:pt x="31" y="92"/>
                              </a:cubicBezTo>
                              <a:cubicBezTo>
                                <a:pt x="31" y="92"/>
                                <a:pt x="31" y="92"/>
                                <a:pt x="31" y="92"/>
                              </a:cubicBezTo>
                              <a:cubicBezTo>
                                <a:pt x="31" y="92"/>
                                <a:pt x="31" y="92"/>
                                <a:pt x="31" y="92"/>
                              </a:cubicBezTo>
                              <a:cubicBezTo>
                                <a:pt x="32" y="94"/>
                                <a:pt x="33" y="96"/>
                                <a:pt x="33" y="96"/>
                              </a:cubicBezTo>
                              <a:cubicBezTo>
                                <a:pt x="34" y="97"/>
                                <a:pt x="32" y="94"/>
                                <a:pt x="31" y="93"/>
                              </a:cubicBezTo>
                              <a:cubicBezTo>
                                <a:pt x="33" y="97"/>
                                <a:pt x="34" y="97"/>
                                <a:pt x="34" y="98"/>
                              </a:cubicBezTo>
                              <a:cubicBezTo>
                                <a:pt x="34" y="99"/>
                                <a:pt x="35" y="100"/>
                                <a:pt x="35" y="104"/>
                              </a:cubicBezTo>
                              <a:cubicBezTo>
                                <a:pt x="36" y="107"/>
                                <a:pt x="36" y="103"/>
                                <a:pt x="36" y="105"/>
                              </a:cubicBezTo>
                              <a:cubicBezTo>
                                <a:pt x="36" y="108"/>
                                <a:pt x="35" y="111"/>
                                <a:pt x="32" y="114"/>
                              </a:cubicBezTo>
                              <a:cubicBezTo>
                                <a:pt x="33" y="114"/>
                                <a:pt x="33" y="114"/>
                                <a:pt x="33" y="114"/>
                              </a:cubicBezTo>
                              <a:cubicBezTo>
                                <a:pt x="32" y="114"/>
                                <a:pt x="32" y="115"/>
                                <a:pt x="32" y="115"/>
                              </a:cubicBezTo>
                              <a:cubicBezTo>
                                <a:pt x="32" y="115"/>
                                <a:pt x="32" y="115"/>
                                <a:pt x="32" y="115"/>
                              </a:cubicBezTo>
                              <a:cubicBezTo>
                                <a:pt x="32" y="115"/>
                                <a:pt x="32" y="115"/>
                                <a:pt x="32" y="115"/>
                              </a:cubicBezTo>
                              <a:cubicBezTo>
                                <a:pt x="33" y="121"/>
                                <a:pt x="33" y="125"/>
                                <a:pt x="33" y="129"/>
                              </a:cubicBezTo>
                              <a:cubicBezTo>
                                <a:pt x="33" y="141"/>
                                <a:pt x="33" y="148"/>
                                <a:pt x="33" y="152"/>
                              </a:cubicBezTo>
                              <a:cubicBezTo>
                                <a:pt x="33" y="155"/>
                                <a:pt x="33" y="155"/>
                                <a:pt x="33" y="153"/>
                              </a:cubicBezTo>
                              <a:cubicBezTo>
                                <a:pt x="34" y="151"/>
                                <a:pt x="34" y="148"/>
                                <a:pt x="34" y="145"/>
                              </a:cubicBezTo>
                              <a:cubicBezTo>
                                <a:pt x="35" y="142"/>
                                <a:pt x="35" y="140"/>
                                <a:pt x="35" y="140"/>
                              </a:cubicBezTo>
                              <a:cubicBezTo>
                                <a:pt x="36" y="130"/>
                                <a:pt x="35" y="123"/>
                                <a:pt x="34" y="115"/>
                              </a:cubicBezTo>
                              <a:cubicBezTo>
                                <a:pt x="34" y="115"/>
                                <a:pt x="34" y="116"/>
                                <a:pt x="34" y="117"/>
                              </a:cubicBezTo>
                              <a:cubicBezTo>
                                <a:pt x="36" y="114"/>
                                <a:pt x="38" y="110"/>
                                <a:pt x="38" y="105"/>
                              </a:cubicBezTo>
                              <a:cubicBezTo>
                                <a:pt x="38" y="100"/>
                                <a:pt x="36" y="95"/>
                                <a:pt x="34" y="91"/>
                              </a:cubicBezTo>
                              <a:cubicBezTo>
                                <a:pt x="34" y="91"/>
                                <a:pt x="34" y="92"/>
                                <a:pt x="34" y="92"/>
                              </a:cubicBezTo>
                              <a:cubicBezTo>
                                <a:pt x="34" y="91"/>
                                <a:pt x="34" y="90"/>
                                <a:pt x="34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4100195" y="382270"/>
                          <a:ext cx="28575" cy="116840"/>
                        </a:xfrm>
                        <a:custGeom>
                          <a:avLst/>
                          <a:gdLst>
                            <a:gd name="T0" fmla="*/ 0 w 9"/>
                            <a:gd name="T1" fmla="*/ 37 h 37"/>
                            <a:gd name="T2" fmla="*/ 0 w 9"/>
                            <a:gd name="T3" fmla="*/ 27 h 37"/>
                            <a:gd name="T4" fmla="*/ 9 w 9"/>
                            <a:gd name="T5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37">
                              <a:moveTo>
                                <a:pt x="0" y="37"/>
                              </a:moveTo>
                              <a:cubicBezTo>
                                <a:pt x="1" y="36"/>
                                <a:pt x="1" y="31"/>
                                <a:pt x="0" y="27"/>
                              </a:cubicBezTo>
                              <a:cubicBezTo>
                                <a:pt x="3" y="22"/>
                                <a:pt x="7" y="8"/>
                                <a:pt x="9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4093845" y="382270"/>
                          <a:ext cx="34925" cy="116840"/>
                        </a:xfrm>
                        <a:custGeom>
                          <a:avLst/>
                          <a:gdLst>
                            <a:gd name="T0" fmla="*/ 2 w 11"/>
                            <a:gd name="T1" fmla="*/ 32 h 37"/>
                            <a:gd name="T2" fmla="*/ 1 w 11"/>
                            <a:gd name="T3" fmla="*/ 31 h 37"/>
                            <a:gd name="T4" fmla="*/ 0 w 11"/>
                            <a:gd name="T5" fmla="*/ 28 h 37"/>
                            <a:gd name="T6" fmla="*/ 1 w 11"/>
                            <a:gd name="T7" fmla="*/ 27 h 37"/>
                            <a:gd name="T8" fmla="*/ 1 w 11"/>
                            <a:gd name="T9" fmla="*/ 26 h 37"/>
                            <a:gd name="T10" fmla="*/ 7 w 11"/>
                            <a:gd name="T11" fmla="*/ 11 h 37"/>
                            <a:gd name="T12" fmla="*/ 11 w 11"/>
                            <a:gd name="T13" fmla="*/ 0 h 37"/>
                            <a:gd name="T14" fmla="*/ 10 w 11"/>
                            <a:gd name="T15" fmla="*/ 3 h 37"/>
                            <a:gd name="T16" fmla="*/ 9 w 11"/>
                            <a:gd name="T17" fmla="*/ 10 h 37"/>
                            <a:gd name="T18" fmla="*/ 8 w 11"/>
                            <a:gd name="T19" fmla="*/ 16 h 37"/>
                            <a:gd name="T20" fmla="*/ 5 w 11"/>
                            <a:gd name="T21" fmla="*/ 22 h 37"/>
                            <a:gd name="T22" fmla="*/ 5 w 11"/>
                            <a:gd name="T23" fmla="*/ 25 h 37"/>
                            <a:gd name="T24" fmla="*/ 3 w 11"/>
                            <a:gd name="T25" fmla="*/ 28 h 37"/>
                            <a:gd name="T26" fmla="*/ 3 w 11"/>
                            <a:gd name="T27" fmla="*/ 27 h 37"/>
                            <a:gd name="T28" fmla="*/ 3 w 11"/>
                            <a:gd name="T29" fmla="*/ 29 h 37"/>
                            <a:gd name="T30" fmla="*/ 4 w 11"/>
                            <a:gd name="T31" fmla="*/ 30 h 37"/>
                            <a:gd name="T32" fmla="*/ 2 w 11"/>
                            <a:gd name="T33" fmla="*/ 36 h 37"/>
                            <a:gd name="T34" fmla="*/ 2 w 11"/>
                            <a:gd name="T35" fmla="*/ 36 h 37"/>
                            <a:gd name="T36" fmla="*/ 2 w 11"/>
                            <a:gd name="T37" fmla="*/ 37 h 37"/>
                            <a:gd name="T38" fmla="*/ 2 w 11"/>
                            <a:gd name="T39" fmla="*/ 32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" h="37">
                              <a:moveTo>
                                <a:pt x="2" y="32"/>
                              </a:moveTo>
                              <a:cubicBezTo>
                                <a:pt x="1" y="32"/>
                                <a:pt x="1" y="31"/>
                                <a:pt x="1" y="31"/>
                              </a:cubicBezTo>
                              <a:cubicBezTo>
                                <a:pt x="1" y="30"/>
                                <a:pt x="1" y="29"/>
                                <a:pt x="0" y="28"/>
                              </a:cubicBezTo>
                              <a:cubicBezTo>
                                <a:pt x="0" y="27"/>
                                <a:pt x="0" y="27"/>
                                <a:pt x="1" y="27"/>
                              </a:cubicBezTo>
                              <a:cubicBezTo>
                                <a:pt x="1" y="26"/>
                                <a:pt x="1" y="26"/>
                                <a:pt x="1" y="26"/>
                              </a:cubicBezTo>
                              <a:cubicBezTo>
                                <a:pt x="3" y="21"/>
                                <a:pt x="5" y="16"/>
                                <a:pt x="7" y="11"/>
                              </a:cubicBezTo>
                              <a:cubicBezTo>
                                <a:pt x="9" y="7"/>
                                <a:pt x="10" y="4"/>
                                <a:pt x="11" y="0"/>
                              </a:cubicBezTo>
                              <a:cubicBezTo>
                                <a:pt x="11" y="1"/>
                                <a:pt x="10" y="2"/>
                                <a:pt x="10" y="3"/>
                              </a:cubicBezTo>
                              <a:cubicBezTo>
                                <a:pt x="10" y="5"/>
                                <a:pt x="10" y="7"/>
                                <a:pt x="9" y="10"/>
                              </a:cubicBezTo>
                              <a:cubicBezTo>
                                <a:pt x="9" y="11"/>
                                <a:pt x="8" y="14"/>
                                <a:pt x="8" y="16"/>
                              </a:cubicBezTo>
                              <a:cubicBezTo>
                                <a:pt x="5" y="21"/>
                                <a:pt x="5" y="23"/>
                                <a:pt x="5" y="22"/>
                              </a:cubicBezTo>
                              <a:cubicBezTo>
                                <a:pt x="5" y="23"/>
                                <a:pt x="5" y="24"/>
                                <a:pt x="5" y="25"/>
                              </a:cubicBezTo>
                              <a:cubicBezTo>
                                <a:pt x="4" y="26"/>
                                <a:pt x="4" y="27"/>
                                <a:pt x="3" y="28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3" y="27"/>
                                <a:pt x="3" y="28"/>
                                <a:pt x="3" y="29"/>
                              </a:cubicBezTo>
                              <a:cubicBezTo>
                                <a:pt x="4" y="30"/>
                                <a:pt x="4" y="30"/>
                                <a:pt x="4" y="30"/>
                              </a:cubicBezTo>
                              <a:cubicBezTo>
                                <a:pt x="4" y="32"/>
                                <a:pt x="3" y="34"/>
                                <a:pt x="2" y="36"/>
                              </a:cubicBezTo>
                              <a:cubicBezTo>
                                <a:pt x="2" y="36"/>
                                <a:pt x="2" y="36"/>
                                <a:pt x="2" y="36"/>
                              </a:cubicBezTo>
                              <a:cubicBezTo>
                                <a:pt x="2" y="36"/>
                                <a:pt x="2" y="36"/>
                                <a:pt x="2" y="37"/>
                              </a:cubicBezTo>
                              <a:cubicBezTo>
                                <a:pt x="2" y="35"/>
                                <a:pt x="2" y="34"/>
                                <a:pt x="2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11"/>
                      <wps:cNvSpPr>
                        <a:spLocks/>
                      </wps:cNvSpPr>
                      <wps:spPr bwMode="auto">
                        <a:xfrm>
                          <a:off x="6207125" y="698500"/>
                          <a:ext cx="31750" cy="63500"/>
                        </a:xfrm>
                        <a:custGeom>
                          <a:avLst/>
                          <a:gdLst>
                            <a:gd name="T0" fmla="*/ 10 w 10"/>
                            <a:gd name="T1" fmla="*/ 19 h 20"/>
                            <a:gd name="T2" fmla="*/ 7 w 10"/>
                            <a:gd name="T3" fmla="*/ 20 h 20"/>
                            <a:gd name="T4" fmla="*/ 0 w 10"/>
                            <a:gd name="T5" fmla="*/ 10 h 20"/>
                            <a:gd name="T6" fmla="*/ 7 w 10"/>
                            <a:gd name="T7" fmla="*/ 0 h 20"/>
                            <a:gd name="T8" fmla="*/ 10 w 10"/>
                            <a:gd name="T9" fmla="*/ 1 h 20"/>
                            <a:gd name="T10" fmla="*/ 9 w 10"/>
                            <a:gd name="T11" fmla="*/ 3 h 20"/>
                            <a:gd name="T12" fmla="*/ 7 w 10"/>
                            <a:gd name="T13" fmla="*/ 3 h 20"/>
                            <a:gd name="T14" fmla="*/ 3 w 10"/>
                            <a:gd name="T15" fmla="*/ 10 h 20"/>
                            <a:gd name="T16" fmla="*/ 7 w 10"/>
                            <a:gd name="T17" fmla="*/ 18 h 20"/>
                            <a:gd name="T18" fmla="*/ 9 w 10"/>
                            <a:gd name="T19" fmla="*/ 17 h 20"/>
                            <a:gd name="T20" fmla="*/ 10 w 10"/>
                            <a:gd name="T21" fmla="*/ 1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20">
                              <a:moveTo>
                                <a:pt x="10" y="19"/>
                              </a:moveTo>
                              <a:cubicBezTo>
                                <a:pt x="9" y="20"/>
                                <a:pt x="8" y="20"/>
                                <a:pt x="7" y="20"/>
                              </a:cubicBezTo>
                              <a:cubicBezTo>
                                <a:pt x="2" y="20"/>
                                <a:pt x="0" y="17"/>
                                <a:pt x="0" y="10"/>
                              </a:cubicBezTo>
                              <a:cubicBezTo>
                                <a:pt x="0" y="5"/>
                                <a:pt x="2" y="0"/>
                                <a:pt x="7" y="0"/>
                              </a:cubicBezTo>
                              <a:cubicBezTo>
                                <a:pt x="8" y="0"/>
                                <a:pt x="9" y="1"/>
                                <a:pt x="10" y="1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4" y="3"/>
                                <a:pt x="3" y="7"/>
                                <a:pt x="3" y="10"/>
                              </a:cubicBezTo>
                              <a:cubicBezTo>
                                <a:pt x="3" y="15"/>
                                <a:pt x="4" y="18"/>
                                <a:pt x="7" y="18"/>
                              </a:cubicBezTo>
                              <a:cubicBezTo>
                                <a:pt x="8" y="18"/>
                                <a:pt x="9" y="17"/>
                                <a:pt x="9" y="17"/>
                              </a:cubicBezTo>
                              <a:lnTo>
                                <a:pt x="1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12"/>
                      <wps:cNvSpPr>
                        <a:spLocks noEditPoints="1"/>
                      </wps:cNvSpPr>
                      <wps:spPr bwMode="auto">
                        <a:xfrm>
                          <a:off x="6242050" y="698500"/>
                          <a:ext cx="38735" cy="63500"/>
                        </a:xfrm>
                        <a:custGeom>
                          <a:avLst/>
                          <a:gdLst>
                            <a:gd name="T0" fmla="*/ 3 w 12"/>
                            <a:gd name="T1" fmla="*/ 11 h 20"/>
                            <a:gd name="T2" fmla="*/ 8 w 12"/>
                            <a:gd name="T3" fmla="*/ 18 h 20"/>
                            <a:gd name="T4" fmla="*/ 11 w 12"/>
                            <a:gd name="T5" fmla="*/ 17 h 20"/>
                            <a:gd name="T6" fmla="*/ 12 w 12"/>
                            <a:gd name="T7" fmla="*/ 19 h 20"/>
                            <a:gd name="T8" fmla="*/ 7 w 12"/>
                            <a:gd name="T9" fmla="*/ 20 h 20"/>
                            <a:gd name="T10" fmla="*/ 0 w 12"/>
                            <a:gd name="T11" fmla="*/ 10 h 20"/>
                            <a:gd name="T12" fmla="*/ 7 w 12"/>
                            <a:gd name="T13" fmla="*/ 0 h 20"/>
                            <a:gd name="T14" fmla="*/ 12 w 12"/>
                            <a:gd name="T15" fmla="*/ 9 h 20"/>
                            <a:gd name="T16" fmla="*/ 12 w 12"/>
                            <a:gd name="T17" fmla="*/ 11 h 20"/>
                            <a:gd name="T18" fmla="*/ 3 w 12"/>
                            <a:gd name="T19" fmla="*/ 11 h 20"/>
                            <a:gd name="T20" fmla="*/ 10 w 12"/>
                            <a:gd name="T21" fmla="*/ 8 h 20"/>
                            <a:gd name="T22" fmla="*/ 7 w 12"/>
                            <a:gd name="T23" fmla="*/ 3 h 20"/>
                            <a:gd name="T24" fmla="*/ 3 w 12"/>
                            <a:gd name="T25" fmla="*/ 8 h 20"/>
                            <a:gd name="T26" fmla="*/ 10 w 12"/>
                            <a:gd name="T27" fmla="*/ 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" h="20">
                              <a:moveTo>
                                <a:pt x="3" y="11"/>
                              </a:moveTo>
                              <a:cubicBezTo>
                                <a:pt x="3" y="16"/>
                                <a:pt x="6" y="18"/>
                                <a:pt x="8" y="18"/>
                              </a:cubicBezTo>
                              <a:cubicBezTo>
                                <a:pt x="9" y="18"/>
                                <a:pt x="10" y="17"/>
                                <a:pt x="11" y="17"/>
                              </a:cubicBez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0"/>
                                <a:pt x="9" y="20"/>
                                <a:pt x="7" y="20"/>
                              </a:cubicBezTo>
                              <a:cubicBezTo>
                                <a:pt x="3" y="20"/>
                                <a:pt x="0" y="16"/>
                                <a:pt x="0" y="10"/>
                              </a:cubicBezTo>
                              <a:cubicBezTo>
                                <a:pt x="0" y="4"/>
                                <a:pt x="3" y="0"/>
                                <a:pt x="7" y="0"/>
                              </a:cubicBezTo>
                              <a:cubicBezTo>
                                <a:pt x="11" y="0"/>
                                <a:pt x="12" y="4"/>
                                <a:pt x="12" y="9"/>
                              </a:cubicBezTo>
                              <a:cubicBezTo>
                                <a:pt x="12" y="10"/>
                                <a:pt x="12" y="10"/>
                                <a:pt x="12" y="11"/>
                              </a:cubicBezTo>
                              <a:lnTo>
                                <a:pt x="3" y="11"/>
                              </a:lnTo>
                              <a:close/>
                              <a:moveTo>
                                <a:pt x="10" y="8"/>
                              </a:moveTo>
                              <a:cubicBezTo>
                                <a:pt x="10" y="4"/>
                                <a:pt x="8" y="3"/>
                                <a:pt x="7" y="3"/>
                              </a:cubicBezTo>
                              <a:cubicBezTo>
                                <a:pt x="5" y="3"/>
                                <a:pt x="4" y="6"/>
                                <a:pt x="3" y="8"/>
                              </a:cubicBezTo>
                              <a:lnTo>
                                <a:pt x="1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13"/>
                      <wps:cNvSpPr>
                        <a:spLocks/>
                      </wps:cNvSpPr>
                      <wps:spPr bwMode="auto">
                        <a:xfrm>
                          <a:off x="6293485" y="698500"/>
                          <a:ext cx="38100" cy="63500"/>
                        </a:xfrm>
                        <a:custGeom>
                          <a:avLst/>
                          <a:gdLst>
                            <a:gd name="T0" fmla="*/ 0 w 12"/>
                            <a:gd name="T1" fmla="*/ 6 h 20"/>
                            <a:gd name="T2" fmla="*/ 0 w 12"/>
                            <a:gd name="T3" fmla="*/ 1 h 20"/>
                            <a:gd name="T4" fmla="*/ 2 w 12"/>
                            <a:gd name="T5" fmla="*/ 1 h 20"/>
                            <a:gd name="T6" fmla="*/ 2 w 12"/>
                            <a:gd name="T7" fmla="*/ 3 h 20"/>
                            <a:gd name="T8" fmla="*/ 3 w 12"/>
                            <a:gd name="T9" fmla="*/ 3 h 20"/>
                            <a:gd name="T10" fmla="*/ 7 w 12"/>
                            <a:gd name="T11" fmla="*/ 0 h 20"/>
                            <a:gd name="T12" fmla="*/ 12 w 12"/>
                            <a:gd name="T13" fmla="*/ 7 h 20"/>
                            <a:gd name="T14" fmla="*/ 12 w 12"/>
                            <a:gd name="T15" fmla="*/ 20 h 20"/>
                            <a:gd name="T16" fmla="*/ 9 w 12"/>
                            <a:gd name="T17" fmla="*/ 20 h 20"/>
                            <a:gd name="T18" fmla="*/ 9 w 12"/>
                            <a:gd name="T19" fmla="*/ 7 h 20"/>
                            <a:gd name="T20" fmla="*/ 6 w 12"/>
                            <a:gd name="T21" fmla="*/ 3 h 20"/>
                            <a:gd name="T22" fmla="*/ 3 w 12"/>
                            <a:gd name="T23" fmla="*/ 6 h 20"/>
                            <a:gd name="T24" fmla="*/ 3 w 12"/>
                            <a:gd name="T25" fmla="*/ 8 h 20"/>
                            <a:gd name="T26" fmla="*/ 3 w 12"/>
                            <a:gd name="T27" fmla="*/ 20 h 20"/>
                            <a:gd name="T28" fmla="*/ 0 w 12"/>
                            <a:gd name="T29" fmla="*/ 20 h 20"/>
                            <a:gd name="T30" fmla="*/ 0 w 12"/>
                            <a:gd name="T31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20">
                              <a:moveTo>
                                <a:pt x="0" y="6"/>
                              </a:moveTo>
                              <a:cubicBezTo>
                                <a:pt x="0" y="3"/>
                                <a:pt x="0" y="2"/>
                                <a:pt x="0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1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2"/>
                                <a:pt x="12" y="7"/>
                              </a:cubicBezTo>
                              <a:cubicBezTo>
                                <a:pt x="12" y="20"/>
                                <a:pt x="12" y="20"/>
                                <a:pt x="12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9" y="5"/>
                                <a:pt x="8" y="3"/>
                                <a:pt x="6" y="3"/>
                              </a:cubicBezTo>
                              <a:cubicBezTo>
                                <a:pt x="5" y="3"/>
                                <a:pt x="3" y="4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8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14"/>
                      <wps:cNvSpPr>
                        <a:spLocks/>
                      </wps:cNvSpPr>
                      <wps:spPr bwMode="auto">
                        <a:xfrm>
                          <a:off x="6337935" y="685800"/>
                          <a:ext cx="28575" cy="76200"/>
                        </a:xfrm>
                        <a:custGeom>
                          <a:avLst/>
                          <a:gdLst>
                            <a:gd name="T0" fmla="*/ 6 w 9"/>
                            <a:gd name="T1" fmla="*/ 0 h 24"/>
                            <a:gd name="T2" fmla="*/ 6 w 9"/>
                            <a:gd name="T3" fmla="*/ 5 h 24"/>
                            <a:gd name="T4" fmla="*/ 9 w 9"/>
                            <a:gd name="T5" fmla="*/ 5 h 24"/>
                            <a:gd name="T6" fmla="*/ 9 w 9"/>
                            <a:gd name="T7" fmla="*/ 7 h 24"/>
                            <a:gd name="T8" fmla="*/ 6 w 9"/>
                            <a:gd name="T9" fmla="*/ 7 h 24"/>
                            <a:gd name="T10" fmla="*/ 6 w 9"/>
                            <a:gd name="T11" fmla="*/ 18 h 24"/>
                            <a:gd name="T12" fmla="*/ 8 w 9"/>
                            <a:gd name="T13" fmla="*/ 22 h 24"/>
                            <a:gd name="T14" fmla="*/ 9 w 9"/>
                            <a:gd name="T15" fmla="*/ 21 h 24"/>
                            <a:gd name="T16" fmla="*/ 9 w 9"/>
                            <a:gd name="T17" fmla="*/ 24 h 24"/>
                            <a:gd name="T18" fmla="*/ 7 w 9"/>
                            <a:gd name="T19" fmla="*/ 24 h 24"/>
                            <a:gd name="T20" fmla="*/ 4 w 9"/>
                            <a:gd name="T21" fmla="*/ 23 h 24"/>
                            <a:gd name="T22" fmla="*/ 2 w 9"/>
                            <a:gd name="T23" fmla="*/ 18 h 24"/>
                            <a:gd name="T24" fmla="*/ 2 w 9"/>
                            <a:gd name="T25" fmla="*/ 7 h 24"/>
                            <a:gd name="T26" fmla="*/ 0 w 9"/>
                            <a:gd name="T27" fmla="*/ 7 h 24"/>
                            <a:gd name="T28" fmla="*/ 0 w 9"/>
                            <a:gd name="T29" fmla="*/ 5 h 24"/>
                            <a:gd name="T30" fmla="*/ 2 w 9"/>
                            <a:gd name="T31" fmla="*/ 5 h 24"/>
                            <a:gd name="T32" fmla="*/ 2 w 9"/>
                            <a:gd name="T33" fmla="*/ 1 h 24"/>
                            <a:gd name="T34" fmla="*/ 6 w 9"/>
                            <a:gd name="T3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6" y="0"/>
                              </a:move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cubicBezTo>
                                <a:pt x="6" y="18"/>
                                <a:pt x="6" y="18"/>
                                <a:pt x="6" y="18"/>
                              </a:cubicBezTo>
                              <a:cubicBezTo>
                                <a:pt x="6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8" y="22"/>
                                <a:pt x="9" y="21"/>
                              </a:cubicBez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8" y="24"/>
                                <a:pt x="8" y="24"/>
                                <a:pt x="7" y="24"/>
                              </a:cubicBezTo>
                              <a:cubicBezTo>
                                <a:pt x="5" y="24"/>
                                <a:pt x="4" y="24"/>
                                <a:pt x="4" y="23"/>
                              </a:cubicBezTo>
                              <a:cubicBezTo>
                                <a:pt x="3" y="22"/>
                                <a:pt x="2" y="21"/>
                                <a:pt x="2" y="18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15"/>
                      <wps:cNvSpPr>
                        <a:spLocks noEditPoints="1"/>
                      </wps:cNvSpPr>
                      <wps:spPr bwMode="auto">
                        <a:xfrm>
                          <a:off x="6372860" y="698500"/>
                          <a:ext cx="34925" cy="63500"/>
                        </a:xfrm>
                        <a:custGeom>
                          <a:avLst/>
                          <a:gdLst>
                            <a:gd name="T0" fmla="*/ 11 w 11"/>
                            <a:gd name="T1" fmla="*/ 16 h 20"/>
                            <a:gd name="T2" fmla="*/ 11 w 11"/>
                            <a:gd name="T3" fmla="*/ 20 h 20"/>
                            <a:gd name="T4" fmla="*/ 9 w 11"/>
                            <a:gd name="T5" fmla="*/ 20 h 20"/>
                            <a:gd name="T6" fmla="*/ 8 w 11"/>
                            <a:gd name="T7" fmla="*/ 18 h 20"/>
                            <a:gd name="T8" fmla="*/ 8 w 11"/>
                            <a:gd name="T9" fmla="*/ 18 h 20"/>
                            <a:gd name="T10" fmla="*/ 4 w 11"/>
                            <a:gd name="T11" fmla="*/ 20 h 20"/>
                            <a:gd name="T12" fmla="*/ 0 w 11"/>
                            <a:gd name="T13" fmla="*/ 15 h 20"/>
                            <a:gd name="T14" fmla="*/ 8 w 11"/>
                            <a:gd name="T15" fmla="*/ 8 h 20"/>
                            <a:gd name="T16" fmla="*/ 8 w 11"/>
                            <a:gd name="T17" fmla="*/ 7 h 20"/>
                            <a:gd name="T18" fmla="*/ 5 w 11"/>
                            <a:gd name="T19" fmla="*/ 3 h 20"/>
                            <a:gd name="T20" fmla="*/ 2 w 11"/>
                            <a:gd name="T21" fmla="*/ 4 h 20"/>
                            <a:gd name="T22" fmla="*/ 1 w 11"/>
                            <a:gd name="T23" fmla="*/ 2 h 20"/>
                            <a:gd name="T24" fmla="*/ 6 w 11"/>
                            <a:gd name="T25" fmla="*/ 0 h 20"/>
                            <a:gd name="T26" fmla="*/ 11 w 11"/>
                            <a:gd name="T27" fmla="*/ 7 h 20"/>
                            <a:gd name="T28" fmla="*/ 11 w 11"/>
                            <a:gd name="T29" fmla="*/ 16 h 20"/>
                            <a:gd name="T30" fmla="*/ 8 w 11"/>
                            <a:gd name="T31" fmla="*/ 10 h 20"/>
                            <a:gd name="T32" fmla="*/ 3 w 11"/>
                            <a:gd name="T33" fmla="*/ 14 h 20"/>
                            <a:gd name="T34" fmla="*/ 5 w 11"/>
                            <a:gd name="T35" fmla="*/ 18 h 20"/>
                            <a:gd name="T36" fmla="*/ 8 w 11"/>
                            <a:gd name="T37" fmla="*/ 15 h 20"/>
                            <a:gd name="T38" fmla="*/ 8 w 11"/>
                            <a:gd name="T39" fmla="*/ 14 h 20"/>
                            <a:gd name="T40" fmla="*/ 8 w 11"/>
                            <a:gd name="T41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" h="20">
                              <a:moveTo>
                                <a:pt x="11" y="16"/>
                              </a:moveTo>
                              <a:cubicBezTo>
                                <a:pt x="11" y="17"/>
                                <a:pt x="11" y="19"/>
                                <a:pt x="11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8" y="18"/>
                                <a:pt x="8" y="18"/>
                                <a:pt x="8" y="18"/>
                              </a:cubicBezTo>
                              <a:cubicBezTo>
                                <a:pt x="8" y="18"/>
                                <a:pt x="8" y="18"/>
                                <a:pt x="8" y="18"/>
                              </a:cubicBezTo>
                              <a:cubicBezTo>
                                <a:pt x="7" y="19"/>
                                <a:pt x="6" y="20"/>
                                <a:pt x="4" y="20"/>
                              </a:cubicBezTo>
                              <a:cubicBezTo>
                                <a:pt x="2" y="20"/>
                                <a:pt x="0" y="18"/>
                                <a:pt x="0" y="15"/>
                              </a:cubicBezTo>
                              <a:cubicBezTo>
                                <a:pt x="0" y="10"/>
                                <a:pt x="4" y="8"/>
                                <a:pt x="8" y="8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8" y="4"/>
                                <a:pt x="7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2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1"/>
                                <a:pt x="4" y="0"/>
                                <a:pt x="6" y="0"/>
                              </a:cubicBezTo>
                              <a:cubicBezTo>
                                <a:pt x="10" y="0"/>
                                <a:pt x="11" y="3"/>
                                <a:pt x="11" y="7"/>
                              </a:cubicBezTo>
                              <a:lnTo>
                                <a:pt x="11" y="16"/>
                              </a:lnTo>
                              <a:close/>
                              <a:moveTo>
                                <a:pt x="8" y="10"/>
                              </a:moveTo>
                              <a:cubicBezTo>
                                <a:pt x="7" y="10"/>
                                <a:pt x="3" y="10"/>
                                <a:pt x="3" y="14"/>
                              </a:cubicBezTo>
                              <a:cubicBezTo>
                                <a:pt x="3" y="17"/>
                                <a:pt x="4" y="18"/>
                                <a:pt x="5" y="18"/>
                              </a:cubicBezTo>
                              <a:cubicBezTo>
                                <a:pt x="7" y="18"/>
                                <a:pt x="8" y="17"/>
                                <a:pt x="8" y="15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16"/>
                      <wps:cNvSpPr>
                        <a:spLocks/>
                      </wps:cNvSpPr>
                      <wps:spPr bwMode="auto">
                        <a:xfrm>
                          <a:off x="6420485" y="698500"/>
                          <a:ext cx="25400" cy="63500"/>
                        </a:xfrm>
                        <a:custGeom>
                          <a:avLst/>
                          <a:gdLst>
                            <a:gd name="T0" fmla="*/ 0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4 w 8"/>
                            <a:gd name="T21" fmla="*/ 9 h 20"/>
                            <a:gd name="T22" fmla="*/ 4 w 8"/>
                            <a:gd name="T23" fmla="*/ 20 h 20"/>
                            <a:gd name="T24" fmla="*/ 0 w 8"/>
                            <a:gd name="T25" fmla="*/ 20 h 20"/>
                            <a:gd name="T26" fmla="*/ 0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0" y="6"/>
                              </a:moveTo>
                              <a:cubicBezTo>
                                <a:pt x="0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4" y="8"/>
                                <a:pt x="4" y="9"/>
                                <a:pt x="4" y="9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17"/>
                      <wps:cNvSpPr>
                        <a:spLocks/>
                      </wps:cNvSpPr>
                      <wps:spPr bwMode="auto">
                        <a:xfrm>
                          <a:off x="6449060" y="701675"/>
                          <a:ext cx="34925" cy="60325"/>
                        </a:xfrm>
                        <a:custGeom>
                          <a:avLst/>
                          <a:gdLst>
                            <a:gd name="T0" fmla="*/ 0 w 11"/>
                            <a:gd name="T1" fmla="*/ 17 h 19"/>
                            <a:gd name="T2" fmla="*/ 6 w 11"/>
                            <a:gd name="T3" fmla="*/ 5 h 19"/>
                            <a:gd name="T4" fmla="*/ 8 w 11"/>
                            <a:gd name="T5" fmla="*/ 2 h 19"/>
                            <a:gd name="T6" fmla="*/ 8 w 11"/>
                            <a:gd name="T7" fmla="*/ 2 h 19"/>
                            <a:gd name="T8" fmla="*/ 1 w 11"/>
                            <a:gd name="T9" fmla="*/ 2 h 19"/>
                            <a:gd name="T10" fmla="*/ 1 w 11"/>
                            <a:gd name="T11" fmla="*/ 0 h 19"/>
                            <a:gd name="T12" fmla="*/ 11 w 11"/>
                            <a:gd name="T13" fmla="*/ 0 h 19"/>
                            <a:gd name="T14" fmla="*/ 11 w 11"/>
                            <a:gd name="T15" fmla="*/ 2 h 19"/>
                            <a:gd name="T16" fmla="*/ 5 w 11"/>
                            <a:gd name="T17" fmla="*/ 13 h 19"/>
                            <a:gd name="T18" fmla="*/ 4 w 11"/>
                            <a:gd name="T19" fmla="*/ 16 h 19"/>
                            <a:gd name="T20" fmla="*/ 4 w 11"/>
                            <a:gd name="T21" fmla="*/ 16 h 19"/>
                            <a:gd name="T22" fmla="*/ 11 w 11"/>
                            <a:gd name="T23" fmla="*/ 16 h 19"/>
                            <a:gd name="T24" fmla="*/ 11 w 11"/>
                            <a:gd name="T25" fmla="*/ 19 h 19"/>
                            <a:gd name="T26" fmla="*/ 0 w 11"/>
                            <a:gd name="T27" fmla="*/ 19 h 19"/>
                            <a:gd name="T28" fmla="*/ 0 w 11"/>
                            <a:gd name="T29" fmla="*/ 1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7"/>
                              </a:move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4"/>
                                <a:pt x="7" y="3"/>
                                <a:pt x="8" y="2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4" y="15"/>
                                <a:pt x="4" y="16"/>
                              </a:cubicBezTo>
                              <a:cubicBezTo>
                                <a:pt x="4" y="16"/>
                                <a:pt x="4" y="16"/>
                                <a:pt x="4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18"/>
                      <wps:cNvSpPr>
                        <a:spLocks noEditPoints="1"/>
                      </wps:cNvSpPr>
                      <wps:spPr bwMode="auto">
                        <a:xfrm>
                          <a:off x="6490335" y="698500"/>
                          <a:ext cx="38735" cy="63500"/>
                        </a:xfrm>
                        <a:custGeom>
                          <a:avLst/>
                          <a:gdLst>
                            <a:gd name="T0" fmla="*/ 11 w 12"/>
                            <a:gd name="T1" fmla="*/ 16 h 20"/>
                            <a:gd name="T2" fmla="*/ 12 w 12"/>
                            <a:gd name="T3" fmla="*/ 20 h 20"/>
                            <a:gd name="T4" fmla="*/ 9 w 12"/>
                            <a:gd name="T5" fmla="*/ 20 h 20"/>
                            <a:gd name="T6" fmla="*/ 9 w 12"/>
                            <a:gd name="T7" fmla="*/ 18 h 20"/>
                            <a:gd name="T8" fmla="*/ 9 w 12"/>
                            <a:gd name="T9" fmla="*/ 18 h 20"/>
                            <a:gd name="T10" fmla="*/ 5 w 12"/>
                            <a:gd name="T11" fmla="*/ 20 h 20"/>
                            <a:gd name="T12" fmla="*/ 0 w 12"/>
                            <a:gd name="T13" fmla="*/ 15 h 20"/>
                            <a:gd name="T14" fmla="*/ 8 w 12"/>
                            <a:gd name="T15" fmla="*/ 8 h 20"/>
                            <a:gd name="T16" fmla="*/ 8 w 12"/>
                            <a:gd name="T17" fmla="*/ 7 h 20"/>
                            <a:gd name="T18" fmla="*/ 5 w 12"/>
                            <a:gd name="T19" fmla="*/ 3 h 20"/>
                            <a:gd name="T20" fmla="*/ 2 w 12"/>
                            <a:gd name="T21" fmla="*/ 4 h 20"/>
                            <a:gd name="T22" fmla="*/ 1 w 12"/>
                            <a:gd name="T23" fmla="*/ 2 h 20"/>
                            <a:gd name="T24" fmla="*/ 6 w 12"/>
                            <a:gd name="T25" fmla="*/ 0 h 20"/>
                            <a:gd name="T26" fmla="*/ 11 w 12"/>
                            <a:gd name="T27" fmla="*/ 7 h 20"/>
                            <a:gd name="T28" fmla="*/ 11 w 12"/>
                            <a:gd name="T29" fmla="*/ 16 h 20"/>
                            <a:gd name="T30" fmla="*/ 8 w 12"/>
                            <a:gd name="T31" fmla="*/ 10 h 20"/>
                            <a:gd name="T32" fmla="*/ 3 w 12"/>
                            <a:gd name="T33" fmla="*/ 14 h 20"/>
                            <a:gd name="T34" fmla="*/ 6 w 12"/>
                            <a:gd name="T35" fmla="*/ 18 h 20"/>
                            <a:gd name="T36" fmla="*/ 8 w 12"/>
                            <a:gd name="T37" fmla="*/ 15 h 20"/>
                            <a:gd name="T38" fmla="*/ 8 w 12"/>
                            <a:gd name="T39" fmla="*/ 14 h 20"/>
                            <a:gd name="T40" fmla="*/ 8 w 12"/>
                            <a:gd name="T41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" h="20">
                              <a:moveTo>
                                <a:pt x="11" y="16"/>
                              </a:moveTo>
                              <a:cubicBezTo>
                                <a:pt x="11" y="17"/>
                                <a:pt x="12" y="19"/>
                                <a:pt x="12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19"/>
                                <a:pt x="6" y="20"/>
                                <a:pt x="5" y="20"/>
                              </a:cubicBezTo>
                              <a:cubicBezTo>
                                <a:pt x="2" y="20"/>
                                <a:pt x="0" y="18"/>
                                <a:pt x="0" y="15"/>
                              </a:cubicBezTo>
                              <a:cubicBezTo>
                                <a:pt x="0" y="10"/>
                                <a:pt x="4" y="8"/>
                                <a:pt x="8" y="8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8" y="4"/>
                                <a:pt x="8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2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1"/>
                                <a:pt x="4" y="0"/>
                                <a:pt x="6" y="0"/>
                              </a:cubicBezTo>
                              <a:cubicBezTo>
                                <a:pt x="10" y="0"/>
                                <a:pt x="11" y="3"/>
                                <a:pt x="11" y="7"/>
                              </a:cubicBezTo>
                              <a:lnTo>
                                <a:pt x="11" y="16"/>
                              </a:lnTo>
                              <a:close/>
                              <a:moveTo>
                                <a:pt x="8" y="10"/>
                              </a:moveTo>
                              <a:cubicBezTo>
                                <a:pt x="7" y="10"/>
                                <a:pt x="3" y="10"/>
                                <a:pt x="3" y="14"/>
                              </a:cubicBezTo>
                              <a:cubicBezTo>
                                <a:pt x="3" y="17"/>
                                <a:pt x="4" y="18"/>
                                <a:pt x="6" y="18"/>
                              </a:cubicBezTo>
                              <a:cubicBezTo>
                                <a:pt x="7" y="18"/>
                                <a:pt x="8" y="17"/>
                                <a:pt x="8" y="15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19"/>
                      <wps:cNvSpPr>
                        <a:spLocks/>
                      </wps:cNvSpPr>
                      <wps:spPr bwMode="auto">
                        <a:xfrm>
                          <a:off x="6541770" y="673100"/>
                          <a:ext cx="38100" cy="88900"/>
                        </a:xfrm>
                        <a:custGeom>
                          <a:avLst/>
                          <a:gdLst>
                            <a:gd name="T0" fmla="*/ 3 w 12"/>
                            <a:gd name="T1" fmla="*/ 18 h 28"/>
                            <a:gd name="T2" fmla="*/ 3 w 12"/>
                            <a:gd name="T3" fmla="*/ 18 h 28"/>
                            <a:gd name="T4" fmla="*/ 4 w 12"/>
                            <a:gd name="T5" fmla="*/ 15 h 28"/>
                            <a:gd name="T6" fmla="*/ 8 w 12"/>
                            <a:gd name="T7" fmla="*/ 9 h 28"/>
                            <a:gd name="T8" fmla="*/ 11 w 12"/>
                            <a:gd name="T9" fmla="*/ 9 h 28"/>
                            <a:gd name="T10" fmla="*/ 6 w 12"/>
                            <a:gd name="T11" fmla="*/ 17 h 28"/>
                            <a:gd name="T12" fmla="*/ 12 w 12"/>
                            <a:gd name="T13" fmla="*/ 28 h 28"/>
                            <a:gd name="T14" fmla="*/ 8 w 12"/>
                            <a:gd name="T15" fmla="*/ 28 h 28"/>
                            <a:gd name="T16" fmla="*/ 4 w 12"/>
                            <a:gd name="T17" fmla="*/ 19 h 28"/>
                            <a:gd name="T18" fmla="*/ 3 w 12"/>
                            <a:gd name="T19" fmla="*/ 21 h 28"/>
                            <a:gd name="T20" fmla="*/ 3 w 12"/>
                            <a:gd name="T21" fmla="*/ 28 h 28"/>
                            <a:gd name="T22" fmla="*/ 0 w 12"/>
                            <a:gd name="T23" fmla="*/ 28 h 28"/>
                            <a:gd name="T24" fmla="*/ 0 w 12"/>
                            <a:gd name="T25" fmla="*/ 0 h 28"/>
                            <a:gd name="T26" fmla="*/ 3 w 12"/>
                            <a:gd name="T27" fmla="*/ 0 h 28"/>
                            <a:gd name="T28" fmla="*/ 3 w 12"/>
                            <a:gd name="T29" fmla="*/ 18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" h="28">
                              <a:moveTo>
                                <a:pt x="3" y="18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3" y="17"/>
                                <a:pt x="4" y="16"/>
                                <a:pt x="4" y="15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6" y="17"/>
                                <a:pt x="6" y="17"/>
                                <a:pt x="6" y="17"/>
                              </a:cubicBezTo>
                              <a:cubicBezTo>
                                <a:pt x="12" y="28"/>
                                <a:pt x="12" y="28"/>
                                <a:pt x="12" y="28"/>
                              </a:cubicBez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8"/>
                                <a:pt x="3" y="28"/>
                                <a:pt x="3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lnTo>
                                <a:pt x="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20"/>
                      <wps:cNvSpPr>
                        <a:spLocks/>
                      </wps:cNvSpPr>
                      <wps:spPr bwMode="auto">
                        <a:xfrm>
                          <a:off x="6586220" y="701675"/>
                          <a:ext cx="38100" cy="60325"/>
                        </a:xfrm>
                        <a:custGeom>
                          <a:avLst/>
                          <a:gdLst>
                            <a:gd name="T0" fmla="*/ 11 w 12"/>
                            <a:gd name="T1" fmla="*/ 14 h 19"/>
                            <a:gd name="T2" fmla="*/ 12 w 12"/>
                            <a:gd name="T3" fmla="*/ 19 h 19"/>
                            <a:gd name="T4" fmla="*/ 9 w 12"/>
                            <a:gd name="T5" fmla="*/ 19 h 19"/>
                            <a:gd name="T6" fmla="*/ 9 w 12"/>
                            <a:gd name="T7" fmla="*/ 17 h 19"/>
                            <a:gd name="T8" fmla="*/ 9 w 12"/>
                            <a:gd name="T9" fmla="*/ 17 h 19"/>
                            <a:gd name="T10" fmla="*/ 4 w 12"/>
                            <a:gd name="T11" fmla="*/ 19 h 19"/>
                            <a:gd name="T12" fmla="*/ 0 w 12"/>
                            <a:gd name="T13" fmla="*/ 12 h 19"/>
                            <a:gd name="T14" fmla="*/ 0 w 12"/>
                            <a:gd name="T15" fmla="*/ 0 h 19"/>
                            <a:gd name="T16" fmla="*/ 3 w 12"/>
                            <a:gd name="T17" fmla="*/ 0 h 19"/>
                            <a:gd name="T18" fmla="*/ 3 w 12"/>
                            <a:gd name="T19" fmla="*/ 11 h 19"/>
                            <a:gd name="T20" fmla="*/ 5 w 12"/>
                            <a:gd name="T21" fmla="*/ 17 h 19"/>
                            <a:gd name="T22" fmla="*/ 8 w 12"/>
                            <a:gd name="T23" fmla="*/ 14 h 19"/>
                            <a:gd name="T24" fmla="*/ 8 w 12"/>
                            <a:gd name="T25" fmla="*/ 12 h 19"/>
                            <a:gd name="T26" fmla="*/ 8 w 12"/>
                            <a:gd name="T27" fmla="*/ 0 h 19"/>
                            <a:gd name="T28" fmla="*/ 11 w 12"/>
                            <a:gd name="T29" fmla="*/ 0 h 19"/>
                            <a:gd name="T30" fmla="*/ 11 w 12"/>
                            <a:gd name="T3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1" y="14"/>
                              </a:moveTo>
                              <a:cubicBezTo>
                                <a:pt x="11" y="16"/>
                                <a:pt x="12" y="17"/>
                                <a:pt x="12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8" y="18"/>
                                <a:pt x="7" y="19"/>
                                <a:pt x="4" y="19"/>
                              </a:cubicBezTo>
                              <a:cubicBezTo>
                                <a:pt x="1" y="19"/>
                                <a:pt x="0" y="17"/>
                                <a:pt x="0" y="1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4"/>
                                <a:pt x="3" y="17"/>
                                <a:pt x="5" y="17"/>
                              </a:cubicBezTo>
                              <a:cubicBezTo>
                                <a:pt x="7" y="17"/>
                                <a:pt x="8" y="15"/>
                                <a:pt x="8" y="14"/>
                              </a:cubicBezTo>
                              <a:cubicBezTo>
                                <a:pt x="8" y="14"/>
                                <a:pt x="8" y="13"/>
                                <a:pt x="8" y="12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Rectangle 121"/>
                      <wps:cNvSpPr>
                        <a:spLocks noChangeArrowheads="1"/>
                      </wps:cNvSpPr>
                      <wps:spPr bwMode="auto">
                        <a:xfrm>
                          <a:off x="6637020" y="673100"/>
                          <a:ext cx="9525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22"/>
                      <wps:cNvSpPr>
                        <a:spLocks/>
                      </wps:cNvSpPr>
                      <wps:spPr bwMode="auto">
                        <a:xfrm>
                          <a:off x="6656070" y="685800"/>
                          <a:ext cx="28575" cy="76200"/>
                        </a:xfrm>
                        <a:custGeom>
                          <a:avLst/>
                          <a:gdLst>
                            <a:gd name="T0" fmla="*/ 5 w 9"/>
                            <a:gd name="T1" fmla="*/ 0 h 24"/>
                            <a:gd name="T2" fmla="*/ 5 w 9"/>
                            <a:gd name="T3" fmla="*/ 5 h 24"/>
                            <a:gd name="T4" fmla="*/ 9 w 9"/>
                            <a:gd name="T5" fmla="*/ 5 h 24"/>
                            <a:gd name="T6" fmla="*/ 9 w 9"/>
                            <a:gd name="T7" fmla="*/ 7 h 24"/>
                            <a:gd name="T8" fmla="*/ 5 w 9"/>
                            <a:gd name="T9" fmla="*/ 7 h 24"/>
                            <a:gd name="T10" fmla="*/ 5 w 9"/>
                            <a:gd name="T11" fmla="*/ 18 h 24"/>
                            <a:gd name="T12" fmla="*/ 7 w 9"/>
                            <a:gd name="T13" fmla="*/ 22 h 24"/>
                            <a:gd name="T14" fmla="*/ 8 w 9"/>
                            <a:gd name="T15" fmla="*/ 21 h 24"/>
                            <a:gd name="T16" fmla="*/ 9 w 9"/>
                            <a:gd name="T17" fmla="*/ 24 h 24"/>
                            <a:gd name="T18" fmla="*/ 6 w 9"/>
                            <a:gd name="T19" fmla="*/ 24 h 24"/>
                            <a:gd name="T20" fmla="*/ 3 w 9"/>
                            <a:gd name="T21" fmla="*/ 23 h 24"/>
                            <a:gd name="T22" fmla="*/ 2 w 9"/>
                            <a:gd name="T23" fmla="*/ 18 h 24"/>
                            <a:gd name="T24" fmla="*/ 2 w 9"/>
                            <a:gd name="T25" fmla="*/ 7 h 24"/>
                            <a:gd name="T26" fmla="*/ 0 w 9"/>
                            <a:gd name="T27" fmla="*/ 7 h 24"/>
                            <a:gd name="T28" fmla="*/ 0 w 9"/>
                            <a:gd name="T29" fmla="*/ 5 h 24"/>
                            <a:gd name="T30" fmla="*/ 2 w 9"/>
                            <a:gd name="T31" fmla="*/ 5 h 24"/>
                            <a:gd name="T32" fmla="*/ 2 w 9"/>
                            <a:gd name="T33" fmla="*/ 1 h 24"/>
                            <a:gd name="T34" fmla="*/ 5 w 9"/>
                            <a:gd name="T3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5" y="0"/>
                              </a:move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5" y="21"/>
                                <a:pt x="6" y="22"/>
                                <a:pt x="7" y="22"/>
                              </a:cubicBezTo>
                              <a:cubicBezTo>
                                <a:pt x="8" y="22"/>
                                <a:pt x="8" y="22"/>
                                <a:pt x="8" y="21"/>
                              </a:cubicBez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8" y="24"/>
                                <a:pt x="7" y="24"/>
                                <a:pt x="6" y="24"/>
                              </a:cubicBezTo>
                              <a:cubicBezTo>
                                <a:pt x="5" y="24"/>
                                <a:pt x="4" y="24"/>
                                <a:pt x="3" y="23"/>
                              </a:cubicBezTo>
                              <a:cubicBezTo>
                                <a:pt x="2" y="22"/>
                                <a:pt x="2" y="21"/>
                                <a:pt x="2" y="18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23"/>
                      <wps:cNvSpPr>
                        <a:spLocks/>
                      </wps:cNvSpPr>
                      <wps:spPr bwMode="auto">
                        <a:xfrm>
                          <a:off x="6694170" y="701675"/>
                          <a:ext cx="34925" cy="60325"/>
                        </a:xfrm>
                        <a:custGeom>
                          <a:avLst/>
                          <a:gdLst>
                            <a:gd name="T0" fmla="*/ 11 w 11"/>
                            <a:gd name="T1" fmla="*/ 14 h 19"/>
                            <a:gd name="T2" fmla="*/ 11 w 11"/>
                            <a:gd name="T3" fmla="*/ 19 h 19"/>
                            <a:gd name="T4" fmla="*/ 9 w 11"/>
                            <a:gd name="T5" fmla="*/ 19 h 19"/>
                            <a:gd name="T6" fmla="*/ 8 w 11"/>
                            <a:gd name="T7" fmla="*/ 17 h 19"/>
                            <a:gd name="T8" fmla="*/ 8 w 11"/>
                            <a:gd name="T9" fmla="*/ 17 h 19"/>
                            <a:gd name="T10" fmla="*/ 4 w 11"/>
                            <a:gd name="T11" fmla="*/ 19 h 19"/>
                            <a:gd name="T12" fmla="*/ 0 w 11"/>
                            <a:gd name="T13" fmla="*/ 12 h 19"/>
                            <a:gd name="T14" fmla="*/ 0 w 11"/>
                            <a:gd name="T15" fmla="*/ 0 h 19"/>
                            <a:gd name="T16" fmla="*/ 3 w 11"/>
                            <a:gd name="T17" fmla="*/ 0 h 19"/>
                            <a:gd name="T18" fmla="*/ 3 w 11"/>
                            <a:gd name="T19" fmla="*/ 11 h 19"/>
                            <a:gd name="T20" fmla="*/ 5 w 11"/>
                            <a:gd name="T21" fmla="*/ 17 h 19"/>
                            <a:gd name="T22" fmla="*/ 8 w 11"/>
                            <a:gd name="T23" fmla="*/ 14 h 19"/>
                            <a:gd name="T24" fmla="*/ 8 w 11"/>
                            <a:gd name="T25" fmla="*/ 12 h 19"/>
                            <a:gd name="T26" fmla="*/ 8 w 11"/>
                            <a:gd name="T27" fmla="*/ 0 h 19"/>
                            <a:gd name="T28" fmla="*/ 11 w 11"/>
                            <a:gd name="T29" fmla="*/ 0 h 19"/>
                            <a:gd name="T30" fmla="*/ 11 w 11"/>
                            <a:gd name="T3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11" y="14"/>
                              </a:moveTo>
                              <a:cubicBezTo>
                                <a:pt x="11" y="16"/>
                                <a:pt x="11" y="17"/>
                                <a:pt x="11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6" y="19"/>
                                <a:pt x="4" y="19"/>
                              </a:cubicBezTo>
                              <a:cubicBezTo>
                                <a:pt x="1" y="19"/>
                                <a:pt x="0" y="17"/>
                                <a:pt x="0" y="1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4"/>
                                <a:pt x="3" y="17"/>
                                <a:pt x="5" y="17"/>
                              </a:cubicBezTo>
                              <a:cubicBezTo>
                                <a:pt x="7" y="17"/>
                                <a:pt x="8" y="15"/>
                                <a:pt x="8" y="14"/>
                              </a:cubicBezTo>
                              <a:cubicBezTo>
                                <a:pt x="8" y="14"/>
                                <a:pt x="8" y="13"/>
                                <a:pt x="8" y="12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24"/>
                      <wps:cNvSpPr>
                        <a:spLocks/>
                      </wps:cNvSpPr>
                      <wps:spPr bwMode="auto">
                        <a:xfrm>
                          <a:off x="6741795" y="698500"/>
                          <a:ext cx="26035" cy="63500"/>
                        </a:xfrm>
                        <a:custGeom>
                          <a:avLst/>
                          <a:gdLst>
                            <a:gd name="T0" fmla="*/ 0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4 w 8"/>
                            <a:gd name="T21" fmla="*/ 9 h 20"/>
                            <a:gd name="T22" fmla="*/ 4 w 8"/>
                            <a:gd name="T23" fmla="*/ 20 h 20"/>
                            <a:gd name="T24" fmla="*/ 0 w 8"/>
                            <a:gd name="T25" fmla="*/ 20 h 20"/>
                            <a:gd name="T26" fmla="*/ 0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0" y="6"/>
                              </a:moveTo>
                              <a:cubicBezTo>
                                <a:pt x="0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4" y="8"/>
                                <a:pt x="4" y="9"/>
                                <a:pt x="4" y="9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25"/>
                      <wps:cNvSpPr>
                        <a:spLocks/>
                      </wps:cNvSpPr>
                      <wps:spPr bwMode="auto">
                        <a:xfrm>
                          <a:off x="6774180" y="701675"/>
                          <a:ext cx="38100" cy="60325"/>
                        </a:xfrm>
                        <a:custGeom>
                          <a:avLst/>
                          <a:gdLst>
                            <a:gd name="T0" fmla="*/ 12 w 12"/>
                            <a:gd name="T1" fmla="*/ 14 h 19"/>
                            <a:gd name="T2" fmla="*/ 12 w 12"/>
                            <a:gd name="T3" fmla="*/ 19 h 19"/>
                            <a:gd name="T4" fmla="*/ 9 w 12"/>
                            <a:gd name="T5" fmla="*/ 19 h 19"/>
                            <a:gd name="T6" fmla="*/ 9 w 12"/>
                            <a:gd name="T7" fmla="*/ 17 h 19"/>
                            <a:gd name="T8" fmla="*/ 9 w 12"/>
                            <a:gd name="T9" fmla="*/ 17 h 19"/>
                            <a:gd name="T10" fmla="*/ 5 w 12"/>
                            <a:gd name="T11" fmla="*/ 19 h 19"/>
                            <a:gd name="T12" fmla="*/ 0 w 12"/>
                            <a:gd name="T13" fmla="*/ 12 h 19"/>
                            <a:gd name="T14" fmla="*/ 0 w 12"/>
                            <a:gd name="T15" fmla="*/ 0 h 19"/>
                            <a:gd name="T16" fmla="*/ 3 w 12"/>
                            <a:gd name="T17" fmla="*/ 0 h 19"/>
                            <a:gd name="T18" fmla="*/ 3 w 12"/>
                            <a:gd name="T19" fmla="*/ 11 h 19"/>
                            <a:gd name="T20" fmla="*/ 6 w 12"/>
                            <a:gd name="T21" fmla="*/ 17 h 19"/>
                            <a:gd name="T22" fmla="*/ 9 w 12"/>
                            <a:gd name="T23" fmla="*/ 14 h 19"/>
                            <a:gd name="T24" fmla="*/ 9 w 12"/>
                            <a:gd name="T25" fmla="*/ 12 h 19"/>
                            <a:gd name="T26" fmla="*/ 9 w 12"/>
                            <a:gd name="T27" fmla="*/ 0 h 19"/>
                            <a:gd name="T28" fmla="*/ 12 w 12"/>
                            <a:gd name="T29" fmla="*/ 0 h 19"/>
                            <a:gd name="T30" fmla="*/ 12 w 12"/>
                            <a:gd name="T3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2" y="14"/>
                              </a:moveTo>
                              <a:cubicBezTo>
                                <a:pt x="12" y="16"/>
                                <a:pt x="12" y="17"/>
                                <a:pt x="12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9" y="18"/>
                                <a:pt x="7" y="19"/>
                                <a:pt x="5" y="19"/>
                              </a:cubicBezTo>
                              <a:cubicBezTo>
                                <a:pt x="2" y="19"/>
                                <a:pt x="0" y="17"/>
                                <a:pt x="0" y="1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4"/>
                                <a:pt x="4" y="17"/>
                                <a:pt x="6" y="17"/>
                              </a:cubicBezTo>
                              <a:cubicBezTo>
                                <a:pt x="8" y="17"/>
                                <a:pt x="9" y="15"/>
                                <a:pt x="9" y="14"/>
                              </a:cubicBezTo>
                              <a:cubicBezTo>
                                <a:pt x="9" y="14"/>
                                <a:pt x="9" y="13"/>
                                <a:pt x="9" y="12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26"/>
                      <wps:cNvSpPr>
                        <a:spLocks noEditPoints="1"/>
                      </wps:cNvSpPr>
                      <wps:spPr bwMode="auto">
                        <a:xfrm>
                          <a:off x="6824980" y="673100"/>
                          <a:ext cx="41275" cy="88900"/>
                        </a:xfrm>
                        <a:custGeom>
                          <a:avLst/>
                          <a:gdLst>
                            <a:gd name="T0" fmla="*/ 0 w 13"/>
                            <a:gd name="T1" fmla="*/ 0 h 28"/>
                            <a:gd name="T2" fmla="*/ 3 w 13"/>
                            <a:gd name="T3" fmla="*/ 0 h 28"/>
                            <a:gd name="T4" fmla="*/ 3 w 13"/>
                            <a:gd name="T5" fmla="*/ 11 h 28"/>
                            <a:gd name="T6" fmla="*/ 3 w 13"/>
                            <a:gd name="T7" fmla="*/ 11 h 28"/>
                            <a:gd name="T8" fmla="*/ 7 w 13"/>
                            <a:gd name="T9" fmla="*/ 8 h 28"/>
                            <a:gd name="T10" fmla="*/ 13 w 13"/>
                            <a:gd name="T11" fmla="*/ 18 h 28"/>
                            <a:gd name="T12" fmla="*/ 7 w 13"/>
                            <a:gd name="T13" fmla="*/ 28 h 28"/>
                            <a:gd name="T14" fmla="*/ 3 w 13"/>
                            <a:gd name="T15" fmla="*/ 25 h 28"/>
                            <a:gd name="T16" fmla="*/ 3 w 13"/>
                            <a:gd name="T17" fmla="*/ 25 h 28"/>
                            <a:gd name="T18" fmla="*/ 3 w 13"/>
                            <a:gd name="T19" fmla="*/ 28 h 28"/>
                            <a:gd name="T20" fmla="*/ 0 w 13"/>
                            <a:gd name="T21" fmla="*/ 28 h 28"/>
                            <a:gd name="T22" fmla="*/ 0 w 13"/>
                            <a:gd name="T23" fmla="*/ 23 h 28"/>
                            <a:gd name="T24" fmla="*/ 0 w 13"/>
                            <a:gd name="T25" fmla="*/ 0 h 28"/>
                            <a:gd name="T26" fmla="*/ 3 w 13"/>
                            <a:gd name="T27" fmla="*/ 21 h 28"/>
                            <a:gd name="T28" fmla="*/ 3 w 13"/>
                            <a:gd name="T29" fmla="*/ 22 h 28"/>
                            <a:gd name="T30" fmla="*/ 6 w 13"/>
                            <a:gd name="T31" fmla="*/ 26 h 28"/>
                            <a:gd name="T32" fmla="*/ 10 w 13"/>
                            <a:gd name="T33" fmla="*/ 18 h 28"/>
                            <a:gd name="T34" fmla="*/ 6 w 13"/>
                            <a:gd name="T35" fmla="*/ 11 h 28"/>
                            <a:gd name="T36" fmla="*/ 3 w 13"/>
                            <a:gd name="T37" fmla="*/ 14 h 28"/>
                            <a:gd name="T38" fmla="*/ 3 w 13"/>
                            <a:gd name="T39" fmla="*/ 16 h 28"/>
                            <a:gd name="T40" fmla="*/ 3 w 13"/>
                            <a:gd name="T41" fmla="*/ 21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3" h="28">
                              <a:moveTo>
                                <a:pt x="0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4" y="9"/>
                                <a:pt x="6" y="8"/>
                                <a:pt x="7" y="8"/>
                              </a:cubicBezTo>
                              <a:cubicBezTo>
                                <a:pt x="10" y="8"/>
                                <a:pt x="13" y="12"/>
                                <a:pt x="13" y="18"/>
                              </a:cubicBezTo>
                              <a:cubicBezTo>
                                <a:pt x="13" y="25"/>
                                <a:pt x="10" y="28"/>
                                <a:pt x="7" y="28"/>
                              </a:cubicBezTo>
                              <a:cubicBezTo>
                                <a:pt x="5" y="28"/>
                                <a:pt x="4" y="27"/>
                                <a:pt x="3" y="25"/>
                              </a:cubicBez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cubicBezTo>
                                <a:pt x="3" y="28"/>
                                <a:pt x="3" y="28"/>
                                <a:pt x="3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7"/>
                                <a:pt x="0" y="25"/>
                                <a:pt x="0" y="23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3" y="21"/>
                              </a:move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4" y="25"/>
                                <a:pt x="5" y="26"/>
                                <a:pt x="6" y="26"/>
                              </a:cubicBezTo>
                              <a:cubicBezTo>
                                <a:pt x="9" y="26"/>
                                <a:pt x="10" y="22"/>
                                <a:pt x="10" y="18"/>
                              </a:cubicBezTo>
                              <a:cubicBezTo>
                                <a:pt x="10" y="14"/>
                                <a:pt x="9" y="11"/>
                                <a:pt x="6" y="11"/>
                              </a:cubicBezTo>
                              <a:cubicBezTo>
                                <a:pt x="5" y="11"/>
                                <a:pt x="4" y="13"/>
                                <a:pt x="3" y="14"/>
                              </a:cubicBezTo>
                              <a:cubicBezTo>
                                <a:pt x="3" y="15"/>
                                <a:pt x="3" y="15"/>
                                <a:pt x="3" y="16"/>
                              </a:cubicBezTo>
                              <a:lnTo>
                                <a:pt x="3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27"/>
                      <wps:cNvSpPr>
                        <a:spLocks noEditPoints="1"/>
                      </wps:cNvSpPr>
                      <wps:spPr bwMode="auto">
                        <a:xfrm>
                          <a:off x="6872605" y="698500"/>
                          <a:ext cx="41275" cy="63500"/>
                        </a:xfrm>
                        <a:custGeom>
                          <a:avLst/>
                          <a:gdLst>
                            <a:gd name="T0" fmla="*/ 13 w 13"/>
                            <a:gd name="T1" fmla="*/ 10 h 20"/>
                            <a:gd name="T2" fmla="*/ 7 w 13"/>
                            <a:gd name="T3" fmla="*/ 20 h 20"/>
                            <a:gd name="T4" fmla="*/ 0 w 13"/>
                            <a:gd name="T5" fmla="*/ 10 h 20"/>
                            <a:gd name="T6" fmla="*/ 7 w 13"/>
                            <a:gd name="T7" fmla="*/ 0 h 20"/>
                            <a:gd name="T8" fmla="*/ 13 w 13"/>
                            <a:gd name="T9" fmla="*/ 10 h 20"/>
                            <a:gd name="T10" fmla="*/ 3 w 13"/>
                            <a:gd name="T11" fmla="*/ 10 h 20"/>
                            <a:gd name="T12" fmla="*/ 7 w 13"/>
                            <a:gd name="T13" fmla="*/ 18 h 20"/>
                            <a:gd name="T14" fmla="*/ 10 w 13"/>
                            <a:gd name="T15" fmla="*/ 10 h 20"/>
                            <a:gd name="T16" fmla="*/ 7 w 13"/>
                            <a:gd name="T17" fmla="*/ 3 h 20"/>
                            <a:gd name="T18" fmla="*/ 3 w 13"/>
                            <a:gd name="T19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0">
                              <a:moveTo>
                                <a:pt x="13" y="10"/>
                              </a:moveTo>
                              <a:cubicBezTo>
                                <a:pt x="13" y="18"/>
                                <a:pt x="10" y="20"/>
                                <a:pt x="7" y="20"/>
                              </a:cubicBezTo>
                              <a:cubicBezTo>
                                <a:pt x="3" y="20"/>
                                <a:pt x="0" y="17"/>
                                <a:pt x="0" y="10"/>
                              </a:cubicBezTo>
                              <a:cubicBezTo>
                                <a:pt x="0" y="3"/>
                                <a:pt x="4" y="0"/>
                                <a:pt x="7" y="0"/>
                              </a:cubicBezTo>
                              <a:cubicBezTo>
                                <a:pt x="10" y="0"/>
                                <a:pt x="13" y="4"/>
                                <a:pt x="13" y="10"/>
                              </a:cubicBezTo>
                              <a:close/>
                              <a:moveTo>
                                <a:pt x="3" y="10"/>
                              </a:moveTo>
                              <a:cubicBezTo>
                                <a:pt x="3" y="13"/>
                                <a:pt x="4" y="18"/>
                                <a:pt x="7" y="18"/>
                              </a:cubicBezTo>
                              <a:cubicBezTo>
                                <a:pt x="9" y="18"/>
                                <a:pt x="10" y="13"/>
                                <a:pt x="10" y="10"/>
                              </a:cubicBezTo>
                              <a:cubicBezTo>
                                <a:pt x="10" y="7"/>
                                <a:pt x="9" y="3"/>
                                <a:pt x="7" y="3"/>
                              </a:cubicBezTo>
                              <a:cubicBezTo>
                                <a:pt x="4" y="3"/>
                                <a:pt x="3" y="7"/>
                                <a:pt x="3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28"/>
                      <wps:cNvSpPr>
                        <a:spLocks/>
                      </wps:cNvSpPr>
                      <wps:spPr bwMode="auto">
                        <a:xfrm>
                          <a:off x="6923405" y="698500"/>
                          <a:ext cx="25400" cy="63500"/>
                        </a:xfrm>
                        <a:custGeom>
                          <a:avLst/>
                          <a:gdLst>
                            <a:gd name="T0" fmla="*/ 0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4 w 8"/>
                            <a:gd name="T21" fmla="*/ 9 h 20"/>
                            <a:gd name="T22" fmla="*/ 4 w 8"/>
                            <a:gd name="T23" fmla="*/ 20 h 20"/>
                            <a:gd name="T24" fmla="*/ 0 w 8"/>
                            <a:gd name="T25" fmla="*/ 20 h 20"/>
                            <a:gd name="T26" fmla="*/ 0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0" y="6"/>
                              </a:moveTo>
                              <a:cubicBezTo>
                                <a:pt x="0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4" y="8"/>
                                <a:pt x="4" y="9"/>
                                <a:pt x="4" y="9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Oval 129"/>
                      <wps:cNvSpPr>
                        <a:spLocks noChangeArrowheads="1"/>
                      </wps:cNvSpPr>
                      <wps:spPr bwMode="auto">
                        <a:xfrm>
                          <a:off x="6948805" y="749300"/>
                          <a:ext cx="12700" cy="12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30"/>
                      <wps:cNvSpPr>
                        <a:spLocks noEditPoints="1"/>
                      </wps:cNvSpPr>
                      <wps:spPr bwMode="auto">
                        <a:xfrm>
                          <a:off x="6971030" y="698500"/>
                          <a:ext cx="41910" cy="63500"/>
                        </a:xfrm>
                        <a:custGeom>
                          <a:avLst/>
                          <a:gdLst>
                            <a:gd name="T0" fmla="*/ 13 w 13"/>
                            <a:gd name="T1" fmla="*/ 10 h 20"/>
                            <a:gd name="T2" fmla="*/ 6 w 13"/>
                            <a:gd name="T3" fmla="*/ 20 h 20"/>
                            <a:gd name="T4" fmla="*/ 0 w 13"/>
                            <a:gd name="T5" fmla="*/ 10 h 20"/>
                            <a:gd name="T6" fmla="*/ 7 w 13"/>
                            <a:gd name="T7" fmla="*/ 0 h 20"/>
                            <a:gd name="T8" fmla="*/ 13 w 13"/>
                            <a:gd name="T9" fmla="*/ 10 h 20"/>
                            <a:gd name="T10" fmla="*/ 3 w 13"/>
                            <a:gd name="T11" fmla="*/ 10 h 20"/>
                            <a:gd name="T12" fmla="*/ 7 w 13"/>
                            <a:gd name="T13" fmla="*/ 18 h 20"/>
                            <a:gd name="T14" fmla="*/ 10 w 13"/>
                            <a:gd name="T15" fmla="*/ 10 h 20"/>
                            <a:gd name="T16" fmla="*/ 7 w 13"/>
                            <a:gd name="T17" fmla="*/ 3 h 20"/>
                            <a:gd name="T18" fmla="*/ 3 w 13"/>
                            <a:gd name="T19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0">
                              <a:moveTo>
                                <a:pt x="13" y="10"/>
                              </a:moveTo>
                              <a:cubicBezTo>
                                <a:pt x="13" y="18"/>
                                <a:pt x="9" y="20"/>
                                <a:pt x="6" y="20"/>
                              </a:cubicBezTo>
                              <a:cubicBezTo>
                                <a:pt x="3" y="20"/>
                                <a:pt x="0" y="17"/>
                                <a:pt x="0" y="10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0" y="0"/>
                                <a:pt x="13" y="4"/>
                                <a:pt x="13" y="10"/>
                              </a:cubicBezTo>
                              <a:close/>
                              <a:moveTo>
                                <a:pt x="3" y="10"/>
                              </a:moveTo>
                              <a:cubicBezTo>
                                <a:pt x="3" y="13"/>
                                <a:pt x="4" y="18"/>
                                <a:pt x="7" y="18"/>
                              </a:cubicBezTo>
                              <a:cubicBezTo>
                                <a:pt x="9" y="18"/>
                                <a:pt x="10" y="13"/>
                                <a:pt x="10" y="10"/>
                              </a:cubicBezTo>
                              <a:cubicBezTo>
                                <a:pt x="10" y="7"/>
                                <a:pt x="9" y="3"/>
                                <a:pt x="7" y="3"/>
                              </a:cubicBezTo>
                              <a:cubicBezTo>
                                <a:pt x="4" y="3"/>
                                <a:pt x="3" y="7"/>
                                <a:pt x="3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31"/>
                      <wps:cNvSpPr>
                        <a:spLocks/>
                      </wps:cNvSpPr>
                      <wps:spPr bwMode="auto">
                        <a:xfrm>
                          <a:off x="7022465" y="698500"/>
                          <a:ext cx="25400" cy="63500"/>
                        </a:xfrm>
                        <a:custGeom>
                          <a:avLst/>
                          <a:gdLst>
                            <a:gd name="T0" fmla="*/ 0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3 w 8"/>
                            <a:gd name="T21" fmla="*/ 9 h 20"/>
                            <a:gd name="T22" fmla="*/ 3 w 8"/>
                            <a:gd name="T23" fmla="*/ 20 h 20"/>
                            <a:gd name="T24" fmla="*/ 0 w 8"/>
                            <a:gd name="T25" fmla="*/ 20 h 20"/>
                            <a:gd name="T26" fmla="*/ 0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0" y="6"/>
                              </a:moveTo>
                              <a:cubicBezTo>
                                <a:pt x="0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5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3" y="8"/>
                                <a:pt x="3" y="9"/>
                                <a:pt x="3" y="9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32"/>
                      <wps:cNvSpPr>
                        <a:spLocks noEditPoints="1"/>
                      </wps:cNvSpPr>
                      <wps:spPr bwMode="auto">
                        <a:xfrm>
                          <a:off x="7051040" y="698500"/>
                          <a:ext cx="41275" cy="88900"/>
                        </a:xfrm>
                        <a:custGeom>
                          <a:avLst/>
                          <a:gdLst>
                            <a:gd name="T0" fmla="*/ 12 w 13"/>
                            <a:gd name="T1" fmla="*/ 17 h 28"/>
                            <a:gd name="T2" fmla="*/ 10 w 13"/>
                            <a:gd name="T3" fmla="*/ 26 h 28"/>
                            <a:gd name="T4" fmla="*/ 5 w 13"/>
                            <a:gd name="T5" fmla="*/ 28 h 28"/>
                            <a:gd name="T6" fmla="*/ 1 w 13"/>
                            <a:gd name="T7" fmla="*/ 27 h 28"/>
                            <a:gd name="T8" fmla="*/ 2 w 13"/>
                            <a:gd name="T9" fmla="*/ 25 h 28"/>
                            <a:gd name="T10" fmla="*/ 5 w 13"/>
                            <a:gd name="T11" fmla="*/ 25 h 28"/>
                            <a:gd name="T12" fmla="*/ 9 w 13"/>
                            <a:gd name="T13" fmla="*/ 19 h 28"/>
                            <a:gd name="T14" fmla="*/ 9 w 13"/>
                            <a:gd name="T15" fmla="*/ 18 h 28"/>
                            <a:gd name="T16" fmla="*/ 9 w 13"/>
                            <a:gd name="T17" fmla="*/ 18 h 28"/>
                            <a:gd name="T18" fmla="*/ 6 w 13"/>
                            <a:gd name="T19" fmla="*/ 20 h 28"/>
                            <a:gd name="T20" fmla="*/ 0 w 13"/>
                            <a:gd name="T21" fmla="*/ 10 h 28"/>
                            <a:gd name="T22" fmla="*/ 6 w 13"/>
                            <a:gd name="T23" fmla="*/ 0 h 28"/>
                            <a:gd name="T24" fmla="*/ 10 w 13"/>
                            <a:gd name="T25" fmla="*/ 3 h 28"/>
                            <a:gd name="T26" fmla="*/ 10 w 13"/>
                            <a:gd name="T27" fmla="*/ 3 h 28"/>
                            <a:gd name="T28" fmla="*/ 10 w 13"/>
                            <a:gd name="T29" fmla="*/ 1 h 28"/>
                            <a:gd name="T30" fmla="*/ 13 w 13"/>
                            <a:gd name="T31" fmla="*/ 1 h 28"/>
                            <a:gd name="T32" fmla="*/ 12 w 13"/>
                            <a:gd name="T33" fmla="*/ 7 h 28"/>
                            <a:gd name="T34" fmla="*/ 12 w 13"/>
                            <a:gd name="T35" fmla="*/ 17 h 28"/>
                            <a:gd name="T36" fmla="*/ 9 w 13"/>
                            <a:gd name="T37" fmla="*/ 7 h 28"/>
                            <a:gd name="T38" fmla="*/ 9 w 13"/>
                            <a:gd name="T39" fmla="*/ 6 h 28"/>
                            <a:gd name="T40" fmla="*/ 6 w 13"/>
                            <a:gd name="T41" fmla="*/ 3 h 28"/>
                            <a:gd name="T42" fmla="*/ 3 w 13"/>
                            <a:gd name="T43" fmla="*/ 10 h 28"/>
                            <a:gd name="T44" fmla="*/ 6 w 13"/>
                            <a:gd name="T45" fmla="*/ 17 h 28"/>
                            <a:gd name="T46" fmla="*/ 9 w 13"/>
                            <a:gd name="T47" fmla="*/ 15 h 28"/>
                            <a:gd name="T48" fmla="*/ 9 w 13"/>
                            <a:gd name="T49" fmla="*/ 13 h 28"/>
                            <a:gd name="T50" fmla="*/ 9 w 13"/>
                            <a:gd name="T51" fmla="*/ 7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" h="28">
                              <a:moveTo>
                                <a:pt x="12" y="17"/>
                              </a:moveTo>
                              <a:cubicBezTo>
                                <a:pt x="12" y="23"/>
                                <a:pt x="12" y="24"/>
                                <a:pt x="10" y="26"/>
                              </a:cubicBezTo>
                              <a:cubicBezTo>
                                <a:pt x="9" y="27"/>
                                <a:pt x="8" y="28"/>
                                <a:pt x="5" y="28"/>
                              </a:cubicBezTo>
                              <a:cubicBezTo>
                                <a:pt x="4" y="28"/>
                                <a:pt x="2" y="28"/>
                                <a:pt x="1" y="27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3" y="25"/>
                                <a:pt x="4" y="25"/>
                                <a:pt x="5" y="25"/>
                              </a:cubicBezTo>
                              <a:cubicBezTo>
                                <a:pt x="8" y="25"/>
                                <a:pt x="9" y="24"/>
                                <a:pt x="9" y="19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9" y="19"/>
                                <a:pt x="7" y="20"/>
                                <a:pt x="6" y="20"/>
                              </a:cubicBezTo>
                              <a:cubicBezTo>
                                <a:pt x="2" y="20"/>
                                <a:pt x="0" y="16"/>
                                <a:pt x="0" y="10"/>
                              </a:cubicBezTo>
                              <a:cubicBezTo>
                                <a:pt x="0" y="3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9" y="2"/>
                                <a:pt x="10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3" y="1"/>
                                <a:pt x="13" y="1"/>
                                <a:pt x="13" y="1"/>
                              </a:cubicBezTo>
                              <a:cubicBezTo>
                                <a:pt x="13" y="2"/>
                                <a:pt x="12" y="4"/>
                                <a:pt x="12" y="7"/>
                              </a:cubicBezTo>
                              <a:lnTo>
                                <a:pt x="12" y="17"/>
                              </a:lnTo>
                              <a:close/>
                              <a:moveTo>
                                <a:pt x="9" y="7"/>
                              </a:moveTo>
                              <a:cubicBezTo>
                                <a:pt x="9" y="7"/>
                                <a:pt x="9" y="6"/>
                                <a:pt x="9" y="6"/>
                              </a:cubicBezTo>
                              <a:cubicBezTo>
                                <a:pt x="9" y="5"/>
                                <a:pt x="8" y="3"/>
                                <a:pt x="6" y="3"/>
                              </a:cubicBezTo>
                              <a:cubicBezTo>
                                <a:pt x="4" y="3"/>
                                <a:pt x="3" y="6"/>
                                <a:pt x="3" y="10"/>
                              </a:cubicBezTo>
                              <a:cubicBezTo>
                                <a:pt x="3" y="15"/>
                                <a:pt x="5" y="17"/>
                                <a:pt x="6" y="17"/>
                              </a:cubicBezTo>
                              <a:cubicBezTo>
                                <a:pt x="7" y="17"/>
                                <a:pt x="9" y="17"/>
                                <a:pt x="9" y="15"/>
                              </a:cubicBezTo>
                              <a:cubicBezTo>
                                <a:pt x="9" y="14"/>
                                <a:pt x="9" y="13"/>
                                <a:pt x="9" y="13"/>
                              </a:cubicBezTo>
                              <a:lnTo>
                                <a:pt x="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33"/>
                      <wps:cNvSpPr>
                        <a:spLocks/>
                      </wps:cNvSpPr>
                      <wps:spPr bwMode="auto">
                        <a:xfrm>
                          <a:off x="7101840" y="749300"/>
                          <a:ext cx="12700" cy="12700"/>
                        </a:xfrm>
                        <a:custGeom>
                          <a:avLst/>
                          <a:gdLst>
                            <a:gd name="T0" fmla="*/ 0 w 4"/>
                            <a:gd name="T1" fmla="*/ 2 h 4"/>
                            <a:gd name="T2" fmla="*/ 2 w 4"/>
                            <a:gd name="T3" fmla="*/ 0 h 4"/>
                            <a:gd name="T4" fmla="*/ 4 w 4"/>
                            <a:gd name="T5" fmla="*/ 2 h 4"/>
                            <a:gd name="T6" fmla="*/ 2 w 4"/>
                            <a:gd name="T7" fmla="*/ 4 h 4"/>
                            <a:gd name="T8" fmla="*/ 0 w 4"/>
                            <a:gd name="T9" fmla="*/ 2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2"/>
                              </a:move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1"/>
                                <a:pt x="4" y="2"/>
                              </a:cubicBezTo>
                              <a:cubicBezTo>
                                <a:pt x="4" y="3"/>
                                <a:pt x="3" y="4"/>
                                <a:pt x="2" y="4"/>
                              </a:cubicBezTo>
                              <a:cubicBezTo>
                                <a:pt x="0" y="4"/>
                                <a:pt x="0" y="3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34"/>
                      <wps:cNvSpPr>
                        <a:spLocks/>
                      </wps:cNvSpPr>
                      <wps:spPr bwMode="auto">
                        <a:xfrm>
                          <a:off x="7124065" y="698500"/>
                          <a:ext cx="25400" cy="63500"/>
                        </a:xfrm>
                        <a:custGeom>
                          <a:avLst/>
                          <a:gdLst>
                            <a:gd name="T0" fmla="*/ 1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4 w 8"/>
                            <a:gd name="T21" fmla="*/ 9 h 20"/>
                            <a:gd name="T22" fmla="*/ 4 w 8"/>
                            <a:gd name="T23" fmla="*/ 20 h 20"/>
                            <a:gd name="T24" fmla="*/ 1 w 8"/>
                            <a:gd name="T25" fmla="*/ 20 h 20"/>
                            <a:gd name="T26" fmla="*/ 1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1" y="6"/>
                              </a:moveTo>
                              <a:cubicBezTo>
                                <a:pt x="1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4" y="8"/>
                                <a:pt x="4" y="9"/>
                                <a:pt x="4" y="9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lnTo>
                                <a:pt x="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35"/>
                      <wps:cNvSpPr>
                        <a:spLocks/>
                      </wps:cNvSpPr>
                      <wps:spPr bwMode="auto">
                        <a:xfrm>
                          <a:off x="7152640" y="698500"/>
                          <a:ext cx="31750" cy="63500"/>
                        </a:xfrm>
                        <a:custGeom>
                          <a:avLst/>
                          <a:gdLst>
                            <a:gd name="T0" fmla="*/ 1 w 10"/>
                            <a:gd name="T1" fmla="*/ 17 h 20"/>
                            <a:gd name="T2" fmla="*/ 4 w 10"/>
                            <a:gd name="T3" fmla="*/ 18 h 20"/>
                            <a:gd name="T4" fmla="*/ 7 w 10"/>
                            <a:gd name="T5" fmla="*/ 15 h 20"/>
                            <a:gd name="T6" fmla="*/ 4 w 10"/>
                            <a:gd name="T7" fmla="*/ 11 h 20"/>
                            <a:gd name="T8" fmla="*/ 1 w 10"/>
                            <a:gd name="T9" fmla="*/ 6 h 20"/>
                            <a:gd name="T10" fmla="*/ 6 w 10"/>
                            <a:gd name="T11" fmla="*/ 0 h 20"/>
                            <a:gd name="T12" fmla="*/ 9 w 10"/>
                            <a:gd name="T13" fmla="*/ 1 h 20"/>
                            <a:gd name="T14" fmla="*/ 9 w 10"/>
                            <a:gd name="T15" fmla="*/ 4 h 20"/>
                            <a:gd name="T16" fmla="*/ 6 w 10"/>
                            <a:gd name="T17" fmla="*/ 3 h 20"/>
                            <a:gd name="T18" fmla="*/ 3 w 10"/>
                            <a:gd name="T19" fmla="*/ 5 h 20"/>
                            <a:gd name="T20" fmla="*/ 6 w 10"/>
                            <a:gd name="T21" fmla="*/ 9 h 20"/>
                            <a:gd name="T22" fmla="*/ 10 w 10"/>
                            <a:gd name="T23" fmla="*/ 14 h 20"/>
                            <a:gd name="T24" fmla="*/ 4 w 10"/>
                            <a:gd name="T25" fmla="*/ 20 h 20"/>
                            <a:gd name="T26" fmla="*/ 0 w 10"/>
                            <a:gd name="T27" fmla="*/ 19 h 20"/>
                            <a:gd name="T28" fmla="*/ 1 w 10"/>
                            <a:gd name="T29" fmla="*/ 1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" h="20">
                              <a:moveTo>
                                <a:pt x="1" y="17"/>
                              </a:moveTo>
                              <a:cubicBezTo>
                                <a:pt x="2" y="17"/>
                                <a:pt x="3" y="18"/>
                                <a:pt x="4" y="18"/>
                              </a:cubicBezTo>
                              <a:cubicBezTo>
                                <a:pt x="6" y="18"/>
                                <a:pt x="7" y="17"/>
                                <a:pt x="7" y="15"/>
                              </a:cubicBezTo>
                              <a:cubicBezTo>
                                <a:pt x="7" y="13"/>
                                <a:pt x="6" y="12"/>
                                <a:pt x="4" y="11"/>
                              </a:cubicBezTo>
                              <a:cubicBezTo>
                                <a:pt x="2" y="10"/>
                                <a:pt x="1" y="8"/>
                                <a:pt x="1" y="6"/>
                              </a:cubicBezTo>
                              <a:cubicBezTo>
                                <a:pt x="1" y="2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9" y="1"/>
                                <a:pt x="9" y="1"/>
                              </a:cubicBez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cubicBezTo>
                                <a:pt x="8" y="3"/>
                                <a:pt x="7" y="3"/>
                                <a:pt x="6" y="3"/>
                              </a:cubicBezTo>
                              <a:cubicBezTo>
                                <a:pt x="4" y="3"/>
                                <a:pt x="3" y="4"/>
                                <a:pt x="3" y="5"/>
                              </a:cubicBezTo>
                              <a:cubicBezTo>
                                <a:pt x="3" y="6"/>
                                <a:pt x="4" y="7"/>
                                <a:pt x="6" y="9"/>
                              </a:cubicBezTo>
                              <a:cubicBezTo>
                                <a:pt x="8" y="10"/>
                                <a:pt x="10" y="12"/>
                                <a:pt x="10" y="14"/>
                              </a:cubicBezTo>
                              <a:cubicBezTo>
                                <a:pt x="10" y="18"/>
                                <a:pt x="7" y="20"/>
                                <a:pt x="4" y="20"/>
                              </a:cubicBezTo>
                              <a:cubicBezTo>
                                <a:pt x="3" y="20"/>
                                <a:pt x="1" y="20"/>
                                <a:pt x="0" y="19"/>
                              </a:cubicBezTo>
                              <a:lnTo>
                                <a:pt x="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36"/>
                      <wps:cNvSpPr>
                        <a:spLocks/>
                      </wps:cNvSpPr>
                      <wps:spPr bwMode="auto">
                        <a:xfrm>
                          <a:off x="6207125" y="698500"/>
                          <a:ext cx="31750" cy="63500"/>
                        </a:xfrm>
                        <a:custGeom>
                          <a:avLst/>
                          <a:gdLst>
                            <a:gd name="T0" fmla="*/ 10 w 10"/>
                            <a:gd name="T1" fmla="*/ 19 h 20"/>
                            <a:gd name="T2" fmla="*/ 7 w 10"/>
                            <a:gd name="T3" fmla="*/ 20 h 20"/>
                            <a:gd name="T4" fmla="*/ 0 w 10"/>
                            <a:gd name="T5" fmla="*/ 10 h 20"/>
                            <a:gd name="T6" fmla="*/ 7 w 10"/>
                            <a:gd name="T7" fmla="*/ 0 h 20"/>
                            <a:gd name="T8" fmla="*/ 10 w 10"/>
                            <a:gd name="T9" fmla="*/ 1 h 20"/>
                            <a:gd name="T10" fmla="*/ 9 w 10"/>
                            <a:gd name="T11" fmla="*/ 3 h 20"/>
                            <a:gd name="T12" fmla="*/ 7 w 10"/>
                            <a:gd name="T13" fmla="*/ 3 h 20"/>
                            <a:gd name="T14" fmla="*/ 3 w 10"/>
                            <a:gd name="T15" fmla="*/ 10 h 20"/>
                            <a:gd name="T16" fmla="*/ 7 w 10"/>
                            <a:gd name="T17" fmla="*/ 18 h 20"/>
                            <a:gd name="T18" fmla="*/ 9 w 10"/>
                            <a:gd name="T19" fmla="*/ 17 h 20"/>
                            <a:gd name="T20" fmla="*/ 10 w 10"/>
                            <a:gd name="T21" fmla="*/ 1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20">
                              <a:moveTo>
                                <a:pt x="10" y="19"/>
                              </a:moveTo>
                              <a:cubicBezTo>
                                <a:pt x="9" y="20"/>
                                <a:pt x="8" y="20"/>
                                <a:pt x="7" y="20"/>
                              </a:cubicBezTo>
                              <a:cubicBezTo>
                                <a:pt x="2" y="20"/>
                                <a:pt x="0" y="17"/>
                                <a:pt x="0" y="10"/>
                              </a:cubicBezTo>
                              <a:cubicBezTo>
                                <a:pt x="0" y="5"/>
                                <a:pt x="2" y="0"/>
                                <a:pt x="7" y="0"/>
                              </a:cubicBezTo>
                              <a:cubicBezTo>
                                <a:pt x="8" y="0"/>
                                <a:pt x="9" y="1"/>
                                <a:pt x="10" y="1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4" y="3"/>
                                <a:pt x="3" y="7"/>
                                <a:pt x="3" y="10"/>
                              </a:cubicBezTo>
                              <a:cubicBezTo>
                                <a:pt x="3" y="15"/>
                                <a:pt x="4" y="18"/>
                                <a:pt x="7" y="18"/>
                              </a:cubicBezTo>
                              <a:cubicBezTo>
                                <a:pt x="8" y="18"/>
                                <a:pt x="9" y="17"/>
                                <a:pt x="9" y="17"/>
                              </a:cubicBezTo>
                              <a:lnTo>
                                <a:pt x="1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37"/>
                      <wps:cNvSpPr>
                        <a:spLocks noEditPoints="1"/>
                      </wps:cNvSpPr>
                      <wps:spPr bwMode="auto">
                        <a:xfrm>
                          <a:off x="6242050" y="698500"/>
                          <a:ext cx="38735" cy="63500"/>
                        </a:xfrm>
                        <a:custGeom>
                          <a:avLst/>
                          <a:gdLst>
                            <a:gd name="T0" fmla="*/ 3 w 12"/>
                            <a:gd name="T1" fmla="*/ 11 h 20"/>
                            <a:gd name="T2" fmla="*/ 8 w 12"/>
                            <a:gd name="T3" fmla="*/ 18 h 20"/>
                            <a:gd name="T4" fmla="*/ 11 w 12"/>
                            <a:gd name="T5" fmla="*/ 17 h 20"/>
                            <a:gd name="T6" fmla="*/ 12 w 12"/>
                            <a:gd name="T7" fmla="*/ 19 h 20"/>
                            <a:gd name="T8" fmla="*/ 7 w 12"/>
                            <a:gd name="T9" fmla="*/ 20 h 20"/>
                            <a:gd name="T10" fmla="*/ 0 w 12"/>
                            <a:gd name="T11" fmla="*/ 10 h 20"/>
                            <a:gd name="T12" fmla="*/ 7 w 12"/>
                            <a:gd name="T13" fmla="*/ 0 h 20"/>
                            <a:gd name="T14" fmla="*/ 12 w 12"/>
                            <a:gd name="T15" fmla="*/ 9 h 20"/>
                            <a:gd name="T16" fmla="*/ 12 w 12"/>
                            <a:gd name="T17" fmla="*/ 11 h 20"/>
                            <a:gd name="T18" fmla="*/ 3 w 12"/>
                            <a:gd name="T19" fmla="*/ 11 h 20"/>
                            <a:gd name="T20" fmla="*/ 10 w 12"/>
                            <a:gd name="T21" fmla="*/ 8 h 20"/>
                            <a:gd name="T22" fmla="*/ 7 w 12"/>
                            <a:gd name="T23" fmla="*/ 3 h 20"/>
                            <a:gd name="T24" fmla="*/ 3 w 12"/>
                            <a:gd name="T25" fmla="*/ 8 h 20"/>
                            <a:gd name="T26" fmla="*/ 10 w 12"/>
                            <a:gd name="T27" fmla="*/ 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" h="20">
                              <a:moveTo>
                                <a:pt x="3" y="11"/>
                              </a:moveTo>
                              <a:cubicBezTo>
                                <a:pt x="3" y="16"/>
                                <a:pt x="6" y="18"/>
                                <a:pt x="8" y="18"/>
                              </a:cubicBezTo>
                              <a:cubicBezTo>
                                <a:pt x="9" y="18"/>
                                <a:pt x="10" y="17"/>
                                <a:pt x="11" y="17"/>
                              </a:cubicBez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0"/>
                                <a:pt x="9" y="20"/>
                                <a:pt x="7" y="20"/>
                              </a:cubicBezTo>
                              <a:cubicBezTo>
                                <a:pt x="3" y="20"/>
                                <a:pt x="0" y="16"/>
                                <a:pt x="0" y="10"/>
                              </a:cubicBezTo>
                              <a:cubicBezTo>
                                <a:pt x="0" y="4"/>
                                <a:pt x="3" y="0"/>
                                <a:pt x="7" y="0"/>
                              </a:cubicBezTo>
                              <a:cubicBezTo>
                                <a:pt x="11" y="0"/>
                                <a:pt x="12" y="4"/>
                                <a:pt x="12" y="9"/>
                              </a:cubicBezTo>
                              <a:cubicBezTo>
                                <a:pt x="12" y="10"/>
                                <a:pt x="12" y="10"/>
                                <a:pt x="12" y="11"/>
                              </a:cubicBezTo>
                              <a:lnTo>
                                <a:pt x="3" y="11"/>
                              </a:lnTo>
                              <a:close/>
                              <a:moveTo>
                                <a:pt x="10" y="8"/>
                              </a:moveTo>
                              <a:cubicBezTo>
                                <a:pt x="10" y="4"/>
                                <a:pt x="8" y="3"/>
                                <a:pt x="7" y="3"/>
                              </a:cubicBezTo>
                              <a:cubicBezTo>
                                <a:pt x="5" y="3"/>
                                <a:pt x="4" y="6"/>
                                <a:pt x="3" y="8"/>
                              </a:cubicBezTo>
                              <a:lnTo>
                                <a:pt x="1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38"/>
                      <wps:cNvSpPr>
                        <a:spLocks/>
                      </wps:cNvSpPr>
                      <wps:spPr bwMode="auto">
                        <a:xfrm>
                          <a:off x="6293485" y="698500"/>
                          <a:ext cx="38100" cy="63500"/>
                        </a:xfrm>
                        <a:custGeom>
                          <a:avLst/>
                          <a:gdLst>
                            <a:gd name="T0" fmla="*/ 0 w 12"/>
                            <a:gd name="T1" fmla="*/ 6 h 20"/>
                            <a:gd name="T2" fmla="*/ 0 w 12"/>
                            <a:gd name="T3" fmla="*/ 1 h 20"/>
                            <a:gd name="T4" fmla="*/ 2 w 12"/>
                            <a:gd name="T5" fmla="*/ 1 h 20"/>
                            <a:gd name="T6" fmla="*/ 2 w 12"/>
                            <a:gd name="T7" fmla="*/ 3 h 20"/>
                            <a:gd name="T8" fmla="*/ 3 w 12"/>
                            <a:gd name="T9" fmla="*/ 3 h 20"/>
                            <a:gd name="T10" fmla="*/ 7 w 12"/>
                            <a:gd name="T11" fmla="*/ 0 h 20"/>
                            <a:gd name="T12" fmla="*/ 12 w 12"/>
                            <a:gd name="T13" fmla="*/ 7 h 20"/>
                            <a:gd name="T14" fmla="*/ 12 w 12"/>
                            <a:gd name="T15" fmla="*/ 20 h 20"/>
                            <a:gd name="T16" fmla="*/ 9 w 12"/>
                            <a:gd name="T17" fmla="*/ 20 h 20"/>
                            <a:gd name="T18" fmla="*/ 9 w 12"/>
                            <a:gd name="T19" fmla="*/ 7 h 20"/>
                            <a:gd name="T20" fmla="*/ 6 w 12"/>
                            <a:gd name="T21" fmla="*/ 3 h 20"/>
                            <a:gd name="T22" fmla="*/ 3 w 12"/>
                            <a:gd name="T23" fmla="*/ 6 h 20"/>
                            <a:gd name="T24" fmla="*/ 3 w 12"/>
                            <a:gd name="T25" fmla="*/ 8 h 20"/>
                            <a:gd name="T26" fmla="*/ 3 w 12"/>
                            <a:gd name="T27" fmla="*/ 20 h 20"/>
                            <a:gd name="T28" fmla="*/ 0 w 12"/>
                            <a:gd name="T29" fmla="*/ 20 h 20"/>
                            <a:gd name="T30" fmla="*/ 0 w 12"/>
                            <a:gd name="T31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20">
                              <a:moveTo>
                                <a:pt x="0" y="6"/>
                              </a:moveTo>
                              <a:cubicBezTo>
                                <a:pt x="0" y="3"/>
                                <a:pt x="0" y="2"/>
                                <a:pt x="0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1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2"/>
                                <a:pt x="12" y="7"/>
                              </a:cubicBezTo>
                              <a:cubicBezTo>
                                <a:pt x="12" y="20"/>
                                <a:pt x="12" y="20"/>
                                <a:pt x="12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9" y="5"/>
                                <a:pt x="8" y="3"/>
                                <a:pt x="6" y="3"/>
                              </a:cubicBezTo>
                              <a:cubicBezTo>
                                <a:pt x="5" y="3"/>
                                <a:pt x="3" y="4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8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39"/>
                      <wps:cNvSpPr>
                        <a:spLocks/>
                      </wps:cNvSpPr>
                      <wps:spPr bwMode="auto">
                        <a:xfrm>
                          <a:off x="6337935" y="685800"/>
                          <a:ext cx="28575" cy="76200"/>
                        </a:xfrm>
                        <a:custGeom>
                          <a:avLst/>
                          <a:gdLst>
                            <a:gd name="T0" fmla="*/ 6 w 9"/>
                            <a:gd name="T1" fmla="*/ 0 h 24"/>
                            <a:gd name="T2" fmla="*/ 6 w 9"/>
                            <a:gd name="T3" fmla="*/ 5 h 24"/>
                            <a:gd name="T4" fmla="*/ 9 w 9"/>
                            <a:gd name="T5" fmla="*/ 5 h 24"/>
                            <a:gd name="T6" fmla="*/ 9 w 9"/>
                            <a:gd name="T7" fmla="*/ 7 h 24"/>
                            <a:gd name="T8" fmla="*/ 6 w 9"/>
                            <a:gd name="T9" fmla="*/ 7 h 24"/>
                            <a:gd name="T10" fmla="*/ 6 w 9"/>
                            <a:gd name="T11" fmla="*/ 18 h 24"/>
                            <a:gd name="T12" fmla="*/ 8 w 9"/>
                            <a:gd name="T13" fmla="*/ 22 h 24"/>
                            <a:gd name="T14" fmla="*/ 9 w 9"/>
                            <a:gd name="T15" fmla="*/ 21 h 24"/>
                            <a:gd name="T16" fmla="*/ 9 w 9"/>
                            <a:gd name="T17" fmla="*/ 24 h 24"/>
                            <a:gd name="T18" fmla="*/ 7 w 9"/>
                            <a:gd name="T19" fmla="*/ 24 h 24"/>
                            <a:gd name="T20" fmla="*/ 4 w 9"/>
                            <a:gd name="T21" fmla="*/ 23 h 24"/>
                            <a:gd name="T22" fmla="*/ 2 w 9"/>
                            <a:gd name="T23" fmla="*/ 18 h 24"/>
                            <a:gd name="T24" fmla="*/ 2 w 9"/>
                            <a:gd name="T25" fmla="*/ 7 h 24"/>
                            <a:gd name="T26" fmla="*/ 0 w 9"/>
                            <a:gd name="T27" fmla="*/ 7 h 24"/>
                            <a:gd name="T28" fmla="*/ 0 w 9"/>
                            <a:gd name="T29" fmla="*/ 5 h 24"/>
                            <a:gd name="T30" fmla="*/ 2 w 9"/>
                            <a:gd name="T31" fmla="*/ 5 h 24"/>
                            <a:gd name="T32" fmla="*/ 2 w 9"/>
                            <a:gd name="T33" fmla="*/ 1 h 24"/>
                            <a:gd name="T34" fmla="*/ 6 w 9"/>
                            <a:gd name="T3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6" y="0"/>
                              </a:move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cubicBezTo>
                                <a:pt x="6" y="18"/>
                                <a:pt x="6" y="18"/>
                                <a:pt x="6" y="18"/>
                              </a:cubicBezTo>
                              <a:cubicBezTo>
                                <a:pt x="6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8" y="22"/>
                                <a:pt x="9" y="21"/>
                              </a:cubicBez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8" y="24"/>
                                <a:pt x="8" y="24"/>
                                <a:pt x="7" y="24"/>
                              </a:cubicBezTo>
                              <a:cubicBezTo>
                                <a:pt x="5" y="24"/>
                                <a:pt x="4" y="24"/>
                                <a:pt x="4" y="23"/>
                              </a:cubicBezTo>
                              <a:cubicBezTo>
                                <a:pt x="3" y="22"/>
                                <a:pt x="2" y="21"/>
                                <a:pt x="2" y="18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40"/>
                      <wps:cNvSpPr>
                        <a:spLocks noEditPoints="1"/>
                      </wps:cNvSpPr>
                      <wps:spPr bwMode="auto">
                        <a:xfrm>
                          <a:off x="6372860" y="698500"/>
                          <a:ext cx="34925" cy="63500"/>
                        </a:xfrm>
                        <a:custGeom>
                          <a:avLst/>
                          <a:gdLst>
                            <a:gd name="T0" fmla="*/ 11 w 11"/>
                            <a:gd name="T1" fmla="*/ 16 h 20"/>
                            <a:gd name="T2" fmla="*/ 11 w 11"/>
                            <a:gd name="T3" fmla="*/ 20 h 20"/>
                            <a:gd name="T4" fmla="*/ 9 w 11"/>
                            <a:gd name="T5" fmla="*/ 20 h 20"/>
                            <a:gd name="T6" fmla="*/ 8 w 11"/>
                            <a:gd name="T7" fmla="*/ 18 h 20"/>
                            <a:gd name="T8" fmla="*/ 8 w 11"/>
                            <a:gd name="T9" fmla="*/ 18 h 20"/>
                            <a:gd name="T10" fmla="*/ 4 w 11"/>
                            <a:gd name="T11" fmla="*/ 20 h 20"/>
                            <a:gd name="T12" fmla="*/ 0 w 11"/>
                            <a:gd name="T13" fmla="*/ 15 h 20"/>
                            <a:gd name="T14" fmla="*/ 8 w 11"/>
                            <a:gd name="T15" fmla="*/ 8 h 20"/>
                            <a:gd name="T16" fmla="*/ 8 w 11"/>
                            <a:gd name="T17" fmla="*/ 7 h 20"/>
                            <a:gd name="T18" fmla="*/ 5 w 11"/>
                            <a:gd name="T19" fmla="*/ 3 h 20"/>
                            <a:gd name="T20" fmla="*/ 2 w 11"/>
                            <a:gd name="T21" fmla="*/ 4 h 20"/>
                            <a:gd name="T22" fmla="*/ 1 w 11"/>
                            <a:gd name="T23" fmla="*/ 2 h 20"/>
                            <a:gd name="T24" fmla="*/ 6 w 11"/>
                            <a:gd name="T25" fmla="*/ 0 h 20"/>
                            <a:gd name="T26" fmla="*/ 11 w 11"/>
                            <a:gd name="T27" fmla="*/ 7 h 20"/>
                            <a:gd name="T28" fmla="*/ 11 w 11"/>
                            <a:gd name="T29" fmla="*/ 16 h 20"/>
                            <a:gd name="T30" fmla="*/ 8 w 11"/>
                            <a:gd name="T31" fmla="*/ 10 h 20"/>
                            <a:gd name="T32" fmla="*/ 3 w 11"/>
                            <a:gd name="T33" fmla="*/ 14 h 20"/>
                            <a:gd name="T34" fmla="*/ 5 w 11"/>
                            <a:gd name="T35" fmla="*/ 18 h 20"/>
                            <a:gd name="T36" fmla="*/ 8 w 11"/>
                            <a:gd name="T37" fmla="*/ 15 h 20"/>
                            <a:gd name="T38" fmla="*/ 8 w 11"/>
                            <a:gd name="T39" fmla="*/ 14 h 20"/>
                            <a:gd name="T40" fmla="*/ 8 w 11"/>
                            <a:gd name="T41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" h="20">
                              <a:moveTo>
                                <a:pt x="11" y="16"/>
                              </a:moveTo>
                              <a:cubicBezTo>
                                <a:pt x="11" y="17"/>
                                <a:pt x="11" y="19"/>
                                <a:pt x="11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8" y="18"/>
                                <a:pt x="8" y="18"/>
                                <a:pt x="8" y="18"/>
                              </a:cubicBezTo>
                              <a:cubicBezTo>
                                <a:pt x="8" y="18"/>
                                <a:pt x="8" y="18"/>
                                <a:pt x="8" y="18"/>
                              </a:cubicBezTo>
                              <a:cubicBezTo>
                                <a:pt x="7" y="19"/>
                                <a:pt x="6" y="20"/>
                                <a:pt x="4" y="20"/>
                              </a:cubicBezTo>
                              <a:cubicBezTo>
                                <a:pt x="2" y="20"/>
                                <a:pt x="0" y="18"/>
                                <a:pt x="0" y="15"/>
                              </a:cubicBezTo>
                              <a:cubicBezTo>
                                <a:pt x="0" y="10"/>
                                <a:pt x="4" y="8"/>
                                <a:pt x="8" y="8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8" y="4"/>
                                <a:pt x="7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2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1"/>
                                <a:pt x="4" y="0"/>
                                <a:pt x="6" y="0"/>
                              </a:cubicBezTo>
                              <a:cubicBezTo>
                                <a:pt x="10" y="0"/>
                                <a:pt x="11" y="3"/>
                                <a:pt x="11" y="7"/>
                              </a:cubicBezTo>
                              <a:lnTo>
                                <a:pt x="11" y="16"/>
                              </a:lnTo>
                              <a:close/>
                              <a:moveTo>
                                <a:pt x="8" y="10"/>
                              </a:moveTo>
                              <a:cubicBezTo>
                                <a:pt x="7" y="10"/>
                                <a:pt x="3" y="10"/>
                                <a:pt x="3" y="14"/>
                              </a:cubicBezTo>
                              <a:cubicBezTo>
                                <a:pt x="3" y="17"/>
                                <a:pt x="4" y="18"/>
                                <a:pt x="5" y="18"/>
                              </a:cubicBezTo>
                              <a:cubicBezTo>
                                <a:pt x="7" y="18"/>
                                <a:pt x="8" y="17"/>
                                <a:pt x="8" y="15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41"/>
                      <wps:cNvSpPr>
                        <a:spLocks/>
                      </wps:cNvSpPr>
                      <wps:spPr bwMode="auto">
                        <a:xfrm>
                          <a:off x="6420485" y="698500"/>
                          <a:ext cx="25400" cy="63500"/>
                        </a:xfrm>
                        <a:custGeom>
                          <a:avLst/>
                          <a:gdLst>
                            <a:gd name="T0" fmla="*/ 0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4 w 8"/>
                            <a:gd name="T21" fmla="*/ 9 h 20"/>
                            <a:gd name="T22" fmla="*/ 4 w 8"/>
                            <a:gd name="T23" fmla="*/ 20 h 20"/>
                            <a:gd name="T24" fmla="*/ 0 w 8"/>
                            <a:gd name="T25" fmla="*/ 20 h 20"/>
                            <a:gd name="T26" fmla="*/ 0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0" y="6"/>
                              </a:moveTo>
                              <a:cubicBezTo>
                                <a:pt x="0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4" y="8"/>
                                <a:pt x="4" y="9"/>
                                <a:pt x="4" y="9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42"/>
                      <wps:cNvSpPr>
                        <a:spLocks/>
                      </wps:cNvSpPr>
                      <wps:spPr bwMode="auto">
                        <a:xfrm>
                          <a:off x="6449060" y="701675"/>
                          <a:ext cx="34925" cy="60325"/>
                        </a:xfrm>
                        <a:custGeom>
                          <a:avLst/>
                          <a:gdLst>
                            <a:gd name="T0" fmla="*/ 0 w 11"/>
                            <a:gd name="T1" fmla="*/ 17 h 19"/>
                            <a:gd name="T2" fmla="*/ 6 w 11"/>
                            <a:gd name="T3" fmla="*/ 5 h 19"/>
                            <a:gd name="T4" fmla="*/ 8 w 11"/>
                            <a:gd name="T5" fmla="*/ 2 h 19"/>
                            <a:gd name="T6" fmla="*/ 8 w 11"/>
                            <a:gd name="T7" fmla="*/ 2 h 19"/>
                            <a:gd name="T8" fmla="*/ 1 w 11"/>
                            <a:gd name="T9" fmla="*/ 2 h 19"/>
                            <a:gd name="T10" fmla="*/ 1 w 11"/>
                            <a:gd name="T11" fmla="*/ 0 h 19"/>
                            <a:gd name="T12" fmla="*/ 11 w 11"/>
                            <a:gd name="T13" fmla="*/ 0 h 19"/>
                            <a:gd name="T14" fmla="*/ 11 w 11"/>
                            <a:gd name="T15" fmla="*/ 2 h 19"/>
                            <a:gd name="T16" fmla="*/ 5 w 11"/>
                            <a:gd name="T17" fmla="*/ 13 h 19"/>
                            <a:gd name="T18" fmla="*/ 4 w 11"/>
                            <a:gd name="T19" fmla="*/ 16 h 19"/>
                            <a:gd name="T20" fmla="*/ 4 w 11"/>
                            <a:gd name="T21" fmla="*/ 16 h 19"/>
                            <a:gd name="T22" fmla="*/ 11 w 11"/>
                            <a:gd name="T23" fmla="*/ 16 h 19"/>
                            <a:gd name="T24" fmla="*/ 11 w 11"/>
                            <a:gd name="T25" fmla="*/ 19 h 19"/>
                            <a:gd name="T26" fmla="*/ 0 w 11"/>
                            <a:gd name="T27" fmla="*/ 19 h 19"/>
                            <a:gd name="T28" fmla="*/ 0 w 11"/>
                            <a:gd name="T29" fmla="*/ 1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7"/>
                              </a:move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4"/>
                                <a:pt x="7" y="3"/>
                                <a:pt x="8" y="2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4" y="15"/>
                                <a:pt x="4" y="16"/>
                              </a:cubicBezTo>
                              <a:cubicBezTo>
                                <a:pt x="4" y="16"/>
                                <a:pt x="4" y="16"/>
                                <a:pt x="4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43"/>
                      <wps:cNvSpPr>
                        <a:spLocks noEditPoints="1"/>
                      </wps:cNvSpPr>
                      <wps:spPr bwMode="auto">
                        <a:xfrm>
                          <a:off x="6490335" y="698500"/>
                          <a:ext cx="38735" cy="63500"/>
                        </a:xfrm>
                        <a:custGeom>
                          <a:avLst/>
                          <a:gdLst>
                            <a:gd name="T0" fmla="*/ 11 w 12"/>
                            <a:gd name="T1" fmla="*/ 16 h 20"/>
                            <a:gd name="T2" fmla="*/ 12 w 12"/>
                            <a:gd name="T3" fmla="*/ 20 h 20"/>
                            <a:gd name="T4" fmla="*/ 9 w 12"/>
                            <a:gd name="T5" fmla="*/ 20 h 20"/>
                            <a:gd name="T6" fmla="*/ 9 w 12"/>
                            <a:gd name="T7" fmla="*/ 18 h 20"/>
                            <a:gd name="T8" fmla="*/ 9 w 12"/>
                            <a:gd name="T9" fmla="*/ 18 h 20"/>
                            <a:gd name="T10" fmla="*/ 5 w 12"/>
                            <a:gd name="T11" fmla="*/ 20 h 20"/>
                            <a:gd name="T12" fmla="*/ 0 w 12"/>
                            <a:gd name="T13" fmla="*/ 15 h 20"/>
                            <a:gd name="T14" fmla="*/ 8 w 12"/>
                            <a:gd name="T15" fmla="*/ 8 h 20"/>
                            <a:gd name="T16" fmla="*/ 8 w 12"/>
                            <a:gd name="T17" fmla="*/ 7 h 20"/>
                            <a:gd name="T18" fmla="*/ 5 w 12"/>
                            <a:gd name="T19" fmla="*/ 3 h 20"/>
                            <a:gd name="T20" fmla="*/ 2 w 12"/>
                            <a:gd name="T21" fmla="*/ 4 h 20"/>
                            <a:gd name="T22" fmla="*/ 1 w 12"/>
                            <a:gd name="T23" fmla="*/ 2 h 20"/>
                            <a:gd name="T24" fmla="*/ 6 w 12"/>
                            <a:gd name="T25" fmla="*/ 0 h 20"/>
                            <a:gd name="T26" fmla="*/ 11 w 12"/>
                            <a:gd name="T27" fmla="*/ 7 h 20"/>
                            <a:gd name="T28" fmla="*/ 11 w 12"/>
                            <a:gd name="T29" fmla="*/ 16 h 20"/>
                            <a:gd name="T30" fmla="*/ 8 w 12"/>
                            <a:gd name="T31" fmla="*/ 10 h 20"/>
                            <a:gd name="T32" fmla="*/ 3 w 12"/>
                            <a:gd name="T33" fmla="*/ 14 h 20"/>
                            <a:gd name="T34" fmla="*/ 6 w 12"/>
                            <a:gd name="T35" fmla="*/ 18 h 20"/>
                            <a:gd name="T36" fmla="*/ 8 w 12"/>
                            <a:gd name="T37" fmla="*/ 15 h 20"/>
                            <a:gd name="T38" fmla="*/ 8 w 12"/>
                            <a:gd name="T39" fmla="*/ 14 h 20"/>
                            <a:gd name="T40" fmla="*/ 8 w 12"/>
                            <a:gd name="T41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" h="20">
                              <a:moveTo>
                                <a:pt x="11" y="16"/>
                              </a:moveTo>
                              <a:cubicBezTo>
                                <a:pt x="11" y="17"/>
                                <a:pt x="12" y="19"/>
                                <a:pt x="12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19"/>
                                <a:pt x="6" y="20"/>
                                <a:pt x="5" y="20"/>
                              </a:cubicBezTo>
                              <a:cubicBezTo>
                                <a:pt x="2" y="20"/>
                                <a:pt x="0" y="18"/>
                                <a:pt x="0" y="15"/>
                              </a:cubicBezTo>
                              <a:cubicBezTo>
                                <a:pt x="0" y="10"/>
                                <a:pt x="4" y="8"/>
                                <a:pt x="8" y="8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8" y="4"/>
                                <a:pt x="8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2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1"/>
                                <a:pt x="4" y="0"/>
                                <a:pt x="6" y="0"/>
                              </a:cubicBezTo>
                              <a:cubicBezTo>
                                <a:pt x="10" y="0"/>
                                <a:pt x="11" y="3"/>
                                <a:pt x="11" y="7"/>
                              </a:cubicBezTo>
                              <a:lnTo>
                                <a:pt x="11" y="16"/>
                              </a:lnTo>
                              <a:close/>
                              <a:moveTo>
                                <a:pt x="8" y="10"/>
                              </a:moveTo>
                              <a:cubicBezTo>
                                <a:pt x="7" y="10"/>
                                <a:pt x="3" y="10"/>
                                <a:pt x="3" y="14"/>
                              </a:cubicBezTo>
                              <a:cubicBezTo>
                                <a:pt x="3" y="17"/>
                                <a:pt x="4" y="18"/>
                                <a:pt x="6" y="18"/>
                              </a:cubicBezTo>
                              <a:cubicBezTo>
                                <a:pt x="7" y="18"/>
                                <a:pt x="8" y="17"/>
                                <a:pt x="8" y="15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44"/>
                      <wps:cNvSpPr>
                        <a:spLocks/>
                      </wps:cNvSpPr>
                      <wps:spPr bwMode="auto">
                        <a:xfrm>
                          <a:off x="6541770" y="673100"/>
                          <a:ext cx="38100" cy="88900"/>
                        </a:xfrm>
                        <a:custGeom>
                          <a:avLst/>
                          <a:gdLst>
                            <a:gd name="T0" fmla="*/ 3 w 12"/>
                            <a:gd name="T1" fmla="*/ 18 h 28"/>
                            <a:gd name="T2" fmla="*/ 3 w 12"/>
                            <a:gd name="T3" fmla="*/ 18 h 28"/>
                            <a:gd name="T4" fmla="*/ 4 w 12"/>
                            <a:gd name="T5" fmla="*/ 15 h 28"/>
                            <a:gd name="T6" fmla="*/ 8 w 12"/>
                            <a:gd name="T7" fmla="*/ 9 h 28"/>
                            <a:gd name="T8" fmla="*/ 11 w 12"/>
                            <a:gd name="T9" fmla="*/ 9 h 28"/>
                            <a:gd name="T10" fmla="*/ 6 w 12"/>
                            <a:gd name="T11" fmla="*/ 17 h 28"/>
                            <a:gd name="T12" fmla="*/ 12 w 12"/>
                            <a:gd name="T13" fmla="*/ 28 h 28"/>
                            <a:gd name="T14" fmla="*/ 8 w 12"/>
                            <a:gd name="T15" fmla="*/ 28 h 28"/>
                            <a:gd name="T16" fmla="*/ 4 w 12"/>
                            <a:gd name="T17" fmla="*/ 19 h 28"/>
                            <a:gd name="T18" fmla="*/ 3 w 12"/>
                            <a:gd name="T19" fmla="*/ 21 h 28"/>
                            <a:gd name="T20" fmla="*/ 3 w 12"/>
                            <a:gd name="T21" fmla="*/ 28 h 28"/>
                            <a:gd name="T22" fmla="*/ 0 w 12"/>
                            <a:gd name="T23" fmla="*/ 28 h 28"/>
                            <a:gd name="T24" fmla="*/ 0 w 12"/>
                            <a:gd name="T25" fmla="*/ 0 h 28"/>
                            <a:gd name="T26" fmla="*/ 3 w 12"/>
                            <a:gd name="T27" fmla="*/ 0 h 28"/>
                            <a:gd name="T28" fmla="*/ 3 w 12"/>
                            <a:gd name="T29" fmla="*/ 18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" h="28">
                              <a:moveTo>
                                <a:pt x="3" y="18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3" y="17"/>
                                <a:pt x="4" y="16"/>
                                <a:pt x="4" y="15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6" y="17"/>
                                <a:pt x="6" y="17"/>
                                <a:pt x="6" y="17"/>
                              </a:cubicBezTo>
                              <a:cubicBezTo>
                                <a:pt x="12" y="28"/>
                                <a:pt x="12" y="28"/>
                                <a:pt x="12" y="28"/>
                              </a:cubicBez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8"/>
                                <a:pt x="3" y="28"/>
                                <a:pt x="3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lnTo>
                                <a:pt x="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45"/>
                      <wps:cNvSpPr>
                        <a:spLocks/>
                      </wps:cNvSpPr>
                      <wps:spPr bwMode="auto">
                        <a:xfrm>
                          <a:off x="6586220" y="701675"/>
                          <a:ext cx="38100" cy="60325"/>
                        </a:xfrm>
                        <a:custGeom>
                          <a:avLst/>
                          <a:gdLst>
                            <a:gd name="T0" fmla="*/ 11 w 12"/>
                            <a:gd name="T1" fmla="*/ 14 h 19"/>
                            <a:gd name="T2" fmla="*/ 12 w 12"/>
                            <a:gd name="T3" fmla="*/ 19 h 19"/>
                            <a:gd name="T4" fmla="*/ 9 w 12"/>
                            <a:gd name="T5" fmla="*/ 19 h 19"/>
                            <a:gd name="T6" fmla="*/ 9 w 12"/>
                            <a:gd name="T7" fmla="*/ 17 h 19"/>
                            <a:gd name="T8" fmla="*/ 9 w 12"/>
                            <a:gd name="T9" fmla="*/ 17 h 19"/>
                            <a:gd name="T10" fmla="*/ 4 w 12"/>
                            <a:gd name="T11" fmla="*/ 19 h 19"/>
                            <a:gd name="T12" fmla="*/ 0 w 12"/>
                            <a:gd name="T13" fmla="*/ 12 h 19"/>
                            <a:gd name="T14" fmla="*/ 0 w 12"/>
                            <a:gd name="T15" fmla="*/ 0 h 19"/>
                            <a:gd name="T16" fmla="*/ 3 w 12"/>
                            <a:gd name="T17" fmla="*/ 0 h 19"/>
                            <a:gd name="T18" fmla="*/ 3 w 12"/>
                            <a:gd name="T19" fmla="*/ 11 h 19"/>
                            <a:gd name="T20" fmla="*/ 5 w 12"/>
                            <a:gd name="T21" fmla="*/ 17 h 19"/>
                            <a:gd name="T22" fmla="*/ 8 w 12"/>
                            <a:gd name="T23" fmla="*/ 14 h 19"/>
                            <a:gd name="T24" fmla="*/ 8 w 12"/>
                            <a:gd name="T25" fmla="*/ 12 h 19"/>
                            <a:gd name="T26" fmla="*/ 8 w 12"/>
                            <a:gd name="T27" fmla="*/ 0 h 19"/>
                            <a:gd name="T28" fmla="*/ 11 w 12"/>
                            <a:gd name="T29" fmla="*/ 0 h 19"/>
                            <a:gd name="T30" fmla="*/ 11 w 12"/>
                            <a:gd name="T3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1" y="14"/>
                              </a:moveTo>
                              <a:cubicBezTo>
                                <a:pt x="11" y="16"/>
                                <a:pt x="12" y="17"/>
                                <a:pt x="12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8" y="18"/>
                                <a:pt x="7" y="19"/>
                                <a:pt x="4" y="19"/>
                              </a:cubicBezTo>
                              <a:cubicBezTo>
                                <a:pt x="1" y="19"/>
                                <a:pt x="0" y="17"/>
                                <a:pt x="0" y="1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4"/>
                                <a:pt x="3" y="17"/>
                                <a:pt x="5" y="17"/>
                              </a:cubicBezTo>
                              <a:cubicBezTo>
                                <a:pt x="7" y="17"/>
                                <a:pt x="8" y="15"/>
                                <a:pt x="8" y="14"/>
                              </a:cubicBezTo>
                              <a:cubicBezTo>
                                <a:pt x="8" y="14"/>
                                <a:pt x="8" y="13"/>
                                <a:pt x="8" y="12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Rectangle 146"/>
                      <wps:cNvSpPr>
                        <a:spLocks noChangeArrowheads="1"/>
                      </wps:cNvSpPr>
                      <wps:spPr bwMode="auto">
                        <a:xfrm>
                          <a:off x="6637020" y="673100"/>
                          <a:ext cx="9525" cy="88900"/>
                        </a:xfrm>
                        <a:prstGeom prst="rect">
                          <a:avLst/>
                        </a:pr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47"/>
                      <wps:cNvSpPr>
                        <a:spLocks/>
                      </wps:cNvSpPr>
                      <wps:spPr bwMode="auto">
                        <a:xfrm>
                          <a:off x="6656070" y="685800"/>
                          <a:ext cx="28575" cy="76200"/>
                        </a:xfrm>
                        <a:custGeom>
                          <a:avLst/>
                          <a:gdLst>
                            <a:gd name="T0" fmla="*/ 5 w 9"/>
                            <a:gd name="T1" fmla="*/ 0 h 24"/>
                            <a:gd name="T2" fmla="*/ 5 w 9"/>
                            <a:gd name="T3" fmla="*/ 5 h 24"/>
                            <a:gd name="T4" fmla="*/ 9 w 9"/>
                            <a:gd name="T5" fmla="*/ 5 h 24"/>
                            <a:gd name="T6" fmla="*/ 9 w 9"/>
                            <a:gd name="T7" fmla="*/ 7 h 24"/>
                            <a:gd name="T8" fmla="*/ 5 w 9"/>
                            <a:gd name="T9" fmla="*/ 7 h 24"/>
                            <a:gd name="T10" fmla="*/ 5 w 9"/>
                            <a:gd name="T11" fmla="*/ 18 h 24"/>
                            <a:gd name="T12" fmla="*/ 7 w 9"/>
                            <a:gd name="T13" fmla="*/ 22 h 24"/>
                            <a:gd name="T14" fmla="*/ 8 w 9"/>
                            <a:gd name="T15" fmla="*/ 21 h 24"/>
                            <a:gd name="T16" fmla="*/ 9 w 9"/>
                            <a:gd name="T17" fmla="*/ 24 h 24"/>
                            <a:gd name="T18" fmla="*/ 6 w 9"/>
                            <a:gd name="T19" fmla="*/ 24 h 24"/>
                            <a:gd name="T20" fmla="*/ 3 w 9"/>
                            <a:gd name="T21" fmla="*/ 23 h 24"/>
                            <a:gd name="T22" fmla="*/ 2 w 9"/>
                            <a:gd name="T23" fmla="*/ 18 h 24"/>
                            <a:gd name="T24" fmla="*/ 2 w 9"/>
                            <a:gd name="T25" fmla="*/ 7 h 24"/>
                            <a:gd name="T26" fmla="*/ 0 w 9"/>
                            <a:gd name="T27" fmla="*/ 7 h 24"/>
                            <a:gd name="T28" fmla="*/ 0 w 9"/>
                            <a:gd name="T29" fmla="*/ 5 h 24"/>
                            <a:gd name="T30" fmla="*/ 2 w 9"/>
                            <a:gd name="T31" fmla="*/ 5 h 24"/>
                            <a:gd name="T32" fmla="*/ 2 w 9"/>
                            <a:gd name="T33" fmla="*/ 1 h 24"/>
                            <a:gd name="T34" fmla="*/ 5 w 9"/>
                            <a:gd name="T3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5" y="0"/>
                              </a:move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5" y="21"/>
                                <a:pt x="6" y="22"/>
                                <a:pt x="7" y="22"/>
                              </a:cubicBezTo>
                              <a:cubicBezTo>
                                <a:pt x="8" y="22"/>
                                <a:pt x="8" y="22"/>
                                <a:pt x="8" y="21"/>
                              </a:cubicBez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8" y="24"/>
                                <a:pt x="7" y="24"/>
                                <a:pt x="6" y="24"/>
                              </a:cubicBezTo>
                              <a:cubicBezTo>
                                <a:pt x="5" y="24"/>
                                <a:pt x="4" y="24"/>
                                <a:pt x="3" y="23"/>
                              </a:cubicBezTo>
                              <a:cubicBezTo>
                                <a:pt x="2" y="22"/>
                                <a:pt x="2" y="21"/>
                                <a:pt x="2" y="18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48"/>
                      <wps:cNvSpPr>
                        <a:spLocks/>
                      </wps:cNvSpPr>
                      <wps:spPr bwMode="auto">
                        <a:xfrm>
                          <a:off x="6694170" y="701675"/>
                          <a:ext cx="34925" cy="60325"/>
                        </a:xfrm>
                        <a:custGeom>
                          <a:avLst/>
                          <a:gdLst>
                            <a:gd name="T0" fmla="*/ 11 w 11"/>
                            <a:gd name="T1" fmla="*/ 14 h 19"/>
                            <a:gd name="T2" fmla="*/ 11 w 11"/>
                            <a:gd name="T3" fmla="*/ 19 h 19"/>
                            <a:gd name="T4" fmla="*/ 9 w 11"/>
                            <a:gd name="T5" fmla="*/ 19 h 19"/>
                            <a:gd name="T6" fmla="*/ 8 w 11"/>
                            <a:gd name="T7" fmla="*/ 17 h 19"/>
                            <a:gd name="T8" fmla="*/ 8 w 11"/>
                            <a:gd name="T9" fmla="*/ 17 h 19"/>
                            <a:gd name="T10" fmla="*/ 4 w 11"/>
                            <a:gd name="T11" fmla="*/ 19 h 19"/>
                            <a:gd name="T12" fmla="*/ 0 w 11"/>
                            <a:gd name="T13" fmla="*/ 12 h 19"/>
                            <a:gd name="T14" fmla="*/ 0 w 11"/>
                            <a:gd name="T15" fmla="*/ 0 h 19"/>
                            <a:gd name="T16" fmla="*/ 3 w 11"/>
                            <a:gd name="T17" fmla="*/ 0 h 19"/>
                            <a:gd name="T18" fmla="*/ 3 w 11"/>
                            <a:gd name="T19" fmla="*/ 11 h 19"/>
                            <a:gd name="T20" fmla="*/ 5 w 11"/>
                            <a:gd name="T21" fmla="*/ 17 h 19"/>
                            <a:gd name="T22" fmla="*/ 8 w 11"/>
                            <a:gd name="T23" fmla="*/ 14 h 19"/>
                            <a:gd name="T24" fmla="*/ 8 w 11"/>
                            <a:gd name="T25" fmla="*/ 12 h 19"/>
                            <a:gd name="T26" fmla="*/ 8 w 11"/>
                            <a:gd name="T27" fmla="*/ 0 h 19"/>
                            <a:gd name="T28" fmla="*/ 11 w 11"/>
                            <a:gd name="T29" fmla="*/ 0 h 19"/>
                            <a:gd name="T30" fmla="*/ 11 w 11"/>
                            <a:gd name="T3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11" y="14"/>
                              </a:moveTo>
                              <a:cubicBezTo>
                                <a:pt x="11" y="16"/>
                                <a:pt x="11" y="17"/>
                                <a:pt x="11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6" y="19"/>
                                <a:pt x="4" y="19"/>
                              </a:cubicBezTo>
                              <a:cubicBezTo>
                                <a:pt x="1" y="19"/>
                                <a:pt x="0" y="17"/>
                                <a:pt x="0" y="1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4"/>
                                <a:pt x="3" y="17"/>
                                <a:pt x="5" y="17"/>
                              </a:cubicBezTo>
                              <a:cubicBezTo>
                                <a:pt x="7" y="17"/>
                                <a:pt x="8" y="15"/>
                                <a:pt x="8" y="14"/>
                              </a:cubicBezTo>
                              <a:cubicBezTo>
                                <a:pt x="8" y="14"/>
                                <a:pt x="8" y="13"/>
                                <a:pt x="8" y="12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49"/>
                      <wps:cNvSpPr>
                        <a:spLocks/>
                      </wps:cNvSpPr>
                      <wps:spPr bwMode="auto">
                        <a:xfrm>
                          <a:off x="6741795" y="698500"/>
                          <a:ext cx="26035" cy="63500"/>
                        </a:xfrm>
                        <a:custGeom>
                          <a:avLst/>
                          <a:gdLst>
                            <a:gd name="T0" fmla="*/ 0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4 w 8"/>
                            <a:gd name="T21" fmla="*/ 9 h 20"/>
                            <a:gd name="T22" fmla="*/ 4 w 8"/>
                            <a:gd name="T23" fmla="*/ 20 h 20"/>
                            <a:gd name="T24" fmla="*/ 0 w 8"/>
                            <a:gd name="T25" fmla="*/ 20 h 20"/>
                            <a:gd name="T26" fmla="*/ 0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0" y="6"/>
                              </a:moveTo>
                              <a:cubicBezTo>
                                <a:pt x="0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4" y="8"/>
                                <a:pt x="4" y="9"/>
                                <a:pt x="4" y="9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50"/>
                      <wps:cNvSpPr>
                        <a:spLocks/>
                      </wps:cNvSpPr>
                      <wps:spPr bwMode="auto">
                        <a:xfrm>
                          <a:off x="6774180" y="701675"/>
                          <a:ext cx="38100" cy="60325"/>
                        </a:xfrm>
                        <a:custGeom>
                          <a:avLst/>
                          <a:gdLst>
                            <a:gd name="T0" fmla="*/ 12 w 12"/>
                            <a:gd name="T1" fmla="*/ 14 h 19"/>
                            <a:gd name="T2" fmla="*/ 12 w 12"/>
                            <a:gd name="T3" fmla="*/ 19 h 19"/>
                            <a:gd name="T4" fmla="*/ 9 w 12"/>
                            <a:gd name="T5" fmla="*/ 19 h 19"/>
                            <a:gd name="T6" fmla="*/ 9 w 12"/>
                            <a:gd name="T7" fmla="*/ 17 h 19"/>
                            <a:gd name="T8" fmla="*/ 9 w 12"/>
                            <a:gd name="T9" fmla="*/ 17 h 19"/>
                            <a:gd name="T10" fmla="*/ 5 w 12"/>
                            <a:gd name="T11" fmla="*/ 19 h 19"/>
                            <a:gd name="T12" fmla="*/ 0 w 12"/>
                            <a:gd name="T13" fmla="*/ 12 h 19"/>
                            <a:gd name="T14" fmla="*/ 0 w 12"/>
                            <a:gd name="T15" fmla="*/ 0 h 19"/>
                            <a:gd name="T16" fmla="*/ 3 w 12"/>
                            <a:gd name="T17" fmla="*/ 0 h 19"/>
                            <a:gd name="T18" fmla="*/ 3 w 12"/>
                            <a:gd name="T19" fmla="*/ 11 h 19"/>
                            <a:gd name="T20" fmla="*/ 6 w 12"/>
                            <a:gd name="T21" fmla="*/ 17 h 19"/>
                            <a:gd name="T22" fmla="*/ 9 w 12"/>
                            <a:gd name="T23" fmla="*/ 14 h 19"/>
                            <a:gd name="T24" fmla="*/ 9 w 12"/>
                            <a:gd name="T25" fmla="*/ 12 h 19"/>
                            <a:gd name="T26" fmla="*/ 9 w 12"/>
                            <a:gd name="T27" fmla="*/ 0 h 19"/>
                            <a:gd name="T28" fmla="*/ 12 w 12"/>
                            <a:gd name="T29" fmla="*/ 0 h 19"/>
                            <a:gd name="T30" fmla="*/ 12 w 12"/>
                            <a:gd name="T3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2" y="14"/>
                              </a:moveTo>
                              <a:cubicBezTo>
                                <a:pt x="12" y="16"/>
                                <a:pt x="12" y="17"/>
                                <a:pt x="12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9" y="18"/>
                                <a:pt x="7" y="19"/>
                                <a:pt x="5" y="19"/>
                              </a:cubicBezTo>
                              <a:cubicBezTo>
                                <a:pt x="2" y="19"/>
                                <a:pt x="0" y="17"/>
                                <a:pt x="0" y="1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4"/>
                                <a:pt x="4" y="17"/>
                                <a:pt x="6" y="17"/>
                              </a:cubicBezTo>
                              <a:cubicBezTo>
                                <a:pt x="8" y="17"/>
                                <a:pt x="9" y="15"/>
                                <a:pt x="9" y="14"/>
                              </a:cubicBezTo>
                              <a:cubicBezTo>
                                <a:pt x="9" y="14"/>
                                <a:pt x="9" y="13"/>
                                <a:pt x="9" y="12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51"/>
                      <wps:cNvSpPr>
                        <a:spLocks noEditPoints="1"/>
                      </wps:cNvSpPr>
                      <wps:spPr bwMode="auto">
                        <a:xfrm>
                          <a:off x="6824980" y="673100"/>
                          <a:ext cx="41275" cy="88900"/>
                        </a:xfrm>
                        <a:custGeom>
                          <a:avLst/>
                          <a:gdLst>
                            <a:gd name="T0" fmla="*/ 0 w 13"/>
                            <a:gd name="T1" fmla="*/ 0 h 28"/>
                            <a:gd name="T2" fmla="*/ 3 w 13"/>
                            <a:gd name="T3" fmla="*/ 0 h 28"/>
                            <a:gd name="T4" fmla="*/ 3 w 13"/>
                            <a:gd name="T5" fmla="*/ 11 h 28"/>
                            <a:gd name="T6" fmla="*/ 3 w 13"/>
                            <a:gd name="T7" fmla="*/ 11 h 28"/>
                            <a:gd name="T8" fmla="*/ 7 w 13"/>
                            <a:gd name="T9" fmla="*/ 8 h 28"/>
                            <a:gd name="T10" fmla="*/ 13 w 13"/>
                            <a:gd name="T11" fmla="*/ 18 h 28"/>
                            <a:gd name="T12" fmla="*/ 7 w 13"/>
                            <a:gd name="T13" fmla="*/ 28 h 28"/>
                            <a:gd name="T14" fmla="*/ 3 w 13"/>
                            <a:gd name="T15" fmla="*/ 25 h 28"/>
                            <a:gd name="T16" fmla="*/ 3 w 13"/>
                            <a:gd name="T17" fmla="*/ 25 h 28"/>
                            <a:gd name="T18" fmla="*/ 3 w 13"/>
                            <a:gd name="T19" fmla="*/ 28 h 28"/>
                            <a:gd name="T20" fmla="*/ 0 w 13"/>
                            <a:gd name="T21" fmla="*/ 28 h 28"/>
                            <a:gd name="T22" fmla="*/ 0 w 13"/>
                            <a:gd name="T23" fmla="*/ 23 h 28"/>
                            <a:gd name="T24" fmla="*/ 0 w 13"/>
                            <a:gd name="T25" fmla="*/ 0 h 28"/>
                            <a:gd name="T26" fmla="*/ 3 w 13"/>
                            <a:gd name="T27" fmla="*/ 21 h 28"/>
                            <a:gd name="T28" fmla="*/ 3 w 13"/>
                            <a:gd name="T29" fmla="*/ 22 h 28"/>
                            <a:gd name="T30" fmla="*/ 6 w 13"/>
                            <a:gd name="T31" fmla="*/ 26 h 28"/>
                            <a:gd name="T32" fmla="*/ 10 w 13"/>
                            <a:gd name="T33" fmla="*/ 18 h 28"/>
                            <a:gd name="T34" fmla="*/ 6 w 13"/>
                            <a:gd name="T35" fmla="*/ 11 h 28"/>
                            <a:gd name="T36" fmla="*/ 3 w 13"/>
                            <a:gd name="T37" fmla="*/ 14 h 28"/>
                            <a:gd name="T38" fmla="*/ 3 w 13"/>
                            <a:gd name="T39" fmla="*/ 16 h 28"/>
                            <a:gd name="T40" fmla="*/ 3 w 13"/>
                            <a:gd name="T41" fmla="*/ 21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3" h="28">
                              <a:moveTo>
                                <a:pt x="0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4" y="9"/>
                                <a:pt x="6" y="8"/>
                                <a:pt x="7" y="8"/>
                              </a:cubicBezTo>
                              <a:cubicBezTo>
                                <a:pt x="10" y="8"/>
                                <a:pt x="13" y="12"/>
                                <a:pt x="13" y="18"/>
                              </a:cubicBezTo>
                              <a:cubicBezTo>
                                <a:pt x="13" y="25"/>
                                <a:pt x="10" y="28"/>
                                <a:pt x="7" y="28"/>
                              </a:cubicBezTo>
                              <a:cubicBezTo>
                                <a:pt x="5" y="28"/>
                                <a:pt x="4" y="27"/>
                                <a:pt x="3" y="25"/>
                              </a:cubicBez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cubicBezTo>
                                <a:pt x="3" y="28"/>
                                <a:pt x="3" y="28"/>
                                <a:pt x="3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7"/>
                                <a:pt x="0" y="25"/>
                                <a:pt x="0" y="23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3" y="21"/>
                              </a:move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4" y="25"/>
                                <a:pt x="5" y="26"/>
                                <a:pt x="6" y="26"/>
                              </a:cubicBezTo>
                              <a:cubicBezTo>
                                <a:pt x="9" y="26"/>
                                <a:pt x="10" y="22"/>
                                <a:pt x="10" y="18"/>
                              </a:cubicBezTo>
                              <a:cubicBezTo>
                                <a:pt x="10" y="14"/>
                                <a:pt x="9" y="11"/>
                                <a:pt x="6" y="11"/>
                              </a:cubicBezTo>
                              <a:cubicBezTo>
                                <a:pt x="5" y="11"/>
                                <a:pt x="4" y="13"/>
                                <a:pt x="3" y="14"/>
                              </a:cubicBezTo>
                              <a:cubicBezTo>
                                <a:pt x="3" y="15"/>
                                <a:pt x="3" y="15"/>
                                <a:pt x="3" y="16"/>
                              </a:cubicBezTo>
                              <a:lnTo>
                                <a:pt x="3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52"/>
                      <wps:cNvSpPr>
                        <a:spLocks noEditPoints="1"/>
                      </wps:cNvSpPr>
                      <wps:spPr bwMode="auto">
                        <a:xfrm>
                          <a:off x="6872605" y="698500"/>
                          <a:ext cx="41275" cy="63500"/>
                        </a:xfrm>
                        <a:custGeom>
                          <a:avLst/>
                          <a:gdLst>
                            <a:gd name="T0" fmla="*/ 13 w 13"/>
                            <a:gd name="T1" fmla="*/ 10 h 20"/>
                            <a:gd name="T2" fmla="*/ 7 w 13"/>
                            <a:gd name="T3" fmla="*/ 20 h 20"/>
                            <a:gd name="T4" fmla="*/ 0 w 13"/>
                            <a:gd name="T5" fmla="*/ 10 h 20"/>
                            <a:gd name="T6" fmla="*/ 7 w 13"/>
                            <a:gd name="T7" fmla="*/ 0 h 20"/>
                            <a:gd name="T8" fmla="*/ 13 w 13"/>
                            <a:gd name="T9" fmla="*/ 10 h 20"/>
                            <a:gd name="T10" fmla="*/ 3 w 13"/>
                            <a:gd name="T11" fmla="*/ 10 h 20"/>
                            <a:gd name="T12" fmla="*/ 7 w 13"/>
                            <a:gd name="T13" fmla="*/ 18 h 20"/>
                            <a:gd name="T14" fmla="*/ 10 w 13"/>
                            <a:gd name="T15" fmla="*/ 10 h 20"/>
                            <a:gd name="T16" fmla="*/ 7 w 13"/>
                            <a:gd name="T17" fmla="*/ 3 h 20"/>
                            <a:gd name="T18" fmla="*/ 3 w 13"/>
                            <a:gd name="T19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0">
                              <a:moveTo>
                                <a:pt x="13" y="10"/>
                              </a:moveTo>
                              <a:cubicBezTo>
                                <a:pt x="13" y="18"/>
                                <a:pt x="10" y="20"/>
                                <a:pt x="7" y="20"/>
                              </a:cubicBezTo>
                              <a:cubicBezTo>
                                <a:pt x="3" y="20"/>
                                <a:pt x="0" y="17"/>
                                <a:pt x="0" y="10"/>
                              </a:cubicBezTo>
                              <a:cubicBezTo>
                                <a:pt x="0" y="3"/>
                                <a:pt x="4" y="0"/>
                                <a:pt x="7" y="0"/>
                              </a:cubicBezTo>
                              <a:cubicBezTo>
                                <a:pt x="10" y="0"/>
                                <a:pt x="13" y="4"/>
                                <a:pt x="13" y="10"/>
                              </a:cubicBezTo>
                              <a:close/>
                              <a:moveTo>
                                <a:pt x="3" y="10"/>
                              </a:moveTo>
                              <a:cubicBezTo>
                                <a:pt x="3" y="13"/>
                                <a:pt x="4" y="18"/>
                                <a:pt x="7" y="18"/>
                              </a:cubicBezTo>
                              <a:cubicBezTo>
                                <a:pt x="9" y="18"/>
                                <a:pt x="10" y="13"/>
                                <a:pt x="10" y="10"/>
                              </a:cubicBezTo>
                              <a:cubicBezTo>
                                <a:pt x="10" y="7"/>
                                <a:pt x="9" y="3"/>
                                <a:pt x="7" y="3"/>
                              </a:cubicBezTo>
                              <a:cubicBezTo>
                                <a:pt x="4" y="3"/>
                                <a:pt x="3" y="7"/>
                                <a:pt x="3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53"/>
                      <wps:cNvSpPr>
                        <a:spLocks/>
                      </wps:cNvSpPr>
                      <wps:spPr bwMode="auto">
                        <a:xfrm>
                          <a:off x="6923405" y="698500"/>
                          <a:ext cx="25400" cy="63500"/>
                        </a:xfrm>
                        <a:custGeom>
                          <a:avLst/>
                          <a:gdLst>
                            <a:gd name="T0" fmla="*/ 0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4 w 8"/>
                            <a:gd name="T21" fmla="*/ 9 h 20"/>
                            <a:gd name="T22" fmla="*/ 4 w 8"/>
                            <a:gd name="T23" fmla="*/ 20 h 20"/>
                            <a:gd name="T24" fmla="*/ 0 w 8"/>
                            <a:gd name="T25" fmla="*/ 20 h 20"/>
                            <a:gd name="T26" fmla="*/ 0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0" y="6"/>
                              </a:moveTo>
                              <a:cubicBezTo>
                                <a:pt x="0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4" y="8"/>
                                <a:pt x="4" y="9"/>
                                <a:pt x="4" y="9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Oval 154"/>
                      <wps:cNvSpPr>
                        <a:spLocks noChangeArrowheads="1"/>
                      </wps:cNvSpPr>
                      <wps:spPr bwMode="auto">
                        <a:xfrm>
                          <a:off x="6948805" y="749300"/>
                          <a:ext cx="12700" cy="12700"/>
                        </a:xfrm>
                        <a:prstGeom prst="ellipse">
                          <a:avLst/>
                        </a:pr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55"/>
                      <wps:cNvSpPr>
                        <a:spLocks noEditPoints="1"/>
                      </wps:cNvSpPr>
                      <wps:spPr bwMode="auto">
                        <a:xfrm>
                          <a:off x="6971030" y="698500"/>
                          <a:ext cx="41910" cy="63500"/>
                        </a:xfrm>
                        <a:custGeom>
                          <a:avLst/>
                          <a:gdLst>
                            <a:gd name="T0" fmla="*/ 13 w 13"/>
                            <a:gd name="T1" fmla="*/ 10 h 20"/>
                            <a:gd name="T2" fmla="*/ 6 w 13"/>
                            <a:gd name="T3" fmla="*/ 20 h 20"/>
                            <a:gd name="T4" fmla="*/ 0 w 13"/>
                            <a:gd name="T5" fmla="*/ 10 h 20"/>
                            <a:gd name="T6" fmla="*/ 7 w 13"/>
                            <a:gd name="T7" fmla="*/ 0 h 20"/>
                            <a:gd name="T8" fmla="*/ 13 w 13"/>
                            <a:gd name="T9" fmla="*/ 10 h 20"/>
                            <a:gd name="T10" fmla="*/ 3 w 13"/>
                            <a:gd name="T11" fmla="*/ 10 h 20"/>
                            <a:gd name="T12" fmla="*/ 7 w 13"/>
                            <a:gd name="T13" fmla="*/ 18 h 20"/>
                            <a:gd name="T14" fmla="*/ 10 w 13"/>
                            <a:gd name="T15" fmla="*/ 10 h 20"/>
                            <a:gd name="T16" fmla="*/ 7 w 13"/>
                            <a:gd name="T17" fmla="*/ 3 h 20"/>
                            <a:gd name="T18" fmla="*/ 3 w 13"/>
                            <a:gd name="T19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0">
                              <a:moveTo>
                                <a:pt x="13" y="10"/>
                              </a:moveTo>
                              <a:cubicBezTo>
                                <a:pt x="13" y="18"/>
                                <a:pt x="9" y="20"/>
                                <a:pt x="6" y="20"/>
                              </a:cubicBezTo>
                              <a:cubicBezTo>
                                <a:pt x="3" y="20"/>
                                <a:pt x="0" y="17"/>
                                <a:pt x="0" y="10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0" y="0"/>
                                <a:pt x="13" y="4"/>
                                <a:pt x="13" y="10"/>
                              </a:cubicBezTo>
                              <a:close/>
                              <a:moveTo>
                                <a:pt x="3" y="10"/>
                              </a:moveTo>
                              <a:cubicBezTo>
                                <a:pt x="3" y="13"/>
                                <a:pt x="4" y="18"/>
                                <a:pt x="7" y="18"/>
                              </a:cubicBezTo>
                              <a:cubicBezTo>
                                <a:pt x="9" y="18"/>
                                <a:pt x="10" y="13"/>
                                <a:pt x="10" y="10"/>
                              </a:cubicBezTo>
                              <a:cubicBezTo>
                                <a:pt x="10" y="7"/>
                                <a:pt x="9" y="3"/>
                                <a:pt x="7" y="3"/>
                              </a:cubicBezTo>
                              <a:cubicBezTo>
                                <a:pt x="4" y="3"/>
                                <a:pt x="3" y="7"/>
                                <a:pt x="3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56"/>
                      <wps:cNvSpPr>
                        <a:spLocks/>
                      </wps:cNvSpPr>
                      <wps:spPr bwMode="auto">
                        <a:xfrm>
                          <a:off x="7022465" y="698500"/>
                          <a:ext cx="25400" cy="63500"/>
                        </a:xfrm>
                        <a:custGeom>
                          <a:avLst/>
                          <a:gdLst>
                            <a:gd name="T0" fmla="*/ 0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3 w 8"/>
                            <a:gd name="T21" fmla="*/ 9 h 20"/>
                            <a:gd name="T22" fmla="*/ 3 w 8"/>
                            <a:gd name="T23" fmla="*/ 20 h 20"/>
                            <a:gd name="T24" fmla="*/ 0 w 8"/>
                            <a:gd name="T25" fmla="*/ 20 h 20"/>
                            <a:gd name="T26" fmla="*/ 0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0" y="6"/>
                              </a:moveTo>
                              <a:cubicBezTo>
                                <a:pt x="0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5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3" y="8"/>
                                <a:pt x="3" y="9"/>
                                <a:pt x="3" y="9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57"/>
                      <wps:cNvSpPr>
                        <a:spLocks noEditPoints="1"/>
                      </wps:cNvSpPr>
                      <wps:spPr bwMode="auto">
                        <a:xfrm>
                          <a:off x="7051040" y="698500"/>
                          <a:ext cx="41275" cy="88900"/>
                        </a:xfrm>
                        <a:custGeom>
                          <a:avLst/>
                          <a:gdLst>
                            <a:gd name="T0" fmla="*/ 12 w 13"/>
                            <a:gd name="T1" fmla="*/ 17 h 28"/>
                            <a:gd name="T2" fmla="*/ 10 w 13"/>
                            <a:gd name="T3" fmla="*/ 26 h 28"/>
                            <a:gd name="T4" fmla="*/ 5 w 13"/>
                            <a:gd name="T5" fmla="*/ 28 h 28"/>
                            <a:gd name="T6" fmla="*/ 1 w 13"/>
                            <a:gd name="T7" fmla="*/ 27 h 28"/>
                            <a:gd name="T8" fmla="*/ 2 w 13"/>
                            <a:gd name="T9" fmla="*/ 25 h 28"/>
                            <a:gd name="T10" fmla="*/ 5 w 13"/>
                            <a:gd name="T11" fmla="*/ 25 h 28"/>
                            <a:gd name="T12" fmla="*/ 9 w 13"/>
                            <a:gd name="T13" fmla="*/ 19 h 28"/>
                            <a:gd name="T14" fmla="*/ 9 w 13"/>
                            <a:gd name="T15" fmla="*/ 18 h 28"/>
                            <a:gd name="T16" fmla="*/ 9 w 13"/>
                            <a:gd name="T17" fmla="*/ 18 h 28"/>
                            <a:gd name="T18" fmla="*/ 6 w 13"/>
                            <a:gd name="T19" fmla="*/ 20 h 28"/>
                            <a:gd name="T20" fmla="*/ 0 w 13"/>
                            <a:gd name="T21" fmla="*/ 10 h 28"/>
                            <a:gd name="T22" fmla="*/ 6 w 13"/>
                            <a:gd name="T23" fmla="*/ 0 h 28"/>
                            <a:gd name="T24" fmla="*/ 10 w 13"/>
                            <a:gd name="T25" fmla="*/ 3 h 28"/>
                            <a:gd name="T26" fmla="*/ 10 w 13"/>
                            <a:gd name="T27" fmla="*/ 3 h 28"/>
                            <a:gd name="T28" fmla="*/ 10 w 13"/>
                            <a:gd name="T29" fmla="*/ 1 h 28"/>
                            <a:gd name="T30" fmla="*/ 13 w 13"/>
                            <a:gd name="T31" fmla="*/ 1 h 28"/>
                            <a:gd name="T32" fmla="*/ 12 w 13"/>
                            <a:gd name="T33" fmla="*/ 7 h 28"/>
                            <a:gd name="T34" fmla="*/ 12 w 13"/>
                            <a:gd name="T35" fmla="*/ 17 h 28"/>
                            <a:gd name="T36" fmla="*/ 9 w 13"/>
                            <a:gd name="T37" fmla="*/ 7 h 28"/>
                            <a:gd name="T38" fmla="*/ 9 w 13"/>
                            <a:gd name="T39" fmla="*/ 6 h 28"/>
                            <a:gd name="T40" fmla="*/ 6 w 13"/>
                            <a:gd name="T41" fmla="*/ 3 h 28"/>
                            <a:gd name="T42" fmla="*/ 3 w 13"/>
                            <a:gd name="T43" fmla="*/ 10 h 28"/>
                            <a:gd name="T44" fmla="*/ 6 w 13"/>
                            <a:gd name="T45" fmla="*/ 17 h 28"/>
                            <a:gd name="T46" fmla="*/ 9 w 13"/>
                            <a:gd name="T47" fmla="*/ 15 h 28"/>
                            <a:gd name="T48" fmla="*/ 9 w 13"/>
                            <a:gd name="T49" fmla="*/ 13 h 28"/>
                            <a:gd name="T50" fmla="*/ 9 w 13"/>
                            <a:gd name="T51" fmla="*/ 7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" h="28">
                              <a:moveTo>
                                <a:pt x="12" y="17"/>
                              </a:moveTo>
                              <a:cubicBezTo>
                                <a:pt x="12" y="23"/>
                                <a:pt x="12" y="24"/>
                                <a:pt x="10" y="26"/>
                              </a:cubicBezTo>
                              <a:cubicBezTo>
                                <a:pt x="9" y="27"/>
                                <a:pt x="8" y="28"/>
                                <a:pt x="5" y="28"/>
                              </a:cubicBezTo>
                              <a:cubicBezTo>
                                <a:pt x="4" y="28"/>
                                <a:pt x="2" y="28"/>
                                <a:pt x="1" y="27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3" y="25"/>
                                <a:pt x="4" y="25"/>
                                <a:pt x="5" y="25"/>
                              </a:cubicBezTo>
                              <a:cubicBezTo>
                                <a:pt x="8" y="25"/>
                                <a:pt x="9" y="24"/>
                                <a:pt x="9" y="19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9" y="19"/>
                                <a:pt x="7" y="20"/>
                                <a:pt x="6" y="20"/>
                              </a:cubicBezTo>
                              <a:cubicBezTo>
                                <a:pt x="2" y="20"/>
                                <a:pt x="0" y="16"/>
                                <a:pt x="0" y="10"/>
                              </a:cubicBezTo>
                              <a:cubicBezTo>
                                <a:pt x="0" y="3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9" y="2"/>
                                <a:pt x="10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3" y="1"/>
                                <a:pt x="13" y="1"/>
                                <a:pt x="13" y="1"/>
                              </a:cubicBezTo>
                              <a:cubicBezTo>
                                <a:pt x="13" y="2"/>
                                <a:pt x="12" y="4"/>
                                <a:pt x="12" y="7"/>
                              </a:cubicBezTo>
                              <a:lnTo>
                                <a:pt x="12" y="17"/>
                              </a:lnTo>
                              <a:close/>
                              <a:moveTo>
                                <a:pt x="9" y="7"/>
                              </a:moveTo>
                              <a:cubicBezTo>
                                <a:pt x="9" y="7"/>
                                <a:pt x="9" y="6"/>
                                <a:pt x="9" y="6"/>
                              </a:cubicBezTo>
                              <a:cubicBezTo>
                                <a:pt x="9" y="5"/>
                                <a:pt x="8" y="3"/>
                                <a:pt x="6" y="3"/>
                              </a:cubicBezTo>
                              <a:cubicBezTo>
                                <a:pt x="4" y="3"/>
                                <a:pt x="3" y="6"/>
                                <a:pt x="3" y="10"/>
                              </a:cubicBezTo>
                              <a:cubicBezTo>
                                <a:pt x="3" y="15"/>
                                <a:pt x="5" y="17"/>
                                <a:pt x="6" y="17"/>
                              </a:cubicBezTo>
                              <a:cubicBezTo>
                                <a:pt x="7" y="17"/>
                                <a:pt x="9" y="17"/>
                                <a:pt x="9" y="15"/>
                              </a:cubicBezTo>
                              <a:cubicBezTo>
                                <a:pt x="9" y="14"/>
                                <a:pt x="9" y="13"/>
                                <a:pt x="9" y="13"/>
                              </a:cubicBezTo>
                              <a:lnTo>
                                <a:pt x="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58"/>
                      <wps:cNvSpPr>
                        <a:spLocks/>
                      </wps:cNvSpPr>
                      <wps:spPr bwMode="auto">
                        <a:xfrm>
                          <a:off x="7101840" y="749300"/>
                          <a:ext cx="12700" cy="12700"/>
                        </a:xfrm>
                        <a:custGeom>
                          <a:avLst/>
                          <a:gdLst>
                            <a:gd name="T0" fmla="*/ 0 w 4"/>
                            <a:gd name="T1" fmla="*/ 2 h 4"/>
                            <a:gd name="T2" fmla="*/ 2 w 4"/>
                            <a:gd name="T3" fmla="*/ 0 h 4"/>
                            <a:gd name="T4" fmla="*/ 4 w 4"/>
                            <a:gd name="T5" fmla="*/ 2 h 4"/>
                            <a:gd name="T6" fmla="*/ 2 w 4"/>
                            <a:gd name="T7" fmla="*/ 4 h 4"/>
                            <a:gd name="T8" fmla="*/ 0 w 4"/>
                            <a:gd name="T9" fmla="*/ 2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2"/>
                              </a:move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1"/>
                                <a:pt x="4" y="2"/>
                              </a:cubicBezTo>
                              <a:cubicBezTo>
                                <a:pt x="4" y="3"/>
                                <a:pt x="3" y="4"/>
                                <a:pt x="2" y="4"/>
                              </a:cubicBezTo>
                              <a:cubicBezTo>
                                <a:pt x="0" y="4"/>
                                <a:pt x="0" y="3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59"/>
                      <wps:cNvSpPr>
                        <a:spLocks/>
                      </wps:cNvSpPr>
                      <wps:spPr bwMode="auto">
                        <a:xfrm>
                          <a:off x="7124065" y="698500"/>
                          <a:ext cx="25400" cy="63500"/>
                        </a:xfrm>
                        <a:custGeom>
                          <a:avLst/>
                          <a:gdLst>
                            <a:gd name="T0" fmla="*/ 1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4 w 8"/>
                            <a:gd name="T21" fmla="*/ 9 h 20"/>
                            <a:gd name="T22" fmla="*/ 4 w 8"/>
                            <a:gd name="T23" fmla="*/ 20 h 20"/>
                            <a:gd name="T24" fmla="*/ 1 w 8"/>
                            <a:gd name="T25" fmla="*/ 20 h 20"/>
                            <a:gd name="T26" fmla="*/ 1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1" y="6"/>
                              </a:moveTo>
                              <a:cubicBezTo>
                                <a:pt x="1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4" y="8"/>
                                <a:pt x="4" y="9"/>
                                <a:pt x="4" y="9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lnTo>
                                <a:pt x="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60"/>
                      <wps:cNvSpPr>
                        <a:spLocks/>
                      </wps:cNvSpPr>
                      <wps:spPr bwMode="auto">
                        <a:xfrm>
                          <a:off x="7152640" y="698500"/>
                          <a:ext cx="31750" cy="63500"/>
                        </a:xfrm>
                        <a:custGeom>
                          <a:avLst/>
                          <a:gdLst>
                            <a:gd name="T0" fmla="*/ 1 w 10"/>
                            <a:gd name="T1" fmla="*/ 17 h 20"/>
                            <a:gd name="T2" fmla="*/ 4 w 10"/>
                            <a:gd name="T3" fmla="*/ 18 h 20"/>
                            <a:gd name="T4" fmla="*/ 7 w 10"/>
                            <a:gd name="T5" fmla="*/ 15 h 20"/>
                            <a:gd name="T6" fmla="*/ 4 w 10"/>
                            <a:gd name="T7" fmla="*/ 11 h 20"/>
                            <a:gd name="T8" fmla="*/ 1 w 10"/>
                            <a:gd name="T9" fmla="*/ 6 h 20"/>
                            <a:gd name="T10" fmla="*/ 6 w 10"/>
                            <a:gd name="T11" fmla="*/ 0 h 20"/>
                            <a:gd name="T12" fmla="*/ 9 w 10"/>
                            <a:gd name="T13" fmla="*/ 1 h 20"/>
                            <a:gd name="T14" fmla="*/ 9 w 10"/>
                            <a:gd name="T15" fmla="*/ 4 h 20"/>
                            <a:gd name="T16" fmla="*/ 6 w 10"/>
                            <a:gd name="T17" fmla="*/ 3 h 20"/>
                            <a:gd name="T18" fmla="*/ 3 w 10"/>
                            <a:gd name="T19" fmla="*/ 5 h 20"/>
                            <a:gd name="T20" fmla="*/ 6 w 10"/>
                            <a:gd name="T21" fmla="*/ 9 h 20"/>
                            <a:gd name="T22" fmla="*/ 10 w 10"/>
                            <a:gd name="T23" fmla="*/ 14 h 20"/>
                            <a:gd name="T24" fmla="*/ 4 w 10"/>
                            <a:gd name="T25" fmla="*/ 20 h 20"/>
                            <a:gd name="T26" fmla="*/ 0 w 10"/>
                            <a:gd name="T27" fmla="*/ 19 h 20"/>
                            <a:gd name="T28" fmla="*/ 1 w 10"/>
                            <a:gd name="T29" fmla="*/ 1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" h="20">
                              <a:moveTo>
                                <a:pt x="1" y="17"/>
                              </a:moveTo>
                              <a:cubicBezTo>
                                <a:pt x="2" y="17"/>
                                <a:pt x="3" y="18"/>
                                <a:pt x="4" y="18"/>
                              </a:cubicBezTo>
                              <a:cubicBezTo>
                                <a:pt x="6" y="18"/>
                                <a:pt x="7" y="17"/>
                                <a:pt x="7" y="15"/>
                              </a:cubicBezTo>
                              <a:cubicBezTo>
                                <a:pt x="7" y="13"/>
                                <a:pt x="6" y="12"/>
                                <a:pt x="4" y="11"/>
                              </a:cubicBezTo>
                              <a:cubicBezTo>
                                <a:pt x="2" y="10"/>
                                <a:pt x="1" y="8"/>
                                <a:pt x="1" y="6"/>
                              </a:cubicBezTo>
                              <a:cubicBezTo>
                                <a:pt x="1" y="2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9" y="1"/>
                                <a:pt x="9" y="1"/>
                              </a:cubicBez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cubicBezTo>
                                <a:pt x="8" y="3"/>
                                <a:pt x="7" y="3"/>
                                <a:pt x="6" y="3"/>
                              </a:cubicBezTo>
                              <a:cubicBezTo>
                                <a:pt x="4" y="3"/>
                                <a:pt x="3" y="4"/>
                                <a:pt x="3" y="5"/>
                              </a:cubicBezTo>
                              <a:cubicBezTo>
                                <a:pt x="3" y="6"/>
                                <a:pt x="4" y="7"/>
                                <a:pt x="6" y="9"/>
                              </a:cubicBezTo>
                              <a:cubicBezTo>
                                <a:pt x="8" y="10"/>
                                <a:pt x="10" y="12"/>
                                <a:pt x="10" y="14"/>
                              </a:cubicBezTo>
                              <a:cubicBezTo>
                                <a:pt x="10" y="18"/>
                                <a:pt x="7" y="20"/>
                                <a:pt x="4" y="20"/>
                              </a:cubicBezTo>
                              <a:cubicBezTo>
                                <a:pt x="3" y="20"/>
                                <a:pt x="1" y="20"/>
                                <a:pt x="0" y="19"/>
                              </a:cubicBezTo>
                              <a:lnTo>
                                <a:pt x="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61"/>
                      <wps:cNvSpPr>
                        <a:spLocks/>
                      </wps:cNvSpPr>
                      <wps:spPr bwMode="auto">
                        <a:xfrm>
                          <a:off x="6207125" y="698500"/>
                          <a:ext cx="31750" cy="63500"/>
                        </a:xfrm>
                        <a:custGeom>
                          <a:avLst/>
                          <a:gdLst>
                            <a:gd name="T0" fmla="*/ 10 w 10"/>
                            <a:gd name="T1" fmla="*/ 19 h 20"/>
                            <a:gd name="T2" fmla="*/ 7 w 10"/>
                            <a:gd name="T3" fmla="*/ 20 h 20"/>
                            <a:gd name="T4" fmla="*/ 0 w 10"/>
                            <a:gd name="T5" fmla="*/ 10 h 20"/>
                            <a:gd name="T6" fmla="*/ 7 w 10"/>
                            <a:gd name="T7" fmla="*/ 0 h 20"/>
                            <a:gd name="T8" fmla="*/ 10 w 10"/>
                            <a:gd name="T9" fmla="*/ 1 h 20"/>
                            <a:gd name="T10" fmla="*/ 9 w 10"/>
                            <a:gd name="T11" fmla="*/ 3 h 20"/>
                            <a:gd name="T12" fmla="*/ 7 w 10"/>
                            <a:gd name="T13" fmla="*/ 3 h 20"/>
                            <a:gd name="T14" fmla="*/ 3 w 10"/>
                            <a:gd name="T15" fmla="*/ 10 h 20"/>
                            <a:gd name="T16" fmla="*/ 7 w 10"/>
                            <a:gd name="T17" fmla="*/ 18 h 20"/>
                            <a:gd name="T18" fmla="*/ 9 w 10"/>
                            <a:gd name="T19" fmla="*/ 17 h 20"/>
                            <a:gd name="T20" fmla="*/ 10 w 10"/>
                            <a:gd name="T21" fmla="*/ 1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20">
                              <a:moveTo>
                                <a:pt x="10" y="19"/>
                              </a:moveTo>
                              <a:cubicBezTo>
                                <a:pt x="9" y="20"/>
                                <a:pt x="8" y="20"/>
                                <a:pt x="7" y="20"/>
                              </a:cubicBezTo>
                              <a:cubicBezTo>
                                <a:pt x="2" y="20"/>
                                <a:pt x="0" y="17"/>
                                <a:pt x="0" y="10"/>
                              </a:cubicBezTo>
                              <a:cubicBezTo>
                                <a:pt x="0" y="5"/>
                                <a:pt x="2" y="0"/>
                                <a:pt x="7" y="0"/>
                              </a:cubicBezTo>
                              <a:cubicBezTo>
                                <a:pt x="8" y="0"/>
                                <a:pt x="9" y="1"/>
                                <a:pt x="10" y="1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4" y="3"/>
                                <a:pt x="3" y="7"/>
                                <a:pt x="3" y="10"/>
                              </a:cubicBezTo>
                              <a:cubicBezTo>
                                <a:pt x="3" y="15"/>
                                <a:pt x="4" y="18"/>
                                <a:pt x="7" y="18"/>
                              </a:cubicBezTo>
                              <a:cubicBezTo>
                                <a:pt x="8" y="18"/>
                                <a:pt x="9" y="17"/>
                                <a:pt x="9" y="17"/>
                              </a:cubicBezTo>
                              <a:lnTo>
                                <a:pt x="1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62"/>
                      <wps:cNvSpPr>
                        <a:spLocks noEditPoints="1"/>
                      </wps:cNvSpPr>
                      <wps:spPr bwMode="auto">
                        <a:xfrm>
                          <a:off x="6242050" y="698500"/>
                          <a:ext cx="38735" cy="63500"/>
                        </a:xfrm>
                        <a:custGeom>
                          <a:avLst/>
                          <a:gdLst>
                            <a:gd name="T0" fmla="*/ 3 w 12"/>
                            <a:gd name="T1" fmla="*/ 11 h 20"/>
                            <a:gd name="T2" fmla="*/ 8 w 12"/>
                            <a:gd name="T3" fmla="*/ 18 h 20"/>
                            <a:gd name="T4" fmla="*/ 11 w 12"/>
                            <a:gd name="T5" fmla="*/ 17 h 20"/>
                            <a:gd name="T6" fmla="*/ 12 w 12"/>
                            <a:gd name="T7" fmla="*/ 19 h 20"/>
                            <a:gd name="T8" fmla="*/ 7 w 12"/>
                            <a:gd name="T9" fmla="*/ 20 h 20"/>
                            <a:gd name="T10" fmla="*/ 0 w 12"/>
                            <a:gd name="T11" fmla="*/ 10 h 20"/>
                            <a:gd name="T12" fmla="*/ 7 w 12"/>
                            <a:gd name="T13" fmla="*/ 0 h 20"/>
                            <a:gd name="T14" fmla="*/ 12 w 12"/>
                            <a:gd name="T15" fmla="*/ 9 h 20"/>
                            <a:gd name="T16" fmla="*/ 12 w 12"/>
                            <a:gd name="T17" fmla="*/ 11 h 20"/>
                            <a:gd name="T18" fmla="*/ 3 w 12"/>
                            <a:gd name="T19" fmla="*/ 11 h 20"/>
                            <a:gd name="T20" fmla="*/ 10 w 12"/>
                            <a:gd name="T21" fmla="*/ 8 h 20"/>
                            <a:gd name="T22" fmla="*/ 7 w 12"/>
                            <a:gd name="T23" fmla="*/ 3 h 20"/>
                            <a:gd name="T24" fmla="*/ 3 w 12"/>
                            <a:gd name="T25" fmla="*/ 8 h 20"/>
                            <a:gd name="T26" fmla="*/ 10 w 12"/>
                            <a:gd name="T27" fmla="*/ 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" h="20">
                              <a:moveTo>
                                <a:pt x="3" y="11"/>
                              </a:moveTo>
                              <a:cubicBezTo>
                                <a:pt x="3" y="16"/>
                                <a:pt x="6" y="18"/>
                                <a:pt x="8" y="18"/>
                              </a:cubicBezTo>
                              <a:cubicBezTo>
                                <a:pt x="9" y="18"/>
                                <a:pt x="10" y="17"/>
                                <a:pt x="11" y="17"/>
                              </a:cubicBez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0"/>
                                <a:pt x="9" y="20"/>
                                <a:pt x="7" y="20"/>
                              </a:cubicBezTo>
                              <a:cubicBezTo>
                                <a:pt x="3" y="20"/>
                                <a:pt x="0" y="16"/>
                                <a:pt x="0" y="10"/>
                              </a:cubicBezTo>
                              <a:cubicBezTo>
                                <a:pt x="0" y="4"/>
                                <a:pt x="3" y="0"/>
                                <a:pt x="7" y="0"/>
                              </a:cubicBezTo>
                              <a:cubicBezTo>
                                <a:pt x="11" y="0"/>
                                <a:pt x="12" y="4"/>
                                <a:pt x="12" y="9"/>
                              </a:cubicBezTo>
                              <a:cubicBezTo>
                                <a:pt x="12" y="10"/>
                                <a:pt x="12" y="10"/>
                                <a:pt x="12" y="11"/>
                              </a:cubicBezTo>
                              <a:lnTo>
                                <a:pt x="3" y="11"/>
                              </a:lnTo>
                              <a:close/>
                              <a:moveTo>
                                <a:pt x="10" y="8"/>
                              </a:moveTo>
                              <a:cubicBezTo>
                                <a:pt x="10" y="4"/>
                                <a:pt x="8" y="3"/>
                                <a:pt x="7" y="3"/>
                              </a:cubicBezTo>
                              <a:cubicBezTo>
                                <a:pt x="5" y="3"/>
                                <a:pt x="4" y="6"/>
                                <a:pt x="3" y="8"/>
                              </a:cubicBezTo>
                              <a:lnTo>
                                <a:pt x="1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63"/>
                      <wps:cNvSpPr>
                        <a:spLocks/>
                      </wps:cNvSpPr>
                      <wps:spPr bwMode="auto">
                        <a:xfrm>
                          <a:off x="6293485" y="698500"/>
                          <a:ext cx="38100" cy="63500"/>
                        </a:xfrm>
                        <a:custGeom>
                          <a:avLst/>
                          <a:gdLst>
                            <a:gd name="T0" fmla="*/ 0 w 12"/>
                            <a:gd name="T1" fmla="*/ 6 h 20"/>
                            <a:gd name="T2" fmla="*/ 0 w 12"/>
                            <a:gd name="T3" fmla="*/ 1 h 20"/>
                            <a:gd name="T4" fmla="*/ 2 w 12"/>
                            <a:gd name="T5" fmla="*/ 1 h 20"/>
                            <a:gd name="T6" fmla="*/ 2 w 12"/>
                            <a:gd name="T7" fmla="*/ 3 h 20"/>
                            <a:gd name="T8" fmla="*/ 3 w 12"/>
                            <a:gd name="T9" fmla="*/ 3 h 20"/>
                            <a:gd name="T10" fmla="*/ 7 w 12"/>
                            <a:gd name="T11" fmla="*/ 0 h 20"/>
                            <a:gd name="T12" fmla="*/ 12 w 12"/>
                            <a:gd name="T13" fmla="*/ 7 h 20"/>
                            <a:gd name="T14" fmla="*/ 12 w 12"/>
                            <a:gd name="T15" fmla="*/ 20 h 20"/>
                            <a:gd name="T16" fmla="*/ 9 w 12"/>
                            <a:gd name="T17" fmla="*/ 20 h 20"/>
                            <a:gd name="T18" fmla="*/ 9 w 12"/>
                            <a:gd name="T19" fmla="*/ 7 h 20"/>
                            <a:gd name="T20" fmla="*/ 6 w 12"/>
                            <a:gd name="T21" fmla="*/ 3 h 20"/>
                            <a:gd name="T22" fmla="*/ 3 w 12"/>
                            <a:gd name="T23" fmla="*/ 6 h 20"/>
                            <a:gd name="T24" fmla="*/ 3 w 12"/>
                            <a:gd name="T25" fmla="*/ 8 h 20"/>
                            <a:gd name="T26" fmla="*/ 3 w 12"/>
                            <a:gd name="T27" fmla="*/ 20 h 20"/>
                            <a:gd name="T28" fmla="*/ 0 w 12"/>
                            <a:gd name="T29" fmla="*/ 20 h 20"/>
                            <a:gd name="T30" fmla="*/ 0 w 12"/>
                            <a:gd name="T31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20">
                              <a:moveTo>
                                <a:pt x="0" y="6"/>
                              </a:moveTo>
                              <a:cubicBezTo>
                                <a:pt x="0" y="3"/>
                                <a:pt x="0" y="2"/>
                                <a:pt x="0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1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2"/>
                                <a:pt x="12" y="7"/>
                              </a:cubicBezTo>
                              <a:cubicBezTo>
                                <a:pt x="12" y="20"/>
                                <a:pt x="12" y="20"/>
                                <a:pt x="12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9" y="5"/>
                                <a:pt x="8" y="3"/>
                                <a:pt x="6" y="3"/>
                              </a:cubicBezTo>
                              <a:cubicBezTo>
                                <a:pt x="5" y="3"/>
                                <a:pt x="3" y="4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8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64"/>
                      <wps:cNvSpPr>
                        <a:spLocks/>
                      </wps:cNvSpPr>
                      <wps:spPr bwMode="auto">
                        <a:xfrm>
                          <a:off x="6337935" y="685800"/>
                          <a:ext cx="28575" cy="76200"/>
                        </a:xfrm>
                        <a:custGeom>
                          <a:avLst/>
                          <a:gdLst>
                            <a:gd name="T0" fmla="*/ 6 w 9"/>
                            <a:gd name="T1" fmla="*/ 0 h 24"/>
                            <a:gd name="T2" fmla="*/ 6 w 9"/>
                            <a:gd name="T3" fmla="*/ 5 h 24"/>
                            <a:gd name="T4" fmla="*/ 9 w 9"/>
                            <a:gd name="T5" fmla="*/ 5 h 24"/>
                            <a:gd name="T6" fmla="*/ 9 w 9"/>
                            <a:gd name="T7" fmla="*/ 7 h 24"/>
                            <a:gd name="T8" fmla="*/ 6 w 9"/>
                            <a:gd name="T9" fmla="*/ 7 h 24"/>
                            <a:gd name="T10" fmla="*/ 6 w 9"/>
                            <a:gd name="T11" fmla="*/ 18 h 24"/>
                            <a:gd name="T12" fmla="*/ 8 w 9"/>
                            <a:gd name="T13" fmla="*/ 22 h 24"/>
                            <a:gd name="T14" fmla="*/ 9 w 9"/>
                            <a:gd name="T15" fmla="*/ 21 h 24"/>
                            <a:gd name="T16" fmla="*/ 9 w 9"/>
                            <a:gd name="T17" fmla="*/ 24 h 24"/>
                            <a:gd name="T18" fmla="*/ 7 w 9"/>
                            <a:gd name="T19" fmla="*/ 24 h 24"/>
                            <a:gd name="T20" fmla="*/ 4 w 9"/>
                            <a:gd name="T21" fmla="*/ 23 h 24"/>
                            <a:gd name="T22" fmla="*/ 2 w 9"/>
                            <a:gd name="T23" fmla="*/ 18 h 24"/>
                            <a:gd name="T24" fmla="*/ 2 w 9"/>
                            <a:gd name="T25" fmla="*/ 7 h 24"/>
                            <a:gd name="T26" fmla="*/ 0 w 9"/>
                            <a:gd name="T27" fmla="*/ 7 h 24"/>
                            <a:gd name="T28" fmla="*/ 0 w 9"/>
                            <a:gd name="T29" fmla="*/ 5 h 24"/>
                            <a:gd name="T30" fmla="*/ 2 w 9"/>
                            <a:gd name="T31" fmla="*/ 5 h 24"/>
                            <a:gd name="T32" fmla="*/ 2 w 9"/>
                            <a:gd name="T33" fmla="*/ 1 h 24"/>
                            <a:gd name="T34" fmla="*/ 6 w 9"/>
                            <a:gd name="T3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6" y="0"/>
                              </a:move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cubicBezTo>
                                <a:pt x="6" y="18"/>
                                <a:pt x="6" y="18"/>
                                <a:pt x="6" y="18"/>
                              </a:cubicBezTo>
                              <a:cubicBezTo>
                                <a:pt x="6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8" y="22"/>
                                <a:pt x="9" y="21"/>
                              </a:cubicBez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8" y="24"/>
                                <a:pt x="8" y="24"/>
                                <a:pt x="7" y="24"/>
                              </a:cubicBezTo>
                              <a:cubicBezTo>
                                <a:pt x="5" y="24"/>
                                <a:pt x="4" y="24"/>
                                <a:pt x="4" y="23"/>
                              </a:cubicBezTo>
                              <a:cubicBezTo>
                                <a:pt x="3" y="22"/>
                                <a:pt x="2" y="21"/>
                                <a:pt x="2" y="18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65"/>
                      <wps:cNvSpPr>
                        <a:spLocks noEditPoints="1"/>
                      </wps:cNvSpPr>
                      <wps:spPr bwMode="auto">
                        <a:xfrm>
                          <a:off x="6372860" y="698500"/>
                          <a:ext cx="34925" cy="63500"/>
                        </a:xfrm>
                        <a:custGeom>
                          <a:avLst/>
                          <a:gdLst>
                            <a:gd name="T0" fmla="*/ 11 w 11"/>
                            <a:gd name="T1" fmla="*/ 16 h 20"/>
                            <a:gd name="T2" fmla="*/ 11 w 11"/>
                            <a:gd name="T3" fmla="*/ 20 h 20"/>
                            <a:gd name="T4" fmla="*/ 9 w 11"/>
                            <a:gd name="T5" fmla="*/ 20 h 20"/>
                            <a:gd name="T6" fmla="*/ 8 w 11"/>
                            <a:gd name="T7" fmla="*/ 18 h 20"/>
                            <a:gd name="T8" fmla="*/ 8 w 11"/>
                            <a:gd name="T9" fmla="*/ 18 h 20"/>
                            <a:gd name="T10" fmla="*/ 4 w 11"/>
                            <a:gd name="T11" fmla="*/ 20 h 20"/>
                            <a:gd name="T12" fmla="*/ 0 w 11"/>
                            <a:gd name="T13" fmla="*/ 15 h 20"/>
                            <a:gd name="T14" fmla="*/ 8 w 11"/>
                            <a:gd name="T15" fmla="*/ 8 h 20"/>
                            <a:gd name="T16" fmla="*/ 8 w 11"/>
                            <a:gd name="T17" fmla="*/ 7 h 20"/>
                            <a:gd name="T18" fmla="*/ 5 w 11"/>
                            <a:gd name="T19" fmla="*/ 3 h 20"/>
                            <a:gd name="T20" fmla="*/ 2 w 11"/>
                            <a:gd name="T21" fmla="*/ 4 h 20"/>
                            <a:gd name="T22" fmla="*/ 1 w 11"/>
                            <a:gd name="T23" fmla="*/ 2 h 20"/>
                            <a:gd name="T24" fmla="*/ 6 w 11"/>
                            <a:gd name="T25" fmla="*/ 0 h 20"/>
                            <a:gd name="T26" fmla="*/ 11 w 11"/>
                            <a:gd name="T27" fmla="*/ 7 h 20"/>
                            <a:gd name="T28" fmla="*/ 11 w 11"/>
                            <a:gd name="T29" fmla="*/ 16 h 20"/>
                            <a:gd name="T30" fmla="*/ 8 w 11"/>
                            <a:gd name="T31" fmla="*/ 10 h 20"/>
                            <a:gd name="T32" fmla="*/ 3 w 11"/>
                            <a:gd name="T33" fmla="*/ 14 h 20"/>
                            <a:gd name="T34" fmla="*/ 5 w 11"/>
                            <a:gd name="T35" fmla="*/ 18 h 20"/>
                            <a:gd name="T36" fmla="*/ 8 w 11"/>
                            <a:gd name="T37" fmla="*/ 15 h 20"/>
                            <a:gd name="T38" fmla="*/ 8 w 11"/>
                            <a:gd name="T39" fmla="*/ 14 h 20"/>
                            <a:gd name="T40" fmla="*/ 8 w 11"/>
                            <a:gd name="T41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" h="20">
                              <a:moveTo>
                                <a:pt x="11" y="16"/>
                              </a:moveTo>
                              <a:cubicBezTo>
                                <a:pt x="11" y="17"/>
                                <a:pt x="11" y="19"/>
                                <a:pt x="11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8" y="18"/>
                                <a:pt x="8" y="18"/>
                                <a:pt x="8" y="18"/>
                              </a:cubicBezTo>
                              <a:cubicBezTo>
                                <a:pt x="8" y="18"/>
                                <a:pt x="8" y="18"/>
                                <a:pt x="8" y="18"/>
                              </a:cubicBezTo>
                              <a:cubicBezTo>
                                <a:pt x="7" y="19"/>
                                <a:pt x="6" y="20"/>
                                <a:pt x="4" y="20"/>
                              </a:cubicBezTo>
                              <a:cubicBezTo>
                                <a:pt x="2" y="20"/>
                                <a:pt x="0" y="18"/>
                                <a:pt x="0" y="15"/>
                              </a:cubicBezTo>
                              <a:cubicBezTo>
                                <a:pt x="0" y="10"/>
                                <a:pt x="4" y="8"/>
                                <a:pt x="8" y="8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8" y="4"/>
                                <a:pt x="7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2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1"/>
                                <a:pt x="4" y="0"/>
                                <a:pt x="6" y="0"/>
                              </a:cubicBezTo>
                              <a:cubicBezTo>
                                <a:pt x="10" y="0"/>
                                <a:pt x="11" y="3"/>
                                <a:pt x="11" y="7"/>
                              </a:cubicBezTo>
                              <a:lnTo>
                                <a:pt x="11" y="16"/>
                              </a:lnTo>
                              <a:close/>
                              <a:moveTo>
                                <a:pt x="8" y="10"/>
                              </a:moveTo>
                              <a:cubicBezTo>
                                <a:pt x="7" y="10"/>
                                <a:pt x="3" y="10"/>
                                <a:pt x="3" y="14"/>
                              </a:cubicBezTo>
                              <a:cubicBezTo>
                                <a:pt x="3" y="17"/>
                                <a:pt x="4" y="18"/>
                                <a:pt x="5" y="18"/>
                              </a:cubicBezTo>
                              <a:cubicBezTo>
                                <a:pt x="7" y="18"/>
                                <a:pt x="8" y="17"/>
                                <a:pt x="8" y="15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66"/>
                      <wps:cNvSpPr>
                        <a:spLocks/>
                      </wps:cNvSpPr>
                      <wps:spPr bwMode="auto">
                        <a:xfrm>
                          <a:off x="6420485" y="698500"/>
                          <a:ext cx="25400" cy="63500"/>
                        </a:xfrm>
                        <a:custGeom>
                          <a:avLst/>
                          <a:gdLst>
                            <a:gd name="T0" fmla="*/ 0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4 w 8"/>
                            <a:gd name="T21" fmla="*/ 9 h 20"/>
                            <a:gd name="T22" fmla="*/ 4 w 8"/>
                            <a:gd name="T23" fmla="*/ 20 h 20"/>
                            <a:gd name="T24" fmla="*/ 0 w 8"/>
                            <a:gd name="T25" fmla="*/ 20 h 20"/>
                            <a:gd name="T26" fmla="*/ 0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0" y="6"/>
                              </a:moveTo>
                              <a:cubicBezTo>
                                <a:pt x="0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4" y="8"/>
                                <a:pt x="4" y="9"/>
                                <a:pt x="4" y="9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67"/>
                      <wps:cNvSpPr>
                        <a:spLocks/>
                      </wps:cNvSpPr>
                      <wps:spPr bwMode="auto">
                        <a:xfrm>
                          <a:off x="6449060" y="701675"/>
                          <a:ext cx="34925" cy="60325"/>
                        </a:xfrm>
                        <a:custGeom>
                          <a:avLst/>
                          <a:gdLst>
                            <a:gd name="T0" fmla="*/ 0 w 11"/>
                            <a:gd name="T1" fmla="*/ 17 h 19"/>
                            <a:gd name="T2" fmla="*/ 6 w 11"/>
                            <a:gd name="T3" fmla="*/ 5 h 19"/>
                            <a:gd name="T4" fmla="*/ 8 w 11"/>
                            <a:gd name="T5" fmla="*/ 2 h 19"/>
                            <a:gd name="T6" fmla="*/ 8 w 11"/>
                            <a:gd name="T7" fmla="*/ 2 h 19"/>
                            <a:gd name="T8" fmla="*/ 1 w 11"/>
                            <a:gd name="T9" fmla="*/ 2 h 19"/>
                            <a:gd name="T10" fmla="*/ 1 w 11"/>
                            <a:gd name="T11" fmla="*/ 0 h 19"/>
                            <a:gd name="T12" fmla="*/ 11 w 11"/>
                            <a:gd name="T13" fmla="*/ 0 h 19"/>
                            <a:gd name="T14" fmla="*/ 11 w 11"/>
                            <a:gd name="T15" fmla="*/ 2 h 19"/>
                            <a:gd name="T16" fmla="*/ 5 w 11"/>
                            <a:gd name="T17" fmla="*/ 13 h 19"/>
                            <a:gd name="T18" fmla="*/ 4 w 11"/>
                            <a:gd name="T19" fmla="*/ 16 h 19"/>
                            <a:gd name="T20" fmla="*/ 4 w 11"/>
                            <a:gd name="T21" fmla="*/ 16 h 19"/>
                            <a:gd name="T22" fmla="*/ 11 w 11"/>
                            <a:gd name="T23" fmla="*/ 16 h 19"/>
                            <a:gd name="T24" fmla="*/ 11 w 11"/>
                            <a:gd name="T25" fmla="*/ 19 h 19"/>
                            <a:gd name="T26" fmla="*/ 0 w 11"/>
                            <a:gd name="T27" fmla="*/ 19 h 19"/>
                            <a:gd name="T28" fmla="*/ 0 w 11"/>
                            <a:gd name="T29" fmla="*/ 1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7"/>
                              </a:move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4"/>
                                <a:pt x="7" y="3"/>
                                <a:pt x="8" y="2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4" y="15"/>
                                <a:pt x="4" y="16"/>
                              </a:cubicBezTo>
                              <a:cubicBezTo>
                                <a:pt x="4" y="16"/>
                                <a:pt x="4" y="16"/>
                                <a:pt x="4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68"/>
                      <wps:cNvSpPr>
                        <a:spLocks noEditPoints="1"/>
                      </wps:cNvSpPr>
                      <wps:spPr bwMode="auto">
                        <a:xfrm>
                          <a:off x="6490335" y="698500"/>
                          <a:ext cx="38735" cy="63500"/>
                        </a:xfrm>
                        <a:custGeom>
                          <a:avLst/>
                          <a:gdLst>
                            <a:gd name="T0" fmla="*/ 11 w 12"/>
                            <a:gd name="T1" fmla="*/ 16 h 20"/>
                            <a:gd name="T2" fmla="*/ 12 w 12"/>
                            <a:gd name="T3" fmla="*/ 20 h 20"/>
                            <a:gd name="T4" fmla="*/ 9 w 12"/>
                            <a:gd name="T5" fmla="*/ 20 h 20"/>
                            <a:gd name="T6" fmla="*/ 9 w 12"/>
                            <a:gd name="T7" fmla="*/ 18 h 20"/>
                            <a:gd name="T8" fmla="*/ 9 w 12"/>
                            <a:gd name="T9" fmla="*/ 18 h 20"/>
                            <a:gd name="T10" fmla="*/ 5 w 12"/>
                            <a:gd name="T11" fmla="*/ 20 h 20"/>
                            <a:gd name="T12" fmla="*/ 0 w 12"/>
                            <a:gd name="T13" fmla="*/ 15 h 20"/>
                            <a:gd name="T14" fmla="*/ 8 w 12"/>
                            <a:gd name="T15" fmla="*/ 8 h 20"/>
                            <a:gd name="T16" fmla="*/ 8 w 12"/>
                            <a:gd name="T17" fmla="*/ 7 h 20"/>
                            <a:gd name="T18" fmla="*/ 5 w 12"/>
                            <a:gd name="T19" fmla="*/ 3 h 20"/>
                            <a:gd name="T20" fmla="*/ 2 w 12"/>
                            <a:gd name="T21" fmla="*/ 4 h 20"/>
                            <a:gd name="T22" fmla="*/ 1 w 12"/>
                            <a:gd name="T23" fmla="*/ 2 h 20"/>
                            <a:gd name="T24" fmla="*/ 6 w 12"/>
                            <a:gd name="T25" fmla="*/ 0 h 20"/>
                            <a:gd name="T26" fmla="*/ 11 w 12"/>
                            <a:gd name="T27" fmla="*/ 7 h 20"/>
                            <a:gd name="T28" fmla="*/ 11 w 12"/>
                            <a:gd name="T29" fmla="*/ 16 h 20"/>
                            <a:gd name="T30" fmla="*/ 8 w 12"/>
                            <a:gd name="T31" fmla="*/ 10 h 20"/>
                            <a:gd name="T32" fmla="*/ 3 w 12"/>
                            <a:gd name="T33" fmla="*/ 14 h 20"/>
                            <a:gd name="T34" fmla="*/ 6 w 12"/>
                            <a:gd name="T35" fmla="*/ 18 h 20"/>
                            <a:gd name="T36" fmla="*/ 8 w 12"/>
                            <a:gd name="T37" fmla="*/ 15 h 20"/>
                            <a:gd name="T38" fmla="*/ 8 w 12"/>
                            <a:gd name="T39" fmla="*/ 14 h 20"/>
                            <a:gd name="T40" fmla="*/ 8 w 12"/>
                            <a:gd name="T41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" h="20">
                              <a:moveTo>
                                <a:pt x="11" y="16"/>
                              </a:moveTo>
                              <a:cubicBezTo>
                                <a:pt x="11" y="17"/>
                                <a:pt x="12" y="19"/>
                                <a:pt x="12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19"/>
                                <a:pt x="6" y="20"/>
                                <a:pt x="5" y="20"/>
                              </a:cubicBezTo>
                              <a:cubicBezTo>
                                <a:pt x="2" y="20"/>
                                <a:pt x="0" y="18"/>
                                <a:pt x="0" y="15"/>
                              </a:cubicBezTo>
                              <a:cubicBezTo>
                                <a:pt x="0" y="10"/>
                                <a:pt x="4" y="8"/>
                                <a:pt x="8" y="8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8" y="4"/>
                                <a:pt x="8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2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1"/>
                                <a:pt x="4" y="0"/>
                                <a:pt x="6" y="0"/>
                              </a:cubicBezTo>
                              <a:cubicBezTo>
                                <a:pt x="10" y="0"/>
                                <a:pt x="11" y="3"/>
                                <a:pt x="11" y="7"/>
                              </a:cubicBezTo>
                              <a:lnTo>
                                <a:pt x="11" y="16"/>
                              </a:lnTo>
                              <a:close/>
                              <a:moveTo>
                                <a:pt x="8" y="10"/>
                              </a:moveTo>
                              <a:cubicBezTo>
                                <a:pt x="7" y="10"/>
                                <a:pt x="3" y="10"/>
                                <a:pt x="3" y="14"/>
                              </a:cubicBezTo>
                              <a:cubicBezTo>
                                <a:pt x="3" y="17"/>
                                <a:pt x="4" y="18"/>
                                <a:pt x="6" y="18"/>
                              </a:cubicBezTo>
                              <a:cubicBezTo>
                                <a:pt x="7" y="18"/>
                                <a:pt x="8" y="17"/>
                                <a:pt x="8" y="15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69"/>
                      <wps:cNvSpPr>
                        <a:spLocks/>
                      </wps:cNvSpPr>
                      <wps:spPr bwMode="auto">
                        <a:xfrm>
                          <a:off x="6541770" y="673100"/>
                          <a:ext cx="38100" cy="88900"/>
                        </a:xfrm>
                        <a:custGeom>
                          <a:avLst/>
                          <a:gdLst>
                            <a:gd name="T0" fmla="*/ 3 w 12"/>
                            <a:gd name="T1" fmla="*/ 18 h 28"/>
                            <a:gd name="T2" fmla="*/ 3 w 12"/>
                            <a:gd name="T3" fmla="*/ 18 h 28"/>
                            <a:gd name="T4" fmla="*/ 4 w 12"/>
                            <a:gd name="T5" fmla="*/ 15 h 28"/>
                            <a:gd name="T6" fmla="*/ 8 w 12"/>
                            <a:gd name="T7" fmla="*/ 9 h 28"/>
                            <a:gd name="T8" fmla="*/ 11 w 12"/>
                            <a:gd name="T9" fmla="*/ 9 h 28"/>
                            <a:gd name="T10" fmla="*/ 6 w 12"/>
                            <a:gd name="T11" fmla="*/ 17 h 28"/>
                            <a:gd name="T12" fmla="*/ 12 w 12"/>
                            <a:gd name="T13" fmla="*/ 28 h 28"/>
                            <a:gd name="T14" fmla="*/ 8 w 12"/>
                            <a:gd name="T15" fmla="*/ 28 h 28"/>
                            <a:gd name="T16" fmla="*/ 4 w 12"/>
                            <a:gd name="T17" fmla="*/ 19 h 28"/>
                            <a:gd name="T18" fmla="*/ 3 w 12"/>
                            <a:gd name="T19" fmla="*/ 21 h 28"/>
                            <a:gd name="T20" fmla="*/ 3 w 12"/>
                            <a:gd name="T21" fmla="*/ 28 h 28"/>
                            <a:gd name="T22" fmla="*/ 0 w 12"/>
                            <a:gd name="T23" fmla="*/ 28 h 28"/>
                            <a:gd name="T24" fmla="*/ 0 w 12"/>
                            <a:gd name="T25" fmla="*/ 0 h 28"/>
                            <a:gd name="T26" fmla="*/ 3 w 12"/>
                            <a:gd name="T27" fmla="*/ 0 h 28"/>
                            <a:gd name="T28" fmla="*/ 3 w 12"/>
                            <a:gd name="T29" fmla="*/ 18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" h="28">
                              <a:moveTo>
                                <a:pt x="3" y="18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3" y="17"/>
                                <a:pt x="4" y="16"/>
                                <a:pt x="4" y="15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6" y="17"/>
                                <a:pt x="6" y="17"/>
                                <a:pt x="6" y="17"/>
                              </a:cubicBezTo>
                              <a:cubicBezTo>
                                <a:pt x="12" y="28"/>
                                <a:pt x="12" y="28"/>
                                <a:pt x="12" y="28"/>
                              </a:cubicBez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8"/>
                                <a:pt x="3" y="28"/>
                                <a:pt x="3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lnTo>
                                <a:pt x="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70"/>
                      <wps:cNvSpPr>
                        <a:spLocks/>
                      </wps:cNvSpPr>
                      <wps:spPr bwMode="auto">
                        <a:xfrm>
                          <a:off x="6586220" y="701675"/>
                          <a:ext cx="38100" cy="60325"/>
                        </a:xfrm>
                        <a:custGeom>
                          <a:avLst/>
                          <a:gdLst>
                            <a:gd name="T0" fmla="*/ 11 w 12"/>
                            <a:gd name="T1" fmla="*/ 14 h 19"/>
                            <a:gd name="T2" fmla="*/ 12 w 12"/>
                            <a:gd name="T3" fmla="*/ 19 h 19"/>
                            <a:gd name="T4" fmla="*/ 9 w 12"/>
                            <a:gd name="T5" fmla="*/ 19 h 19"/>
                            <a:gd name="T6" fmla="*/ 9 w 12"/>
                            <a:gd name="T7" fmla="*/ 17 h 19"/>
                            <a:gd name="T8" fmla="*/ 9 w 12"/>
                            <a:gd name="T9" fmla="*/ 17 h 19"/>
                            <a:gd name="T10" fmla="*/ 4 w 12"/>
                            <a:gd name="T11" fmla="*/ 19 h 19"/>
                            <a:gd name="T12" fmla="*/ 0 w 12"/>
                            <a:gd name="T13" fmla="*/ 12 h 19"/>
                            <a:gd name="T14" fmla="*/ 0 w 12"/>
                            <a:gd name="T15" fmla="*/ 0 h 19"/>
                            <a:gd name="T16" fmla="*/ 3 w 12"/>
                            <a:gd name="T17" fmla="*/ 0 h 19"/>
                            <a:gd name="T18" fmla="*/ 3 w 12"/>
                            <a:gd name="T19" fmla="*/ 11 h 19"/>
                            <a:gd name="T20" fmla="*/ 5 w 12"/>
                            <a:gd name="T21" fmla="*/ 17 h 19"/>
                            <a:gd name="T22" fmla="*/ 8 w 12"/>
                            <a:gd name="T23" fmla="*/ 14 h 19"/>
                            <a:gd name="T24" fmla="*/ 8 w 12"/>
                            <a:gd name="T25" fmla="*/ 12 h 19"/>
                            <a:gd name="T26" fmla="*/ 8 w 12"/>
                            <a:gd name="T27" fmla="*/ 0 h 19"/>
                            <a:gd name="T28" fmla="*/ 11 w 12"/>
                            <a:gd name="T29" fmla="*/ 0 h 19"/>
                            <a:gd name="T30" fmla="*/ 11 w 12"/>
                            <a:gd name="T3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1" y="14"/>
                              </a:moveTo>
                              <a:cubicBezTo>
                                <a:pt x="11" y="16"/>
                                <a:pt x="12" y="17"/>
                                <a:pt x="12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8" y="18"/>
                                <a:pt x="7" y="19"/>
                                <a:pt x="4" y="19"/>
                              </a:cubicBezTo>
                              <a:cubicBezTo>
                                <a:pt x="1" y="19"/>
                                <a:pt x="0" y="17"/>
                                <a:pt x="0" y="1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4"/>
                                <a:pt x="3" y="17"/>
                                <a:pt x="5" y="17"/>
                              </a:cubicBezTo>
                              <a:cubicBezTo>
                                <a:pt x="7" y="17"/>
                                <a:pt x="8" y="15"/>
                                <a:pt x="8" y="14"/>
                              </a:cubicBezTo>
                              <a:cubicBezTo>
                                <a:pt x="8" y="14"/>
                                <a:pt x="8" y="13"/>
                                <a:pt x="8" y="12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Rectangle 171"/>
                      <wps:cNvSpPr>
                        <a:spLocks noChangeArrowheads="1"/>
                      </wps:cNvSpPr>
                      <wps:spPr bwMode="auto">
                        <a:xfrm>
                          <a:off x="6637020" y="673100"/>
                          <a:ext cx="9525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72"/>
                      <wps:cNvSpPr>
                        <a:spLocks/>
                      </wps:cNvSpPr>
                      <wps:spPr bwMode="auto">
                        <a:xfrm>
                          <a:off x="6656070" y="685800"/>
                          <a:ext cx="28575" cy="76200"/>
                        </a:xfrm>
                        <a:custGeom>
                          <a:avLst/>
                          <a:gdLst>
                            <a:gd name="T0" fmla="*/ 5 w 9"/>
                            <a:gd name="T1" fmla="*/ 0 h 24"/>
                            <a:gd name="T2" fmla="*/ 5 w 9"/>
                            <a:gd name="T3" fmla="*/ 5 h 24"/>
                            <a:gd name="T4" fmla="*/ 9 w 9"/>
                            <a:gd name="T5" fmla="*/ 5 h 24"/>
                            <a:gd name="T6" fmla="*/ 9 w 9"/>
                            <a:gd name="T7" fmla="*/ 7 h 24"/>
                            <a:gd name="T8" fmla="*/ 5 w 9"/>
                            <a:gd name="T9" fmla="*/ 7 h 24"/>
                            <a:gd name="T10" fmla="*/ 5 w 9"/>
                            <a:gd name="T11" fmla="*/ 18 h 24"/>
                            <a:gd name="T12" fmla="*/ 7 w 9"/>
                            <a:gd name="T13" fmla="*/ 22 h 24"/>
                            <a:gd name="T14" fmla="*/ 8 w 9"/>
                            <a:gd name="T15" fmla="*/ 21 h 24"/>
                            <a:gd name="T16" fmla="*/ 9 w 9"/>
                            <a:gd name="T17" fmla="*/ 24 h 24"/>
                            <a:gd name="T18" fmla="*/ 6 w 9"/>
                            <a:gd name="T19" fmla="*/ 24 h 24"/>
                            <a:gd name="T20" fmla="*/ 3 w 9"/>
                            <a:gd name="T21" fmla="*/ 23 h 24"/>
                            <a:gd name="T22" fmla="*/ 2 w 9"/>
                            <a:gd name="T23" fmla="*/ 18 h 24"/>
                            <a:gd name="T24" fmla="*/ 2 w 9"/>
                            <a:gd name="T25" fmla="*/ 7 h 24"/>
                            <a:gd name="T26" fmla="*/ 0 w 9"/>
                            <a:gd name="T27" fmla="*/ 7 h 24"/>
                            <a:gd name="T28" fmla="*/ 0 w 9"/>
                            <a:gd name="T29" fmla="*/ 5 h 24"/>
                            <a:gd name="T30" fmla="*/ 2 w 9"/>
                            <a:gd name="T31" fmla="*/ 5 h 24"/>
                            <a:gd name="T32" fmla="*/ 2 w 9"/>
                            <a:gd name="T33" fmla="*/ 1 h 24"/>
                            <a:gd name="T34" fmla="*/ 5 w 9"/>
                            <a:gd name="T3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5" y="0"/>
                              </a:move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5" y="21"/>
                                <a:pt x="6" y="22"/>
                                <a:pt x="7" y="22"/>
                              </a:cubicBezTo>
                              <a:cubicBezTo>
                                <a:pt x="8" y="22"/>
                                <a:pt x="8" y="22"/>
                                <a:pt x="8" y="21"/>
                              </a:cubicBez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8" y="24"/>
                                <a:pt x="7" y="24"/>
                                <a:pt x="6" y="24"/>
                              </a:cubicBezTo>
                              <a:cubicBezTo>
                                <a:pt x="5" y="24"/>
                                <a:pt x="4" y="24"/>
                                <a:pt x="3" y="23"/>
                              </a:cubicBezTo>
                              <a:cubicBezTo>
                                <a:pt x="2" y="22"/>
                                <a:pt x="2" y="21"/>
                                <a:pt x="2" y="18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73"/>
                      <wps:cNvSpPr>
                        <a:spLocks/>
                      </wps:cNvSpPr>
                      <wps:spPr bwMode="auto">
                        <a:xfrm>
                          <a:off x="6694170" y="701675"/>
                          <a:ext cx="34925" cy="60325"/>
                        </a:xfrm>
                        <a:custGeom>
                          <a:avLst/>
                          <a:gdLst>
                            <a:gd name="T0" fmla="*/ 11 w 11"/>
                            <a:gd name="T1" fmla="*/ 14 h 19"/>
                            <a:gd name="T2" fmla="*/ 11 w 11"/>
                            <a:gd name="T3" fmla="*/ 19 h 19"/>
                            <a:gd name="T4" fmla="*/ 9 w 11"/>
                            <a:gd name="T5" fmla="*/ 19 h 19"/>
                            <a:gd name="T6" fmla="*/ 8 w 11"/>
                            <a:gd name="T7" fmla="*/ 17 h 19"/>
                            <a:gd name="T8" fmla="*/ 8 w 11"/>
                            <a:gd name="T9" fmla="*/ 17 h 19"/>
                            <a:gd name="T10" fmla="*/ 4 w 11"/>
                            <a:gd name="T11" fmla="*/ 19 h 19"/>
                            <a:gd name="T12" fmla="*/ 0 w 11"/>
                            <a:gd name="T13" fmla="*/ 12 h 19"/>
                            <a:gd name="T14" fmla="*/ 0 w 11"/>
                            <a:gd name="T15" fmla="*/ 0 h 19"/>
                            <a:gd name="T16" fmla="*/ 3 w 11"/>
                            <a:gd name="T17" fmla="*/ 0 h 19"/>
                            <a:gd name="T18" fmla="*/ 3 w 11"/>
                            <a:gd name="T19" fmla="*/ 11 h 19"/>
                            <a:gd name="T20" fmla="*/ 5 w 11"/>
                            <a:gd name="T21" fmla="*/ 17 h 19"/>
                            <a:gd name="T22" fmla="*/ 8 w 11"/>
                            <a:gd name="T23" fmla="*/ 14 h 19"/>
                            <a:gd name="T24" fmla="*/ 8 w 11"/>
                            <a:gd name="T25" fmla="*/ 12 h 19"/>
                            <a:gd name="T26" fmla="*/ 8 w 11"/>
                            <a:gd name="T27" fmla="*/ 0 h 19"/>
                            <a:gd name="T28" fmla="*/ 11 w 11"/>
                            <a:gd name="T29" fmla="*/ 0 h 19"/>
                            <a:gd name="T30" fmla="*/ 11 w 11"/>
                            <a:gd name="T3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11" y="14"/>
                              </a:moveTo>
                              <a:cubicBezTo>
                                <a:pt x="11" y="16"/>
                                <a:pt x="11" y="17"/>
                                <a:pt x="11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6" y="19"/>
                                <a:pt x="4" y="19"/>
                              </a:cubicBezTo>
                              <a:cubicBezTo>
                                <a:pt x="1" y="19"/>
                                <a:pt x="0" y="17"/>
                                <a:pt x="0" y="1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4"/>
                                <a:pt x="3" y="17"/>
                                <a:pt x="5" y="17"/>
                              </a:cubicBezTo>
                              <a:cubicBezTo>
                                <a:pt x="7" y="17"/>
                                <a:pt x="8" y="15"/>
                                <a:pt x="8" y="14"/>
                              </a:cubicBezTo>
                              <a:cubicBezTo>
                                <a:pt x="8" y="14"/>
                                <a:pt x="8" y="13"/>
                                <a:pt x="8" y="12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74"/>
                      <wps:cNvSpPr>
                        <a:spLocks/>
                      </wps:cNvSpPr>
                      <wps:spPr bwMode="auto">
                        <a:xfrm>
                          <a:off x="6741795" y="698500"/>
                          <a:ext cx="26035" cy="63500"/>
                        </a:xfrm>
                        <a:custGeom>
                          <a:avLst/>
                          <a:gdLst>
                            <a:gd name="T0" fmla="*/ 0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4 w 8"/>
                            <a:gd name="T21" fmla="*/ 9 h 20"/>
                            <a:gd name="T22" fmla="*/ 4 w 8"/>
                            <a:gd name="T23" fmla="*/ 20 h 20"/>
                            <a:gd name="T24" fmla="*/ 0 w 8"/>
                            <a:gd name="T25" fmla="*/ 20 h 20"/>
                            <a:gd name="T26" fmla="*/ 0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0" y="6"/>
                              </a:moveTo>
                              <a:cubicBezTo>
                                <a:pt x="0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4" y="8"/>
                                <a:pt x="4" y="9"/>
                                <a:pt x="4" y="9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75"/>
                      <wps:cNvSpPr>
                        <a:spLocks/>
                      </wps:cNvSpPr>
                      <wps:spPr bwMode="auto">
                        <a:xfrm>
                          <a:off x="6774180" y="701675"/>
                          <a:ext cx="38100" cy="60325"/>
                        </a:xfrm>
                        <a:custGeom>
                          <a:avLst/>
                          <a:gdLst>
                            <a:gd name="T0" fmla="*/ 12 w 12"/>
                            <a:gd name="T1" fmla="*/ 14 h 19"/>
                            <a:gd name="T2" fmla="*/ 12 w 12"/>
                            <a:gd name="T3" fmla="*/ 19 h 19"/>
                            <a:gd name="T4" fmla="*/ 9 w 12"/>
                            <a:gd name="T5" fmla="*/ 19 h 19"/>
                            <a:gd name="T6" fmla="*/ 9 w 12"/>
                            <a:gd name="T7" fmla="*/ 17 h 19"/>
                            <a:gd name="T8" fmla="*/ 9 w 12"/>
                            <a:gd name="T9" fmla="*/ 17 h 19"/>
                            <a:gd name="T10" fmla="*/ 5 w 12"/>
                            <a:gd name="T11" fmla="*/ 19 h 19"/>
                            <a:gd name="T12" fmla="*/ 0 w 12"/>
                            <a:gd name="T13" fmla="*/ 12 h 19"/>
                            <a:gd name="T14" fmla="*/ 0 w 12"/>
                            <a:gd name="T15" fmla="*/ 0 h 19"/>
                            <a:gd name="T16" fmla="*/ 3 w 12"/>
                            <a:gd name="T17" fmla="*/ 0 h 19"/>
                            <a:gd name="T18" fmla="*/ 3 w 12"/>
                            <a:gd name="T19" fmla="*/ 11 h 19"/>
                            <a:gd name="T20" fmla="*/ 6 w 12"/>
                            <a:gd name="T21" fmla="*/ 17 h 19"/>
                            <a:gd name="T22" fmla="*/ 9 w 12"/>
                            <a:gd name="T23" fmla="*/ 14 h 19"/>
                            <a:gd name="T24" fmla="*/ 9 w 12"/>
                            <a:gd name="T25" fmla="*/ 12 h 19"/>
                            <a:gd name="T26" fmla="*/ 9 w 12"/>
                            <a:gd name="T27" fmla="*/ 0 h 19"/>
                            <a:gd name="T28" fmla="*/ 12 w 12"/>
                            <a:gd name="T29" fmla="*/ 0 h 19"/>
                            <a:gd name="T30" fmla="*/ 12 w 12"/>
                            <a:gd name="T3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2" y="14"/>
                              </a:moveTo>
                              <a:cubicBezTo>
                                <a:pt x="12" y="16"/>
                                <a:pt x="12" y="17"/>
                                <a:pt x="12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9" y="18"/>
                                <a:pt x="7" y="19"/>
                                <a:pt x="5" y="19"/>
                              </a:cubicBezTo>
                              <a:cubicBezTo>
                                <a:pt x="2" y="19"/>
                                <a:pt x="0" y="17"/>
                                <a:pt x="0" y="1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4"/>
                                <a:pt x="4" y="17"/>
                                <a:pt x="6" y="17"/>
                              </a:cubicBezTo>
                              <a:cubicBezTo>
                                <a:pt x="8" y="17"/>
                                <a:pt x="9" y="15"/>
                                <a:pt x="9" y="14"/>
                              </a:cubicBezTo>
                              <a:cubicBezTo>
                                <a:pt x="9" y="14"/>
                                <a:pt x="9" y="13"/>
                                <a:pt x="9" y="12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76"/>
                      <wps:cNvSpPr>
                        <a:spLocks noEditPoints="1"/>
                      </wps:cNvSpPr>
                      <wps:spPr bwMode="auto">
                        <a:xfrm>
                          <a:off x="6824980" y="673100"/>
                          <a:ext cx="41275" cy="88900"/>
                        </a:xfrm>
                        <a:custGeom>
                          <a:avLst/>
                          <a:gdLst>
                            <a:gd name="T0" fmla="*/ 0 w 13"/>
                            <a:gd name="T1" fmla="*/ 0 h 28"/>
                            <a:gd name="T2" fmla="*/ 3 w 13"/>
                            <a:gd name="T3" fmla="*/ 0 h 28"/>
                            <a:gd name="T4" fmla="*/ 3 w 13"/>
                            <a:gd name="T5" fmla="*/ 11 h 28"/>
                            <a:gd name="T6" fmla="*/ 3 w 13"/>
                            <a:gd name="T7" fmla="*/ 11 h 28"/>
                            <a:gd name="T8" fmla="*/ 7 w 13"/>
                            <a:gd name="T9" fmla="*/ 8 h 28"/>
                            <a:gd name="T10" fmla="*/ 13 w 13"/>
                            <a:gd name="T11" fmla="*/ 18 h 28"/>
                            <a:gd name="T12" fmla="*/ 7 w 13"/>
                            <a:gd name="T13" fmla="*/ 28 h 28"/>
                            <a:gd name="T14" fmla="*/ 3 w 13"/>
                            <a:gd name="T15" fmla="*/ 25 h 28"/>
                            <a:gd name="T16" fmla="*/ 3 w 13"/>
                            <a:gd name="T17" fmla="*/ 25 h 28"/>
                            <a:gd name="T18" fmla="*/ 3 w 13"/>
                            <a:gd name="T19" fmla="*/ 28 h 28"/>
                            <a:gd name="T20" fmla="*/ 0 w 13"/>
                            <a:gd name="T21" fmla="*/ 28 h 28"/>
                            <a:gd name="T22" fmla="*/ 0 w 13"/>
                            <a:gd name="T23" fmla="*/ 23 h 28"/>
                            <a:gd name="T24" fmla="*/ 0 w 13"/>
                            <a:gd name="T25" fmla="*/ 0 h 28"/>
                            <a:gd name="T26" fmla="*/ 3 w 13"/>
                            <a:gd name="T27" fmla="*/ 21 h 28"/>
                            <a:gd name="T28" fmla="*/ 3 w 13"/>
                            <a:gd name="T29" fmla="*/ 22 h 28"/>
                            <a:gd name="T30" fmla="*/ 6 w 13"/>
                            <a:gd name="T31" fmla="*/ 26 h 28"/>
                            <a:gd name="T32" fmla="*/ 10 w 13"/>
                            <a:gd name="T33" fmla="*/ 18 h 28"/>
                            <a:gd name="T34" fmla="*/ 6 w 13"/>
                            <a:gd name="T35" fmla="*/ 11 h 28"/>
                            <a:gd name="T36" fmla="*/ 3 w 13"/>
                            <a:gd name="T37" fmla="*/ 14 h 28"/>
                            <a:gd name="T38" fmla="*/ 3 w 13"/>
                            <a:gd name="T39" fmla="*/ 16 h 28"/>
                            <a:gd name="T40" fmla="*/ 3 w 13"/>
                            <a:gd name="T41" fmla="*/ 21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3" h="28">
                              <a:moveTo>
                                <a:pt x="0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4" y="9"/>
                                <a:pt x="6" y="8"/>
                                <a:pt x="7" y="8"/>
                              </a:cubicBezTo>
                              <a:cubicBezTo>
                                <a:pt x="10" y="8"/>
                                <a:pt x="13" y="12"/>
                                <a:pt x="13" y="18"/>
                              </a:cubicBezTo>
                              <a:cubicBezTo>
                                <a:pt x="13" y="25"/>
                                <a:pt x="10" y="28"/>
                                <a:pt x="7" y="28"/>
                              </a:cubicBezTo>
                              <a:cubicBezTo>
                                <a:pt x="5" y="28"/>
                                <a:pt x="4" y="27"/>
                                <a:pt x="3" y="25"/>
                              </a:cubicBez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cubicBezTo>
                                <a:pt x="3" y="28"/>
                                <a:pt x="3" y="28"/>
                                <a:pt x="3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7"/>
                                <a:pt x="0" y="25"/>
                                <a:pt x="0" y="23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3" y="21"/>
                              </a:move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4" y="25"/>
                                <a:pt x="5" y="26"/>
                                <a:pt x="6" y="26"/>
                              </a:cubicBezTo>
                              <a:cubicBezTo>
                                <a:pt x="9" y="26"/>
                                <a:pt x="10" y="22"/>
                                <a:pt x="10" y="18"/>
                              </a:cubicBezTo>
                              <a:cubicBezTo>
                                <a:pt x="10" y="14"/>
                                <a:pt x="9" y="11"/>
                                <a:pt x="6" y="11"/>
                              </a:cubicBezTo>
                              <a:cubicBezTo>
                                <a:pt x="5" y="11"/>
                                <a:pt x="4" y="13"/>
                                <a:pt x="3" y="14"/>
                              </a:cubicBezTo>
                              <a:cubicBezTo>
                                <a:pt x="3" y="15"/>
                                <a:pt x="3" y="15"/>
                                <a:pt x="3" y="16"/>
                              </a:cubicBezTo>
                              <a:lnTo>
                                <a:pt x="3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77"/>
                      <wps:cNvSpPr>
                        <a:spLocks noEditPoints="1"/>
                      </wps:cNvSpPr>
                      <wps:spPr bwMode="auto">
                        <a:xfrm>
                          <a:off x="6872605" y="698500"/>
                          <a:ext cx="41275" cy="63500"/>
                        </a:xfrm>
                        <a:custGeom>
                          <a:avLst/>
                          <a:gdLst>
                            <a:gd name="T0" fmla="*/ 13 w 13"/>
                            <a:gd name="T1" fmla="*/ 10 h 20"/>
                            <a:gd name="T2" fmla="*/ 7 w 13"/>
                            <a:gd name="T3" fmla="*/ 20 h 20"/>
                            <a:gd name="T4" fmla="*/ 0 w 13"/>
                            <a:gd name="T5" fmla="*/ 10 h 20"/>
                            <a:gd name="T6" fmla="*/ 7 w 13"/>
                            <a:gd name="T7" fmla="*/ 0 h 20"/>
                            <a:gd name="T8" fmla="*/ 13 w 13"/>
                            <a:gd name="T9" fmla="*/ 10 h 20"/>
                            <a:gd name="T10" fmla="*/ 3 w 13"/>
                            <a:gd name="T11" fmla="*/ 10 h 20"/>
                            <a:gd name="T12" fmla="*/ 7 w 13"/>
                            <a:gd name="T13" fmla="*/ 18 h 20"/>
                            <a:gd name="T14" fmla="*/ 10 w 13"/>
                            <a:gd name="T15" fmla="*/ 10 h 20"/>
                            <a:gd name="T16" fmla="*/ 7 w 13"/>
                            <a:gd name="T17" fmla="*/ 3 h 20"/>
                            <a:gd name="T18" fmla="*/ 3 w 13"/>
                            <a:gd name="T19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0">
                              <a:moveTo>
                                <a:pt x="13" y="10"/>
                              </a:moveTo>
                              <a:cubicBezTo>
                                <a:pt x="13" y="18"/>
                                <a:pt x="10" y="20"/>
                                <a:pt x="7" y="20"/>
                              </a:cubicBezTo>
                              <a:cubicBezTo>
                                <a:pt x="3" y="20"/>
                                <a:pt x="0" y="17"/>
                                <a:pt x="0" y="10"/>
                              </a:cubicBezTo>
                              <a:cubicBezTo>
                                <a:pt x="0" y="3"/>
                                <a:pt x="4" y="0"/>
                                <a:pt x="7" y="0"/>
                              </a:cubicBezTo>
                              <a:cubicBezTo>
                                <a:pt x="10" y="0"/>
                                <a:pt x="13" y="4"/>
                                <a:pt x="13" y="10"/>
                              </a:cubicBezTo>
                              <a:close/>
                              <a:moveTo>
                                <a:pt x="3" y="10"/>
                              </a:moveTo>
                              <a:cubicBezTo>
                                <a:pt x="3" y="13"/>
                                <a:pt x="4" y="18"/>
                                <a:pt x="7" y="18"/>
                              </a:cubicBezTo>
                              <a:cubicBezTo>
                                <a:pt x="9" y="18"/>
                                <a:pt x="10" y="13"/>
                                <a:pt x="10" y="10"/>
                              </a:cubicBezTo>
                              <a:cubicBezTo>
                                <a:pt x="10" y="7"/>
                                <a:pt x="9" y="3"/>
                                <a:pt x="7" y="3"/>
                              </a:cubicBezTo>
                              <a:cubicBezTo>
                                <a:pt x="4" y="3"/>
                                <a:pt x="3" y="7"/>
                                <a:pt x="3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78"/>
                      <wps:cNvSpPr>
                        <a:spLocks/>
                      </wps:cNvSpPr>
                      <wps:spPr bwMode="auto">
                        <a:xfrm>
                          <a:off x="6923405" y="698500"/>
                          <a:ext cx="25400" cy="63500"/>
                        </a:xfrm>
                        <a:custGeom>
                          <a:avLst/>
                          <a:gdLst>
                            <a:gd name="T0" fmla="*/ 0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4 w 8"/>
                            <a:gd name="T21" fmla="*/ 9 h 20"/>
                            <a:gd name="T22" fmla="*/ 4 w 8"/>
                            <a:gd name="T23" fmla="*/ 20 h 20"/>
                            <a:gd name="T24" fmla="*/ 0 w 8"/>
                            <a:gd name="T25" fmla="*/ 20 h 20"/>
                            <a:gd name="T26" fmla="*/ 0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0" y="6"/>
                              </a:moveTo>
                              <a:cubicBezTo>
                                <a:pt x="0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4" y="8"/>
                                <a:pt x="4" y="9"/>
                                <a:pt x="4" y="9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Oval 179"/>
                      <wps:cNvSpPr>
                        <a:spLocks noChangeArrowheads="1"/>
                      </wps:cNvSpPr>
                      <wps:spPr bwMode="auto">
                        <a:xfrm>
                          <a:off x="6948805" y="749300"/>
                          <a:ext cx="12700" cy="12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80"/>
                      <wps:cNvSpPr>
                        <a:spLocks noEditPoints="1"/>
                      </wps:cNvSpPr>
                      <wps:spPr bwMode="auto">
                        <a:xfrm>
                          <a:off x="6971030" y="698500"/>
                          <a:ext cx="41910" cy="63500"/>
                        </a:xfrm>
                        <a:custGeom>
                          <a:avLst/>
                          <a:gdLst>
                            <a:gd name="T0" fmla="*/ 13 w 13"/>
                            <a:gd name="T1" fmla="*/ 10 h 20"/>
                            <a:gd name="T2" fmla="*/ 6 w 13"/>
                            <a:gd name="T3" fmla="*/ 20 h 20"/>
                            <a:gd name="T4" fmla="*/ 0 w 13"/>
                            <a:gd name="T5" fmla="*/ 10 h 20"/>
                            <a:gd name="T6" fmla="*/ 7 w 13"/>
                            <a:gd name="T7" fmla="*/ 0 h 20"/>
                            <a:gd name="T8" fmla="*/ 13 w 13"/>
                            <a:gd name="T9" fmla="*/ 10 h 20"/>
                            <a:gd name="T10" fmla="*/ 3 w 13"/>
                            <a:gd name="T11" fmla="*/ 10 h 20"/>
                            <a:gd name="T12" fmla="*/ 7 w 13"/>
                            <a:gd name="T13" fmla="*/ 18 h 20"/>
                            <a:gd name="T14" fmla="*/ 10 w 13"/>
                            <a:gd name="T15" fmla="*/ 10 h 20"/>
                            <a:gd name="T16" fmla="*/ 7 w 13"/>
                            <a:gd name="T17" fmla="*/ 3 h 20"/>
                            <a:gd name="T18" fmla="*/ 3 w 13"/>
                            <a:gd name="T19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0">
                              <a:moveTo>
                                <a:pt x="13" y="10"/>
                              </a:moveTo>
                              <a:cubicBezTo>
                                <a:pt x="13" y="18"/>
                                <a:pt x="9" y="20"/>
                                <a:pt x="6" y="20"/>
                              </a:cubicBezTo>
                              <a:cubicBezTo>
                                <a:pt x="3" y="20"/>
                                <a:pt x="0" y="17"/>
                                <a:pt x="0" y="10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0" y="0"/>
                                <a:pt x="13" y="4"/>
                                <a:pt x="13" y="10"/>
                              </a:cubicBezTo>
                              <a:close/>
                              <a:moveTo>
                                <a:pt x="3" y="10"/>
                              </a:moveTo>
                              <a:cubicBezTo>
                                <a:pt x="3" y="13"/>
                                <a:pt x="4" y="18"/>
                                <a:pt x="7" y="18"/>
                              </a:cubicBezTo>
                              <a:cubicBezTo>
                                <a:pt x="9" y="18"/>
                                <a:pt x="10" y="13"/>
                                <a:pt x="10" y="10"/>
                              </a:cubicBezTo>
                              <a:cubicBezTo>
                                <a:pt x="10" y="7"/>
                                <a:pt x="9" y="3"/>
                                <a:pt x="7" y="3"/>
                              </a:cubicBezTo>
                              <a:cubicBezTo>
                                <a:pt x="4" y="3"/>
                                <a:pt x="3" y="7"/>
                                <a:pt x="3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81"/>
                      <wps:cNvSpPr>
                        <a:spLocks/>
                      </wps:cNvSpPr>
                      <wps:spPr bwMode="auto">
                        <a:xfrm>
                          <a:off x="7022465" y="698500"/>
                          <a:ext cx="25400" cy="63500"/>
                        </a:xfrm>
                        <a:custGeom>
                          <a:avLst/>
                          <a:gdLst>
                            <a:gd name="T0" fmla="*/ 0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3 w 8"/>
                            <a:gd name="T21" fmla="*/ 9 h 20"/>
                            <a:gd name="T22" fmla="*/ 3 w 8"/>
                            <a:gd name="T23" fmla="*/ 20 h 20"/>
                            <a:gd name="T24" fmla="*/ 0 w 8"/>
                            <a:gd name="T25" fmla="*/ 20 h 20"/>
                            <a:gd name="T26" fmla="*/ 0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0" y="6"/>
                              </a:moveTo>
                              <a:cubicBezTo>
                                <a:pt x="0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5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3" y="8"/>
                                <a:pt x="3" y="9"/>
                                <a:pt x="3" y="9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82"/>
                      <wps:cNvSpPr>
                        <a:spLocks noEditPoints="1"/>
                      </wps:cNvSpPr>
                      <wps:spPr bwMode="auto">
                        <a:xfrm>
                          <a:off x="7051040" y="698500"/>
                          <a:ext cx="41275" cy="88900"/>
                        </a:xfrm>
                        <a:custGeom>
                          <a:avLst/>
                          <a:gdLst>
                            <a:gd name="T0" fmla="*/ 12 w 13"/>
                            <a:gd name="T1" fmla="*/ 17 h 28"/>
                            <a:gd name="T2" fmla="*/ 10 w 13"/>
                            <a:gd name="T3" fmla="*/ 26 h 28"/>
                            <a:gd name="T4" fmla="*/ 5 w 13"/>
                            <a:gd name="T5" fmla="*/ 28 h 28"/>
                            <a:gd name="T6" fmla="*/ 1 w 13"/>
                            <a:gd name="T7" fmla="*/ 27 h 28"/>
                            <a:gd name="T8" fmla="*/ 2 w 13"/>
                            <a:gd name="T9" fmla="*/ 25 h 28"/>
                            <a:gd name="T10" fmla="*/ 5 w 13"/>
                            <a:gd name="T11" fmla="*/ 25 h 28"/>
                            <a:gd name="T12" fmla="*/ 9 w 13"/>
                            <a:gd name="T13" fmla="*/ 19 h 28"/>
                            <a:gd name="T14" fmla="*/ 9 w 13"/>
                            <a:gd name="T15" fmla="*/ 18 h 28"/>
                            <a:gd name="T16" fmla="*/ 9 w 13"/>
                            <a:gd name="T17" fmla="*/ 18 h 28"/>
                            <a:gd name="T18" fmla="*/ 6 w 13"/>
                            <a:gd name="T19" fmla="*/ 20 h 28"/>
                            <a:gd name="T20" fmla="*/ 0 w 13"/>
                            <a:gd name="T21" fmla="*/ 10 h 28"/>
                            <a:gd name="T22" fmla="*/ 6 w 13"/>
                            <a:gd name="T23" fmla="*/ 0 h 28"/>
                            <a:gd name="T24" fmla="*/ 10 w 13"/>
                            <a:gd name="T25" fmla="*/ 3 h 28"/>
                            <a:gd name="T26" fmla="*/ 10 w 13"/>
                            <a:gd name="T27" fmla="*/ 3 h 28"/>
                            <a:gd name="T28" fmla="*/ 10 w 13"/>
                            <a:gd name="T29" fmla="*/ 1 h 28"/>
                            <a:gd name="T30" fmla="*/ 13 w 13"/>
                            <a:gd name="T31" fmla="*/ 1 h 28"/>
                            <a:gd name="T32" fmla="*/ 12 w 13"/>
                            <a:gd name="T33" fmla="*/ 7 h 28"/>
                            <a:gd name="T34" fmla="*/ 12 w 13"/>
                            <a:gd name="T35" fmla="*/ 17 h 28"/>
                            <a:gd name="T36" fmla="*/ 9 w 13"/>
                            <a:gd name="T37" fmla="*/ 7 h 28"/>
                            <a:gd name="T38" fmla="*/ 9 w 13"/>
                            <a:gd name="T39" fmla="*/ 6 h 28"/>
                            <a:gd name="T40" fmla="*/ 6 w 13"/>
                            <a:gd name="T41" fmla="*/ 3 h 28"/>
                            <a:gd name="T42" fmla="*/ 3 w 13"/>
                            <a:gd name="T43" fmla="*/ 10 h 28"/>
                            <a:gd name="T44" fmla="*/ 6 w 13"/>
                            <a:gd name="T45" fmla="*/ 17 h 28"/>
                            <a:gd name="T46" fmla="*/ 9 w 13"/>
                            <a:gd name="T47" fmla="*/ 15 h 28"/>
                            <a:gd name="T48" fmla="*/ 9 w 13"/>
                            <a:gd name="T49" fmla="*/ 13 h 28"/>
                            <a:gd name="T50" fmla="*/ 9 w 13"/>
                            <a:gd name="T51" fmla="*/ 7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" h="28">
                              <a:moveTo>
                                <a:pt x="12" y="17"/>
                              </a:moveTo>
                              <a:cubicBezTo>
                                <a:pt x="12" y="23"/>
                                <a:pt x="12" y="24"/>
                                <a:pt x="10" y="26"/>
                              </a:cubicBezTo>
                              <a:cubicBezTo>
                                <a:pt x="9" y="27"/>
                                <a:pt x="8" y="28"/>
                                <a:pt x="5" y="28"/>
                              </a:cubicBezTo>
                              <a:cubicBezTo>
                                <a:pt x="4" y="28"/>
                                <a:pt x="2" y="28"/>
                                <a:pt x="1" y="27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3" y="25"/>
                                <a:pt x="4" y="25"/>
                                <a:pt x="5" y="25"/>
                              </a:cubicBezTo>
                              <a:cubicBezTo>
                                <a:pt x="8" y="25"/>
                                <a:pt x="9" y="24"/>
                                <a:pt x="9" y="19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9" y="19"/>
                                <a:pt x="7" y="20"/>
                                <a:pt x="6" y="20"/>
                              </a:cubicBezTo>
                              <a:cubicBezTo>
                                <a:pt x="2" y="20"/>
                                <a:pt x="0" y="16"/>
                                <a:pt x="0" y="10"/>
                              </a:cubicBezTo>
                              <a:cubicBezTo>
                                <a:pt x="0" y="3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9" y="2"/>
                                <a:pt x="10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3" y="1"/>
                                <a:pt x="13" y="1"/>
                                <a:pt x="13" y="1"/>
                              </a:cubicBezTo>
                              <a:cubicBezTo>
                                <a:pt x="13" y="2"/>
                                <a:pt x="12" y="4"/>
                                <a:pt x="12" y="7"/>
                              </a:cubicBezTo>
                              <a:lnTo>
                                <a:pt x="12" y="17"/>
                              </a:lnTo>
                              <a:close/>
                              <a:moveTo>
                                <a:pt x="9" y="7"/>
                              </a:moveTo>
                              <a:cubicBezTo>
                                <a:pt x="9" y="7"/>
                                <a:pt x="9" y="6"/>
                                <a:pt x="9" y="6"/>
                              </a:cubicBezTo>
                              <a:cubicBezTo>
                                <a:pt x="9" y="5"/>
                                <a:pt x="8" y="3"/>
                                <a:pt x="6" y="3"/>
                              </a:cubicBezTo>
                              <a:cubicBezTo>
                                <a:pt x="4" y="3"/>
                                <a:pt x="3" y="6"/>
                                <a:pt x="3" y="10"/>
                              </a:cubicBezTo>
                              <a:cubicBezTo>
                                <a:pt x="3" y="15"/>
                                <a:pt x="5" y="17"/>
                                <a:pt x="6" y="17"/>
                              </a:cubicBezTo>
                              <a:cubicBezTo>
                                <a:pt x="7" y="17"/>
                                <a:pt x="9" y="17"/>
                                <a:pt x="9" y="15"/>
                              </a:cubicBezTo>
                              <a:cubicBezTo>
                                <a:pt x="9" y="14"/>
                                <a:pt x="9" y="13"/>
                                <a:pt x="9" y="13"/>
                              </a:cubicBezTo>
                              <a:lnTo>
                                <a:pt x="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83"/>
                      <wps:cNvSpPr>
                        <a:spLocks/>
                      </wps:cNvSpPr>
                      <wps:spPr bwMode="auto">
                        <a:xfrm>
                          <a:off x="7101840" y="749300"/>
                          <a:ext cx="12700" cy="12700"/>
                        </a:xfrm>
                        <a:custGeom>
                          <a:avLst/>
                          <a:gdLst>
                            <a:gd name="T0" fmla="*/ 0 w 4"/>
                            <a:gd name="T1" fmla="*/ 2 h 4"/>
                            <a:gd name="T2" fmla="*/ 2 w 4"/>
                            <a:gd name="T3" fmla="*/ 0 h 4"/>
                            <a:gd name="T4" fmla="*/ 4 w 4"/>
                            <a:gd name="T5" fmla="*/ 2 h 4"/>
                            <a:gd name="T6" fmla="*/ 2 w 4"/>
                            <a:gd name="T7" fmla="*/ 4 h 4"/>
                            <a:gd name="T8" fmla="*/ 0 w 4"/>
                            <a:gd name="T9" fmla="*/ 2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2"/>
                              </a:move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1"/>
                                <a:pt x="4" y="2"/>
                              </a:cubicBezTo>
                              <a:cubicBezTo>
                                <a:pt x="4" y="3"/>
                                <a:pt x="3" y="4"/>
                                <a:pt x="2" y="4"/>
                              </a:cubicBezTo>
                              <a:cubicBezTo>
                                <a:pt x="0" y="4"/>
                                <a:pt x="0" y="3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84"/>
                      <wps:cNvSpPr>
                        <a:spLocks/>
                      </wps:cNvSpPr>
                      <wps:spPr bwMode="auto">
                        <a:xfrm>
                          <a:off x="7124065" y="698500"/>
                          <a:ext cx="25400" cy="63500"/>
                        </a:xfrm>
                        <a:custGeom>
                          <a:avLst/>
                          <a:gdLst>
                            <a:gd name="T0" fmla="*/ 1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4 w 8"/>
                            <a:gd name="T21" fmla="*/ 9 h 20"/>
                            <a:gd name="T22" fmla="*/ 4 w 8"/>
                            <a:gd name="T23" fmla="*/ 20 h 20"/>
                            <a:gd name="T24" fmla="*/ 1 w 8"/>
                            <a:gd name="T25" fmla="*/ 20 h 20"/>
                            <a:gd name="T26" fmla="*/ 1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1" y="6"/>
                              </a:moveTo>
                              <a:cubicBezTo>
                                <a:pt x="1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4" y="8"/>
                                <a:pt x="4" y="9"/>
                                <a:pt x="4" y="9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lnTo>
                                <a:pt x="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85"/>
                      <wps:cNvSpPr>
                        <a:spLocks/>
                      </wps:cNvSpPr>
                      <wps:spPr bwMode="auto">
                        <a:xfrm>
                          <a:off x="7152640" y="698500"/>
                          <a:ext cx="31750" cy="63500"/>
                        </a:xfrm>
                        <a:custGeom>
                          <a:avLst/>
                          <a:gdLst>
                            <a:gd name="T0" fmla="*/ 1 w 10"/>
                            <a:gd name="T1" fmla="*/ 17 h 20"/>
                            <a:gd name="T2" fmla="*/ 4 w 10"/>
                            <a:gd name="T3" fmla="*/ 18 h 20"/>
                            <a:gd name="T4" fmla="*/ 7 w 10"/>
                            <a:gd name="T5" fmla="*/ 15 h 20"/>
                            <a:gd name="T6" fmla="*/ 4 w 10"/>
                            <a:gd name="T7" fmla="*/ 11 h 20"/>
                            <a:gd name="T8" fmla="*/ 1 w 10"/>
                            <a:gd name="T9" fmla="*/ 6 h 20"/>
                            <a:gd name="T10" fmla="*/ 6 w 10"/>
                            <a:gd name="T11" fmla="*/ 0 h 20"/>
                            <a:gd name="T12" fmla="*/ 9 w 10"/>
                            <a:gd name="T13" fmla="*/ 1 h 20"/>
                            <a:gd name="T14" fmla="*/ 9 w 10"/>
                            <a:gd name="T15" fmla="*/ 4 h 20"/>
                            <a:gd name="T16" fmla="*/ 6 w 10"/>
                            <a:gd name="T17" fmla="*/ 3 h 20"/>
                            <a:gd name="T18" fmla="*/ 3 w 10"/>
                            <a:gd name="T19" fmla="*/ 5 h 20"/>
                            <a:gd name="T20" fmla="*/ 6 w 10"/>
                            <a:gd name="T21" fmla="*/ 9 h 20"/>
                            <a:gd name="T22" fmla="*/ 10 w 10"/>
                            <a:gd name="T23" fmla="*/ 14 h 20"/>
                            <a:gd name="T24" fmla="*/ 4 w 10"/>
                            <a:gd name="T25" fmla="*/ 20 h 20"/>
                            <a:gd name="T26" fmla="*/ 0 w 10"/>
                            <a:gd name="T27" fmla="*/ 19 h 20"/>
                            <a:gd name="T28" fmla="*/ 1 w 10"/>
                            <a:gd name="T29" fmla="*/ 1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" h="20">
                              <a:moveTo>
                                <a:pt x="1" y="17"/>
                              </a:moveTo>
                              <a:cubicBezTo>
                                <a:pt x="2" y="17"/>
                                <a:pt x="3" y="18"/>
                                <a:pt x="4" y="18"/>
                              </a:cubicBezTo>
                              <a:cubicBezTo>
                                <a:pt x="6" y="18"/>
                                <a:pt x="7" y="17"/>
                                <a:pt x="7" y="15"/>
                              </a:cubicBezTo>
                              <a:cubicBezTo>
                                <a:pt x="7" y="13"/>
                                <a:pt x="6" y="12"/>
                                <a:pt x="4" y="11"/>
                              </a:cubicBezTo>
                              <a:cubicBezTo>
                                <a:pt x="2" y="10"/>
                                <a:pt x="1" y="8"/>
                                <a:pt x="1" y="6"/>
                              </a:cubicBezTo>
                              <a:cubicBezTo>
                                <a:pt x="1" y="2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9" y="1"/>
                                <a:pt x="9" y="1"/>
                              </a:cubicBez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cubicBezTo>
                                <a:pt x="8" y="3"/>
                                <a:pt x="7" y="3"/>
                                <a:pt x="6" y="3"/>
                              </a:cubicBezTo>
                              <a:cubicBezTo>
                                <a:pt x="4" y="3"/>
                                <a:pt x="3" y="4"/>
                                <a:pt x="3" y="5"/>
                              </a:cubicBezTo>
                              <a:cubicBezTo>
                                <a:pt x="3" y="6"/>
                                <a:pt x="4" y="7"/>
                                <a:pt x="6" y="9"/>
                              </a:cubicBezTo>
                              <a:cubicBezTo>
                                <a:pt x="8" y="10"/>
                                <a:pt x="10" y="12"/>
                                <a:pt x="10" y="14"/>
                              </a:cubicBezTo>
                              <a:cubicBezTo>
                                <a:pt x="10" y="18"/>
                                <a:pt x="7" y="20"/>
                                <a:pt x="4" y="20"/>
                              </a:cubicBezTo>
                              <a:cubicBezTo>
                                <a:pt x="3" y="20"/>
                                <a:pt x="1" y="20"/>
                                <a:pt x="0" y="19"/>
                              </a:cubicBezTo>
                              <a:lnTo>
                                <a:pt x="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Text Box 223"/>
                      <wps:cNvSpPr txBox="1">
                        <a:spLocks noChangeArrowheads="1"/>
                      </wps:cNvSpPr>
                      <wps:spPr bwMode="auto">
                        <a:xfrm>
                          <a:off x="3164840" y="928370"/>
                          <a:ext cx="121412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08C" w:rsidRPr="004E4F96" w:rsidRDefault="004E4F96" w:rsidP="004E4F9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Центар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културу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града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Бора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3" o:spid="_x0000_s1026" editas="canvas" style="position:absolute;left:0;text-align:left;margin-left:0;margin-top:15.15pt;width:601.95pt;height:84.9pt;z-index:251657728;mso-position-horizontal:left;mso-position-horizontal-relative:page" coordsize="76447,10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447;height:10782;visibility:visible;mso-wrap-style:square">
                <v:fill o:detectmouseclick="t"/>
                <v:path o:connecttype="none"/>
              </v:shape>
              <v:rect id="Rectangle 4" o:spid="_x0000_s1028" style="position:absolute;left:915;top:5496;width:31420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" fillcolor="#45507d" stroked="f">
                <v:textbox>
                  <w:txbxContent>
                    <w:p w:rsidR="004E4F96" w:rsidRPr="0013197A" w:rsidRDefault="004E4F96" w:rsidP="004E4F96">
                      <w:pPr>
                        <w:jc w:val="center"/>
                        <w:rPr>
                          <w:color w:val="FFFFFF"/>
                          <w:sz w:val="6"/>
                          <w:szCs w:val="6"/>
                        </w:rPr>
                      </w:pPr>
                    </w:p>
                    <w:p w:rsidR="004E4F96" w:rsidRPr="0013197A" w:rsidRDefault="004E4F96" w:rsidP="004E4F96">
                      <w:pPr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13197A">
                        <w:rPr>
                          <w:color w:val="FFFFFF"/>
                          <w:sz w:val="18"/>
                          <w:szCs w:val="18"/>
                        </w:rPr>
                        <w:t>Моше Пијаде 1, 19210 Бор</w:t>
                      </w:r>
                      <w:r w:rsidRPr="0013197A">
                        <w:rPr>
                          <w:color w:val="FFFFFF"/>
                          <w:sz w:val="18"/>
                          <w:szCs w:val="18"/>
                        </w:rPr>
                        <w:tab/>
                      </w:r>
                      <w:r w:rsidRPr="0013197A">
                        <w:rPr>
                          <w:color w:val="FFFFFF"/>
                          <w:sz w:val="18"/>
                          <w:szCs w:val="18"/>
                        </w:rPr>
                        <w:tab/>
                        <w:t>+381 30 424546</w:t>
                      </w:r>
                    </w:p>
                    <w:p w:rsidR="004E4F96" w:rsidRPr="004E4F96" w:rsidRDefault="004E4F96" w:rsidP="004E4F96">
                      <w:pPr>
                        <w:jc w:val="center"/>
                      </w:pPr>
                    </w:p>
                  </w:txbxContent>
                </v:textbox>
              </v:rect>
              <v:rect id="Rectangle 5" o:spid="_x0000_s1029" style="position:absolute;left:44310;top:5753;width:31451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" fillcolor="#999" stroked="f"/>
              <v:shape id="Picture 6" o:spid="_x0000_s1030" type="#_x0000_t75" style="position:absolute;left:32505;width:10694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">
                <v:imagedata r:id="rId5" o:title=""/>
              </v:shape>
              <v:shape id="Picture 7" o:spid="_x0000_s1031" type="#_x0000_t75" style="position:absolute;left:32924;top:342;width:9932;height:5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">
                <v:imagedata r:id="rId6" o:title=""/>
              </v:shape>
              <v:shape id="Picture 8" o:spid="_x0000_s1032" type="#_x0000_t75" style="position:absolute;left:42576;top:450;width:184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">
                <v:imagedata r:id="rId7" o:title=""/>
              </v:shape>
              <v:shape id="Picture 9" o:spid="_x0000_s1033" type="#_x0000_t75" style="position:absolute;left:35794;top:450;width:6966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">
                <v:imagedata r:id="rId8" o:title=""/>
              </v:shape>
              <v:shape id="Freeform 10" o:spid="_x0000_s1034" style="position:absolute;left:35140;top:6102;width:7068;height:1892;visibility:visible;mso-wrap-style:square;v-text-anchor:top" coordsize="22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" path="m219,41v-3,-2,-9,-6,-15,-5c219,36,130,26,104,19,83,13,62,6,48,,,,,,,,,,47,17,57,22v11,4,31,10,48,14c120,40,147,48,168,52v7,1,,7,1,8c195,57,195,57,195,57v-3,-1,11,-3,-31,-14c150,40,136,36,124,33v15,2,25,3,37,5c192,41,203,42,207,45v5,5,9,11,11,12c219,58,222,43,219,41xe" fillcolor="black" stroked="f">
                <v:path arrowok="t" o:connecttype="custom" o:connectlocs="697204,129307;649451,113538;331092,59923;152812,0;0,0;181464,69384;334276,113538;534842,163999;538025,189230;620798,179769;522107,135615;394764,104077;512557,119846;659001,141923;694021,179769;697204,129307" o:connectangles="0,0,0,0,0,0,0,0,0,0,0,0,0,0,0,0"/>
              </v:shape>
              <v:shape id="Freeform 11" o:spid="_x0000_s1035" style="position:absolute;left:35528;top:2241;width:698;height:946;visibility:visible;mso-wrap-style:square;v-text-anchor:top" coordsize="2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" path="m10,29c7,27,7,27,7,27,6,28,6,28,6,28v,,,,,c11,30,11,30,11,30v1,,1,,1,c12,30,12,30,12,30v,-1,,-1,,-1c12,29,12,29,12,29v-1,,-1,,-1,c10,28,9,28,7,27,7,26,6,26,6,26,5,25,5,25,5,25v,,,,,c5,26,5,26,5,26v,,,,,c5,25,5,25,5,25v,1,,1,,1c5,26,5,26,5,26v-1,,-1,,-1,c5,26,5,26,5,26v,,,,,c4,26,4,26,4,26v1,,1,,1,c4,26,4,26,4,26v,,,,,c11,30,11,30,11,30v1,,1,,1,c12,29,12,29,12,29,4,24,4,24,4,24v,1,,1,,1c5,25,5,25,5,25v-1,,-1,,-1,c4,26,4,26,4,26v,,,,1,-1c4,25,4,25,4,25v,1,,1,,1c4,25,4,25,4,25v,1,,1,,1c4,26,4,26,4,26v,-1,,-1,,-1c4,26,4,26,4,26v,,1,,2,c7,27,9,28,10,28v1,1,2,1,2,1c13,29,13,29,14,29v,,,,1,c15,29,15,29,15,29v,,,,,c14,28,14,28,14,28v,,,,,-1c12,26,10,25,7,23,6,23,5,22,4,21v-1,,-1,,-1,c3,21,3,21,3,21v,,,,,c2,21,2,21,2,21v1,,1,,1,c3,21,3,21,3,21v-1,,-1,,-1,c3,21,3,21,3,21v-1,,-1,,-1,c3,21,3,21,3,21v,,,,,c2,21,2,21,2,21v1,,1,,1,c2,21,2,21,2,21v1,,1,,1,c3,21,3,21,3,21v-1,,-1,,-1,c3,21,3,21,3,21v-1,,-1,,-1,c3,21,3,21,3,21v,,,,,c2,21,2,21,2,21v1,,1,,1,c2,21,2,21,2,21v1,1,1,1,1,1c2,21,2,21,2,21v,1,,1,,1c3,22,3,22,3,22,2,21,2,21,2,21v,1,,1,,1c2,22,2,22,2,22v,,,,,c2,22,2,22,2,22v,,,,,c2,22,2,22,2,22v,,1,,2,1c6,24,9,25,11,26v1,1,2,1,3,1c14,28,15,28,15,28v1,,1,,1,c16,28,16,28,16,28v,-1,,-1,,-1c16,27,16,27,16,26v-1,,-2,-1,-3,-2c9,21,1,18,1,18v,,,,,c1,19,1,19,1,19v15,8,15,8,15,8c16,27,17,27,17,27v,-1,,-1,,-1c5,18,5,18,5,18v14,3,14,3,14,3c20,21,20,21,20,21v,,,,,c20,20,20,20,20,20,19,19,18,18,16,17,13,15,10,13,7,11,5,11,4,10,3,9,2,9,2,9,2,9,1,8,1,8,1,8v,,,,,c1,9,1,9,1,9v,,,,,c1,8,1,8,1,8v,1,,1,,1c1,9,1,9,1,9v,,,,,c2,9,2,9,2,9,1,9,1,9,1,9v,,,,,c2,9,2,9,2,9,1,9,1,9,1,9v,,,,,c2,9,2,9,2,9,1,9,1,9,1,9v,,,,,c1,9,1,9,1,9v,1,,1,,1c20,18,20,18,20,18v1,,1,,1,c21,17,21,17,21,17v,,-5,-3,-9,-6c9,10,7,8,5,7,5,7,4,6,3,6,3,5,3,5,3,5v,,,,,c2,6,2,6,2,6v1,,1,,1,c3,5,3,5,3,5,2,6,2,6,2,6v1,,1,,1,c2,6,2,6,2,6v1,,1,,1,c3,6,3,6,3,6,2,6,2,6,2,6v1,,1,,1,c3,6,3,6,3,6,2,6,2,6,2,6v,,,,,c3,6,3,6,3,6,2,6,2,6,2,6v,,,,,c2,6,2,6,2,6v,,,,,c2,6,2,6,2,6v,,,,,c2,6,2,6,2,6v,,,,,c3,6,4,7,6,8v3,1,6,2,9,3c17,12,18,12,19,13v1,,1,,1,c21,13,21,13,21,13v,,,,,c21,13,21,13,21,13v,1,,1,,1c21,14,21,14,21,14v1,-1,1,-1,1,-1c21,12,21,12,21,12,5,2,5,2,5,2v,1,,1,,1c5,3,5,3,5,3v,,,,,c5,3,5,3,5,3v,,,,,c5,3,5,3,5,3v,,,,,c5,3,5,3,5,3v,,,,,c5,3,5,3,5,3v,,,,,c5,3,5,3,5,3v,,1,1,3,1c10,5,13,6,15,6v2,1,3,1,3,2c19,8,19,8,19,8v1,,1,,1,c20,8,20,8,20,8v1,,1,,1,c21,8,21,8,21,8v,-1,,-1,,-1c21,7,21,7,21,7,20,6,20,6,20,6,19,5,16,4,14,2,13,2,11,1,11,1,10,,10,,10,v,,,,,c10,,10,,10,v,,,,,c10,,10,,10,v,,,,,c10,,10,,10,,9,,9,,9,v1,,1,,1,c10,,10,,10,,9,,9,,9,v1,,1,,1,c9,,9,,9,v1,1,1,1,1,1c10,,10,,10,,9,,9,,9,v1,1,1,1,1,1c9,,9,,9,v,1,,1,,1c17,4,17,4,17,4v,,1,,1,-1c18,2,18,2,18,2,14,,14,,14,,13,,13,,13,v,1,,1,,1c17,4,17,4,17,4v,-1,,-1,,-1c17,2,17,2,17,2,9,,9,,9,,8,,8,,8,v,,,,,c8,1,8,1,9,1v,,,,,1c11,2,13,4,15,5v2,1,3,1,3,2c19,7,19,7,19,8v,,,,,c20,8,20,8,20,8v-1,,-1,,-1,c19,8,19,8,19,8v1,,1,,1,c19,8,19,8,19,8,20,7,20,7,20,7v-1,,-1,,-1,c19,8,19,8,19,8,20,7,20,7,20,7v-1,,-1,,-1,c20,7,20,7,20,7v-1,,-1,,-1,c19,7,19,7,19,7v1,,1,,1,c19,7,19,7,19,7v1,,1,,1,c19,7,19,7,19,7v1,,1,,1,c20,7,20,7,20,7v-1,,-1,,-1,c20,7,20,7,20,7v,,,,,c20,7,20,7,20,7v,,,,,c20,7,20,7,20,7v,,,,,c20,7,20,7,20,7v,,,,,c19,6,16,5,13,4,11,3,9,3,8,2,7,2,6,2,5,2v,,,,,c4,2,4,2,4,2v,1,,1,,1c21,13,21,13,21,13v,,,,,c21,12,21,12,21,12v,1,,1,,1c21,12,21,12,21,12v,,,,,c21,13,21,13,21,13v,-1,,-1,,-1c21,12,21,12,21,12v,,,,,c21,12,21,12,21,12v,,,,,c21,12,21,12,21,12v,,-4,-2,-8,-4c10,8,8,7,6,6,5,5,3,5,2,5v,,,,,c1,5,1,5,1,5,2,6,2,6,2,6,2,5,2,5,2,5,1,6,1,6,1,6v,,1,,1,c2,7,2,7,3,7v4,3,17,11,17,11c21,17,21,17,21,17v,,,,,c1,8,1,8,1,8,,8,,8,,8,,9,,9,,9v,,,,,c1,10,1,10,1,10v1,1,6,3,10,6c13,17,15,18,17,19v,1,1,1,1,1c19,21,19,21,19,21v,,,,,c19,21,19,21,19,21v,,,,,c19,21,19,21,19,21v,,,,,c19,21,19,21,19,21v,,,,,c19,20,19,20,19,20v,1,,1,,1c19,21,19,21,19,21v,-1,,-1,,-1c20,21,20,21,20,21v,-1,,-1,,-1c1,16,1,16,1,16,,16,,16,,16v,1,,1,,1c16,27,16,27,16,27v,-1,,-1,,-1c17,26,17,26,17,26,1,18,1,18,1,18v,-1,,-1,-1,c,18,,19,1,19v,,3,2,7,4c10,24,12,25,13,26v1,,1,1,1,1c15,27,15,27,15,27v,,,,,c15,27,15,27,15,27v,,,,,c15,27,15,27,15,27v,,,,,c15,27,15,27,15,27v,,,,,c15,27,15,27,15,27v,,,,,c15,27,15,27,15,27v,,,,,c15,27,15,27,15,27v,,,,,c15,27,15,27,15,27v,,,,,c15,27,15,27,15,27v1,,1,,1,c15,27,15,27,15,27v,,,,,c15,27,15,27,15,27v,,,,,c15,27,15,27,15,27v,,,,,c15,27,15,27,15,27v,-1,-1,-1,-2,-1c11,25,9,23,7,22,6,22,5,21,4,21v,,-1,,-1,c2,20,2,20,2,20v,,,,-1,1c1,21,1,21,1,21v1,1,1,1,1,1c2,22,2,22,2,22v,,,,,c4,23,6,25,9,26v1,1,2,2,3,2c13,28,13,29,13,29v,,,,,c13,29,13,29,13,29v1,,1,,1,c13,29,13,29,13,29v,,,,,c14,29,14,29,14,29v-1,,-1,,-1,c14,29,14,29,14,29,13,28,13,28,13,28v,1,,1,,1c14,29,14,29,14,29,13,28,13,28,13,28v1,1,1,1,1,1c13,28,13,28,13,28v1,1,1,1,1,1c14,28,14,28,14,28v,,,,-1,c14,29,14,29,14,29v,-1,,-1,,-1c14,28,14,28,14,28v,,-1,,-2,-1c10,27,9,26,7,25v-1,,-1,,-2,-1c5,24,5,24,5,24v-1,,-1,,-1,c4,24,4,24,3,24v,2,,2,,2c11,30,11,30,11,30v1,,1,,1,c12,29,12,29,12,29,5,25,5,25,5,25v-1,,-1,,-1,c4,26,4,26,4,26v,,,,,c4,27,5,27,5,27v1,1,3,2,4,2c9,30,10,30,10,30v1,,1,,1,c11,30,11,30,11,30v,,,,,c11,30,11,30,11,30v,,,,,c11,30,11,30,11,30v,,,,,c11,30,11,30,11,30v,,,,,c11,30,11,30,11,30v,,,,,c11,30,11,30,11,30v,,,,,c11,30,11,30,11,30v,,,,,c11,30,11,30,11,30v,,,,,c11,30,11,30,11,30v-1,,-1,,-1,c10,30,11,30,11,30v,,,,,c10,30,10,30,10,30v1,,1,,1,c12,29,12,29,12,29,7,27,7,27,7,27v-1,,-1,,-1,c6,28,6,28,6,28v3,2,3,2,3,2c10,30,10,30,10,30r,-1xe" fillcolor="black" stroked="f">
                <v:path arrowok="t" o:connecttype="custom" o:connectlocs="38100,94615;15875,78846;15875,82000;38100,94615;15875,78846;12700,82000;47625,91461;9525,66231;9525,66231;6350,66231;6350,66231;6350,69384;44450,85154;3175,56769;60325,66231;6350,28385;3175,28385;3175,28385;66675,56769;6350,18923;9525,18923;6350,18923;6350,18923;66675,41000;15875,9462;15875,9462;60325,25231;63500,18923;31750,0;31750,0;28575,3154;53975,12615;28575,6308;60325,25231;60325,22077;60325,22077;63500,22077;15875,6308;66675,41000;66675,37846;3175,15769;66675,53615;34925,50461;60325,66231;60325,63077;50800,82000;44450,85154;47625,85154;47625,85154;47625,85154;12700,66231;6350,69384;41275,91461;44450,91461;44450,91461;12700,75692;12700,78846;34925,94615;34925,94615;34925,94615;34925,94615;31750,91461" o:connectangles="0,0,0,0,0,0,0,0,0,0,0,0,0,0,0,0,0,0,0,0,0,0,0,0,0,0,0,0,0,0,0,0,0,0,0,0,0,0,0,0,0,0,0,0,0,0,0,0,0,0,0,0,0,0,0,0,0,0,0,0,0,0"/>
              </v:shape>
              <v:shape id="Freeform 12" o:spid="_x0000_s1036" style="position:absolute;left:37274;top:1225;width:95;height:64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" path="m15,5l5,r,l,5r10,5l15,10r,-5l5,,,,,5r10,5l15,5r,l5,,,,,5r10,5l15,10r,-5xe" fillcolor="black" stroked="f">
                <v:path arrowok="t" o:connecttype="custom" o:connectlocs="9525,3175;3175,0;3175,0;0,3175;6350,6350;9525,6350;9525,3175;3175,0;0,0;0,3175;6350,6350;9525,3175;9525,3175;3175,0;0,0;0,3175;6350,6350;9525,6350;9525,3175" o:connectangles="0,0,0,0,0,0,0,0,0,0,0,0,0,0,0,0,0,0,0"/>
              </v:shape>
              <v:shape id="Freeform 13" o:spid="_x0000_s1037" style="position:absolute;left:34093;top:1009;width:254;height:153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" path="m8,5c8,4,8,4,8,4v,,,,,c8,3,7,3,7,3,6,2,4,1,3,1,3,,2,,2,v,,,,,c2,,2,,2,,1,,1,,1,,2,,2,,2,v,,,,,c1,,1,,1,,2,,2,,2,,1,,1,,1,,2,,2,,2,v,,,,,c1,,1,,1,,2,,2,,2,,1,,1,,1,,2,1,2,1,2,1,2,,2,,2,,1,,1,,1,,2,1,2,1,2,1,1,,1,,1,v,1,,1,,1c6,3,6,3,6,3v1,,1,,1,-1c7,1,7,1,7,1,4,,4,,4,,3,,3,,3,v,1,,1,,1c6,3,6,3,6,3,6,2,6,2,6,2,7,1,7,1,7,1,1,,1,,1,v,,,,,c,,,,,,1,1,1,1,1,1v,,,,,c1,1,3,2,4,3v1,,2,1,2,1c7,5,7,5,7,5v,,,,,c7,4,7,4,7,4v,,,,,c7,5,7,5,7,5,7,4,7,4,7,4v,,,,,c8,4,8,4,8,4,7,4,7,4,7,4v,,,,,c8,4,8,4,8,4,7,4,7,4,7,4v,1,,1,,1l8,5xe" fillcolor="black" stroked="f">
                <v:path arrowok="t" o:connecttype="custom" o:connectlocs="25400,15240;25400,12192;25400,12192;22225,9144;9525,3048;6350,0;6350,0;6350,0;3175,0;6350,0;6350,0;3175,0;6350,0;3175,0;6350,0;6350,0;3175,0;6350,0;3175,0;6350,3048;6350,0;3175,0;6350,3048;3175,0;3175,3048;19050,9144;22225,6096;22225,3048;12700,0;9525,0;9525,3048;19050,9144;19050,6096;22225,3048;3175,0;3175,0;0,0;3175,3048;3175,3048;12700,9144;19050,12192;22225,15240;22225,15240;22225,12192;22225,12192;22225,15240;22225,12192;22225,12192;25400,12192;22225,12192;22225,12192;25400,12192;22225,12192;22225,15240;25400,15240" o:connectangles="0,0,0,0,0,0,0,0,0,0,0,0,0,0,0,0,0,0,0,0,0,0,0,0,0,0,0,0,0,0,0,0,0,0,0,0,0,0,0,0,0,0,0,0,0,0,0,0,0,0,0,0,0,0,0"/>
              </v:shape>
              <v:shape id="Freeform 14" o:spid="_x0000_s1038" style="position:absolute;left:33966;top:1009;width:1625;height:2273;visibility:visible;mso-wrap-style:square;v-text-anchor:top" coordsize="5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" path="m51,70v,,-6,-3,-11,-6c37,62,34,61,32,59v-1,,-2,-1,-2,-2c29,57,29,57,29,57v,,,,,c28,57,28,57,28,57v1,,1,,1,c29,57,29,57,29,57v-1,,-1,,-1,c29,57,29,57,29,57v-1,,-1,,-1,c29,57,29,57,29,57v,,,,,c28,57,28,57,28,57v1,,1,,1,c28,57,28,57,28,57v,1,,1,,1c49,69,49,69,49,69v1,,1,,1,c50,68,50,68,50,68v,,,,,c49,67,49,67,49,67,48,66,42,63,37,60,35,58,32,57,30,56,29,55,29,55,28,54v,,,,,c27,54,27,54,27,54v,,,,,c28,54,28,54,28,54v-1,,-1,,-1,c27,54,27,54,27,54v1,,1,,1,c27,54,27,54,27,54v,1,,1,,1c28,54,28,54,28,54v-1,,-1,,-1,c27,55,27,55,27,55v,,,,,c27,54,27,54,27,54v,1,,1,,1c27,55,27,55,27,55v,-1,,-1,,-1c27,55,27,55,27,55v,,,,,c27,55,27,55,27,55v1,,2,,4,1c33,56,37,57,39,58v3,1,5,2,5,2c44,60,45,60,45,59v,-1,,-1,,-1c45,58,39,55,34,52,31,50,29,49,27,47v-1,,-2,-1,-3,-1c24,45,24,45,24,45v-1,,-1,,-1,c23,46,23,46,23,46v1,,1,,1,c24,45,23,45,23,45v,1,,1,,1c24,46,24,46,24,46v-1,,-1,,-1,c23,46,23,46,23,46v1,,1,,1,c23,46,23,46,23,46v,,,,,c23,46,23,46,23,46v,,,,,c23,46,23,46,23,46v,,,,,c23,46,23,46,23,46v,,,,,c23,46,23,46,23,46v,,,,,c23,46,23,46,23,46v,,,,,c23,46,23,46,23,46v,,,,,c23,46,24,47,26,47v2,1,4,2,7,3c34,50,35,50,35,51v1,,1,,1,c37,51,37,51,37,51v,,,,,c38,51,38,51,38,51v,-1,,-1,,-1c37,50,37,50,37,50v,,-4,-3,-8,-5c27,44,24,42,23,41v-1,,-2,-1,-2,-1c20,39,20,39,20,39v,,,,,c20,40,20,40,20,40v,,,,,c20,39,20,39,20,39v,1,,1,,1c20,40,20,40,20,40v,,,,,c20,40,20,40,20,40v,,,,,c20,40,20,40,20,40v,,,,,c20,39,20,39,20,39v-1,1,-1,1,-1,1c32,44,32,44,32,44v1,-1,1,-1,1,-1c33,43,33,43,33,43v,,,,,-1c32,42,32,42,32,42,30,41,26,39,23,37,21,36,20,35,19,34v-1,,-1,,-2,-1c17,33,17,33,17,33v,,,,,c17,33,17,33,17,33v,,,,,c17,33,17,33,17,33v,,,,,c17,33,17,33,17,33v,,,,,c17,34,17,34,17,34v,-1,,-1,,-1c17,33,17,33,17,33v,1,,1,,1c17,34,17,34,17,34v,-1,,-1,,-1c17,34,17,34,17,34v,,,,,c17,33,17,33,17,33v,1,,1,,1c17,34,17,34,17,34v,,,,,c17,34,17,34,17,34v,,,,,c17,34,17,34,17,34v,,,,,c19,35,22,37,25,39v1,1,3,1,4,2c29,41,30,42,30,42v,,,,,c31,42,31,42,31,42v1,,1,,1,c32,41,32,41,32,41v-1,,-1,,-1,c31,41,28,39,24,36,22,35,20,34,19,33v-1,,-2,-1,-2,-1c16,32,16,32,16,32v,-1,,-1,,-1c16,31,16,31,16,31v,1,,1,,1c17,32,17,32,17,32,16,31,16,31,16,31v,1,,1,,1c17,32,17,32,17,32v-1,,-1,,-1,c16,32,16,32,16,32v1,,1,,1,c16,32,16,32,16,32v,,,,,c16,32,16,32,16,32v,,,,,c16,33,16,33,16,33v,,,,,-1c16,32,16,32,16,32v,1,,1,,1c16,32,16,32,16,32v,1,,1,,1c16,33,16,33,16,33v,-1,,-1,,-1c16,33,16,33,16,33v,,1,,2,c20,34,22,35,24,36v1,1,2,1,2,1c27,38,28,38,28,38v,,1,,1,-1c29,37,29,37,29,37v,,,,,c29,36,29,36,29,36v-1,,-2,-1,-3,-2c23,33,21,31,18,30v-1,,-2,-1,-3,-2c15,28,15,28,15,28v-1,,-1,,-1,c14,28,14,28,14,28v1,,1,,1,c14,28,14,28,14,28v,,,,,c15,28,15,28,15,28v-1,,-1,,-1,c14,28,14,28,14,28v1,,1,,1,c14,28,14,28,14,28v,,,,,c14,28,14,28,14,28v,,,,,c14,29,14,29,14,29v,-1,,-1,,-1c14,28,14,28,14,28v,1,,1,,1c14,28,14,28,14,28v,1,,1,,1c14,29,14,29,14,29v,-1,,-1,,-1c14,29,14,29,14,29v,,,,,c14,29,15,29,16,29v1,,3,1,5,1c23,31,24,31,25,31v,,,,,c26,31,26,31,26,31v,-1,,-1,,-1c26,30,26,30,26,30v,,,,,c25,30,24,29,23,28,21,27,18,26,15,24,14,23,13,23,12,22v,,,-1,-1,-1c11,21,11,21,11,21v,,,,,c11,21,11,21,11,21v,,,,,c11,21,11,21,11,21v,,,,,c11,21,11,21,11,21v,,,,,c11,21,11,21,11,21v,,,,,c11,21,11,21,11,21v,,,,,c11,22,11,22,11,22v,-1,,-1,,-1c11,21,11,21,11,21v,1,,1,,1c11,22,11,22,11,22v,-1,,-1,,-1c11,22,11,22,11,22v,,,,,c11,21,11,21,11,21v,1,,1,,1c11,22,12,22,12,22v1,,2,,3,c16,22,17,22,18,22v1,,1,,1,c19,22,19,22,19,22v1,,1,,1,c20,22,20,22,20,22v,-1,,-1,,-1c20,21,20,21,20,21v,,,,,c20,21,20,21,20,20v,,,,,c19,20,16,18,13,16,11,15,10,14,9,14,8,13,8,13,7,13v,,,,,c7,13,7,13,7,13v,,,,,c7,13,7,13,7,13v,,,,,c7,13,7,13,7,13v,,,,,c7,13,7,13,7,13v,,,,,c7,13,7,13,7,13v,,,,,c6,13,6,13,6,13v1,,1,,1,c7,13,7,13,7,13v-1,,-1,,-1,c7,13,7,13,7,13v-1,,-1,,-1,c6,14,6,14,6,14v8,-1,8,-1,8,-1c15,13,15,13,15,13v,-1,,-1,,-1c15,12,15,12,15,12,14,11,14,11,14,11,11,9,2,4,2,4,1,4,1,4,1,4,2,5,2,5,2,5,1,4,1,4,1,4v,1,,1,,1c2,5,2,5,2,5,1,4,1,4,1,4v,1,,1,,1c1,5,1,5,1,5v,,,,,c1,5,1,5,1,5v,,,,,c1,5,1,5,1,5v,,,,,c2,5,5,7,8,9v1,,2,1,3,2c12,11,12,11,12,12v1,,1,,1,c13,12,13,12,13,12v,,,,,c14,12,14,12,14,12v,-1,,-1,,-1c14,10,14,10,14,10,2,3,2,3,2,3,1,4,1,4,1,4v1,,1,,1,c1,4,1,4,1,4v1,,1,,1,c2,4,2,4,2,4,1,4,1,4,1,4v1,,1,,1,c1,4,1,4,1,4v,,,,,c2,4,2,4,2,4,1,4,1,4,1,4v,,,,,c1,4,1,4,1,4v1,,2,1,3,1c7,6,12,9,12,9v1,,1,,1,-1c13,7,13,7,13,7,13,7,11,6,8,4,7,4,6,3,5,2,4,2,4,2,3,2,3,1,3,1,3,1v,,,,,c3,1,3,1,3,1v,,,,,c3,1,3,1,3,1v,,,,,c3,2,3,2,3,2v,,,,,c3,1,3,1,3,1v,1,,1,,1c3,2,3,2,3,2v,,,,,c3,2,3,2,3,2v,,,,,c3,2,3,2,3,2v,,,,,c3,2,3,2,3,2v,,,,,c3,2,3,2,3,2v,,,,,c3,2,3,2,3,2v,,,,,c3,3,3,3,3,3v2,,4,1,6,2c10,5,11,6,11,6v1,,1,1,1,1c13,7,13,7,13,7v,,,,1,-1c14,6,14,6,14,6v,-1,,-1,,-1c5,,5,,5,,4,,4,,4,v,1,,1,,1c13,7,13,7,13,7v,-1,,-1,,-1c13,6,13,6,13,6v,,,,,c13,5,13,5,13,5v,1,,1,,1c13,6,13,6,13,6v,-1,,-1,,-1c13,6,13,6,13,6v,-1,,-1,,-1c13,5,13,5,13,5v,1,,1,,1c13,5,13,5,13,5v,,-1,,-2,c10,4,8,3,7,2,6,2,5,2,4,1v,,-1,,-1,c3,1,2,1,2,1,3,2,3,2,3,2,2,1,2,1,2,1v,1,,1,,1c2,2,2,2,2,2,3,3,3,3,3,3v2,2,9,6,9,6c13,8,13,8,13,8v,-1,,-1,,-1c13,7,10,6,8,5,6,5,5,4,4,4,3,3,3,3,3,3,2,3,2,3,1,3v,,,,,c1,3,1,3,1,3v,1,,1,,1c13,12,13,12,13,12v,-1,,-1,,-1c13,11,13,11,13,11v,,,,,c13,10,13,10,13,10v,1,,1,,1c13,11,13,11,13,11v,-1,,-1,,-1c13,11,13,11,13,11v1,-1,1,-1,1,-1c13,10,13,10,13,10v,1,,1,,1c14,10,14,10,14,10v,,,,,c14,10,14,10,14,10v,,,,,c14,10,14,10,14,10v,,,,,c13,10,10,8,8,7,6,6,5,5,4,5,3,4,3,4,2,4,2,4,2,3,1,3v,,,,,1c,4,,4,,4,1,5,1,5,1,5v,,3,2,6,4c9,10,10,11,12,11v,1,1,1,1,1c13,13,13,13,13,13v,,,,,c14,12,14,12,14,12v-1,1,-1,1,-1,1c13,13,13,13,13,13v1,-1,1,-1,1,-1c13,13,13,13,13,13v1,-1,1,-1,1,-1c13,12,13,12,13,12v,1,,1,,1c14,12,14,12,14,12v-1,,-1,,-1,c14,12,14,12,14,12v-1,,-1,,-1,c13,12,13,12,13,12v1,,1,,1,c13,12,13,12,13,12v1,,1,,1,c14,11,14,11,14,11,6,12,6,12,6,12v,,,,,c6,13,6,13,6,13v,,,,,1c6,14,7,15,9,16v2,1,4,2,6,3c16,20,17,21,18,21v1,,1,,1,c19,21,19,21,19,21v,,,,,c19,21,19,21,19,21v,,,,,c19,21,19,21,19,21v,,,,,c19,21,19,21,19,21v,,,,,c19,21,19,21,19,21v,,,,,c19,21,19,21,19,21v,,,,,c19,21,19,21,19,21v,,,,,c19,21,19,21,19,21v,,,,,c19,21,19,21,19,21v,,,,,c19,21,19,21,19,21v,,,,,c19,21,19,21,19,21v,,,,,c19,21,19,21,19,21v,,,,,c19,20,19,20,19,20v,1,,1,,1c19,21,19,21,19,21v,-1,,-1,,-1c19,21,19,21,19,21v,-1,,-1,,-1c19,20,19,20,19,20v,1,,1,,1c19,20,19,20,19,20v,,,,-1,c17,20,16,20,15,20v-1,,-2,,-3,c12,20,11,20,11,20v-1,,-1,,-1,c10,21,10,21,10,21v,,,,,c10,21,10,21,10,21v,,,,,c10,22,10,22,10,22v1,1,2,2,3,2c15,26,18,28,21,29v1,,2,1,3,1c24,31,24,31,25,31v,,,,,c25,31,25,31,25,31v,,,,,c25,31,25,31,25,31v,,,,,c25,31,25,31,25,31v,,,,,c25,31,25,31,25,31v,,,,,c25,31,25,31,25,31v,,,,,c25,31,25,31,25,31v,-1,,-1,,-1c25,31,25,31,25,31v,,,,,c25,30,25,30,25,30v,1,,1,,1c25,30,25,30,25,30v-1,,-1,,-1,c25,31,25,31,25,31v,-1,,-1,,-1c24,30,24,30,24,30v1,,1,,1,c25,30,25,30,25,30v,,,,,c25,30,25,30,25,30v,,,,,c25,30,25,30,25,30v,,,,,c25,30,25,30,25,30v,,,,,c25,30,25,30,25,30v,,,,,c25,30,25,30,25,30v,,,,,c25,30,24,30,23,29v-1,,-3,-1,-5,-1c16,28,15,27,14,27v,,,,,c13,28,13,28,13,28v1,,1,,1,c13,28,13,28,13,28v,,,,,c13,28,13,29,13,29v1,,2,1,4,2c19,32,22,34,24,35v1,1,2,1,3,2c28,37,28,37,28,37v,,,,,c28,37,28,37,28,37v,,,,,c28,37,28,37,28,37v,,,,,c28,37,28,37,28,37v,,,,,c28,37,28,37,28,37v,,,,,c28,37,28,37,28,37v,,,,,c28,37,28,37,28,37v,,,,,c28,36,28,36,28,36v,1,,1,,1c28,37,28,37,28,37v,-1,,-1,,-1c28,36,28,36,28,36v-1,,-4,-1,-6,-3c20,33,19,32,18,32v,,-1,-1,-1,-1c16,31,16,31,16,31v,,-1,,-1,c16,32,16,32,16,32,15,31,15,31,15,31v,1,,1,,1c15,32,15,32,15,32v,1,1,1,1,1c20,36,31,42,31,42v,-1,,-1,,-1c30,41,30,41,30,41v1,,1,,1,c31,41,31,41,31,41v-1,,-1,,-1,c31,41,31,41,31,41v,,,,,c31,41,31,41,31,41v,,,,,c31,41,31,41,31,41v,,,,,c31,41,31,41,31,41v,,-1,-1,-3,-2c27,38,24,36,22,35,20,34,19,34,19,33v-1,,-1,,-2,c17,33,17,32,17,32v-1,,-1,,-1,1c17,33,17,33,17,33v-1,,-1,,-1,c16,33,16,33,16,33v,1,,1,,1c17,35,18,35,19,36v3,2,6,4,8,5c29,42,30,42,31,43v,,,,,c32,44,32,44,32,44v,-1,,-1,,-1c32,44,32,44,32,44v,,,,,c32,43,32,43,32,43v,1,,1,,1c32,43,32,43,32,43v-1,,-1,,-1,c32,44,32,44,32,44v,-1,,-1,,-1c31,43,31,43,31,43v1,,1,,1,c32,43,32,43,32,43v-1,,-1,,-1,c32,43,32,43,32,43v,,,,,c32,43,32,43,32,43v,-1,,-1,,-1c20,39,20,39,20,39v-1,,-1,,-1,c19,40,19,40,19,40v,,,,,c20,41,21,42,23,43v5,3,14,8,14,8c37,50,37,50,37,50v-1,,-1,,-1,c37,50,37,50,37,50v,,,,,c36,50,36,50,36,50v1,,1,,1,c37,50,37,50,37,50v,,,,,c37,50,37,50,37,50v,,,,,c37,50,37,50,37,50v,,,,,c37,50,37,50,37,50v,,,,,c37,50,37,50,37,50v,,,,,c37,50,37,50,37,50v,,-1,-1,-2,-1c33,48,30,47,28,46v-1,,-2,,-3,-1c24,45,23,45,23,45v,,,,,c22,45,22,45,22,45v1,1,1,1,1,1c22,45,22,45,22,45v,1,,1,,1c22,46,22,46,22,46v1,1,1,1,2,1c28,51,44,60,44,60v,-1,,-1,,-1c44,58,44,58,44,58v,,-3,-1,-7,-2c35,55,33,55,31,54v-2,,-3,-1,-4,-1c27,53,27,53,27,53v-1,1,-1,1,-1,1c27,54,27,54,27,54v-1,,-1,,-1,c26,54,26,54,26,54v,1,,1,,1c27,55,27,55,28,56v2,2,8,5,12,8c43,65,45,66,46,67v1,1,2,1,2,1c49,69,49,69,49,69v,,,,,c49,68,49,68,49,68v,1,,1,,1c49,69,49,69,49,69v,-1,,-1,,-1c49,69,49,69,49,69v,-1,,-1,,-1c49,68,49,68,49,68v,1,,1,,1c49,68,49,68,49,68v,,,,,c49,68,49,68,49,68v,,,,,c49,68,49,68,49,68v,,,,,c49,68,49,68,49,68v,,,,,c50,68,50,68,50,68,28,56,28,56,28,56v,1,,1,,1c27,57,27,57,27,57v1,1,1,1,1,1c28,58,28,58,29,59v5,4,21,13,21,13c50,72,51,72,51,71v,,,-1,,-1xe" fillcolor="black" stroked="f">
                <v:path arrowok="t" o:connecttype="custom" o:connectlocs="92436,179970;159373,214701;89249,170498;86061,173655;76499,142081;73311,145239;73311,145239;92436,142081;63749,126294;73311,116822;54187,107350;54187,107350;101998,129452;50999,101036;50999,101036;92436,116822;44624,88406;44624,88406;79686,97878;35062,66305;35062,69462;47812,69462;41437,50518;22312,41046;47812,41046;3187,15787;41437,37888;3187,12629;41437,22102;9562,6315;9562,6315;44624,15787;41437,15787;9562,6315;3187,9472;41437,31574;25500,22102;41437,41046;44624,37888;28687,50518;60562,66305;60562,66305;60562,63147;31875,66305;79686,97878;79686,94721;79686,94721;44624,85249;89249,116822;89249,116822;47812,97878;95624,129452;54187,104193;101998,138924;101998,135767;73311,135767;117936,157868;73311,142081;117936,176812;146623,211543;156185,217858;89249,179970" o:connectangles="0,0,0,0,0,0,0,0,0,0,0,0,0,0,0,0,0,0,0,0,0,0,0,0,0,0,0,0,0,0,0,0,0,0,0,0,0,0,0,0,0,0,0,0,0,0,0,0,0,0,0,0,0,0,0,0,0,0,0,0,0,0"/>
              </v:shape>
              <v:shape id="Freeform 15" o:spid="_x0000_s1039" style="position:absolute;left:34918;top:1009;width:2801;height:5125;visibility:visible;mso-wrap-style:square;v-text-anchor:top" coordsize="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" path="m9,161c8,160,8,160,8,160v,1,,1,,1c8,162,8,162,8,162v1,,1,,1,c9,162,10,162,10,162v,-1,,-1,,-1c8,160,8,160,8,160v,1,,1,,1c9,161,9,161,9,161v-1,,-1,,-1,c8,161,8,161,8,161v1,,1,,1,c8,161,8,161,8,161v,,,,,c8,161,8,161,8,161v,,,,,c8,161,8,161,8,161v,,,,,c8,161,8,161,8,161v1,,1,,1,c10,161,12,162,14,162v1,,2,,3,c17,162,18,162,18,162v,,,,,c18,162,18,162,18,162v1,,1,,1,c19,161,19,161,19,161v-1,,-1,,-1,c9,155,9,155,9,155v-1,,-1,,-1,c9,156,9,156,9,156,8,155,8,155,8,155v,1,,1,,1c8,156,9,156,9,156,8,155,8,155,8,155v,1,,1,,1c8,156,8,156,8,156v,,,,,c8,156,8,156,8,156v,,,,,c8,156,8,156,8,156v,,1,1,2,1c12,158,15,159,17,160v1,1,2,1,3,2c21,162,22,162,22,162v,,1,,1,c23,162,23,162,23,162v,-1,,-1,,-1c23,161,23,161,23,161v-1,-1,-2,-2,-3,-2c18,157,15,156,13,155v-1,-1,-2,-2,-3,-2c9,152,9,152,9,152v,,,,,c9,152,9,152,9,152v,1,,1,,1c9,152,9,152,9,152v,,,,,c9,153,9,153,9,153v,-1,,-1,,-1c8,153,8,153,8,153v1,,1,,1,c9,152,9,152,9,152v-1,1,-1,1,-1,1c9,153,9,153,9,153v-1,,-1,,-1,c9,153,9,153,9,153v,,,,,c8,153,8,153,8,153v1,,1,,1,c8,153,8,153,8,153v1,1,1,1,1,1c9,153,9,153,9,153v-1,,-1,,-1,c9,154,9,154,9,154v,-1,,-1,,-1c8,153,8,153,8,153v1,1,1,1,1,1c9,153,9,153,9,153v-1,,-1,,-1,c9,154,9,154,9,154,8,153,8,153,8,153v,1,,1,,1c9,154,9,154,9,154,8,153,8,153,8,153v,1,,1,,1c8,153,8,153,8,153v,1,,1,,1c8,154,8,154,8,154v,-1,,-1,,-1c8,154,8,154,8,154v1,,1,,2,c13,155,18,157,23,159v3,1,5,2,7,2c31,162,31,162,32,162v,,,,,c33,162,33,162,33,162v,,,,,c34,162,34,162,34,162v,,,,,c34,162,34,162,34,162v,-1,,-1,,-1c33,161,33,161,33,161v-2,-2,-7,-5,-13,-9c15,149,9,146,9,146v,1,,1,,1c10,147,10,147,10,147v-1,,-1,,-1,c9,147,9,147,9,147v1,,1,,1,c9,147,9,147,9,147v,,,,,c9,147,9,147,9,147v1,,3,2,6,3c20,152,25,155,30,158v3,1,5,2,7,3c38,161,38,162,39,162v1,,1,,2,c41,162,41,162,41,162v1,-1,1,-1,1,-1c41,161,41,161,41,161v,,-2,-1,-5,-3c32,155,25,151,20,148v-3,-2,-5,-3,-7,-4c12,143,11,143,11,142v-1,,-1,,-1,c10,142,10,142,10,142v,,,,,c10,142,10,142,10,142v,,,,,c10,142,10,142,10,142v,,,,,c10,142,10,142,10,142v,,,,,c10,142,10,142,10,142v,,,,,c10,142,10,142,10,142v,,,,,c10,142,10,142,10,142v,1,,1,,1c10,142,10,142,10,142v,,,,,c10,143,10,143,10,143v,-1,,-1,,-1c10,143,10,143,10,143v,,,,,c10,142,10,142,10,142v,1,,1,,1c10,143,10,143,10,143v,,1,,2,c16,145,24,150,30,154v7,4,13,8,13,8c43,162,43,162,43,162v1,,1,,1,c44,161,44,161,44,161v,,,,-1,c43,160,42,160,41,159,38,157,30,152,23,148v-4,-2,-7,-4,-9,-5c13,142,12,141,11,141v-1,-1,-1,-1,-1,-1c10,140,10,140,10,140v,,,,,c10,140,10,140,10,140v,,,,,c10,140,10,140,10,140v,,,,,c10,141,10,141,10,141v,,,,,c10,140,10,140,10,140v,1,,1,,1c10,141,10,141,10,141v,,,,,c10,141,10,141,10,141v,,,,,c10,141,10,141,10,141v,,,,,c10,141,10,141,10,141v-1,,-1,,-1,c47,162,47,162,47,162v1,,1,,1,c48,161,48,161,48,161v,,,,,c47,160,47,160,45,159,41,156,33,151,25,147v-4,-2,-8,-4,-10,-6c13,140,12,140,12,139v-1,-1,-1,-1,-1,-1c11,138,11,138,11,138v,,,,,c11,138,11,138,11,138v,,,,,c11,138,11,138,11,138v,,,,,c10,138,10,138,10,138v1,,1,,1,c11,138,11,138,11,138v-1,,-1,,-1,c11,138,11,138,11,138v-1,,-1,,-1,c11,139,11,139,11,139v,-1,,-1,,-1c10,138,10,138,10,138v1,1,1,1,1,1c11,139,11,139,11,139v-1,-1,-1,-1,-1,-1c10,139,10,139,10,139v1,,1,,1,c10,138,10,138,10,138v,1,,1,,1c10,139,10,139,10,139v,,,,,c10,139,10,139,10,139v,,,,,c10,139,10,139,10,139v,,1,,3,1c18,142,27,148,36,153v4,2,9,5,12,6c49,160,51,161,52,161v,1,1,1,1,1c53,162,54,162,54,162v,,,,1,c55,162,55,162,55,162v,-1,,-1,,-1c55,161,55,161,54,161v,-1,-1,-1,-2,-2c47,155,37,149,28,144v-5,-3,-9,-6,-12,-7c14,136,13,135,12,134v,,-1,,-1,c11,134,11,134,11,134v,,,,,c11,134,11,134,11,134v,,,,,c11,134,11,134,11,134v,,,,,c11,134,11,134,11,134v-1,,-1,,-1,c11,134,11,134,11,134v,,,,,c10,134,10,134,10,134v1,,1,,1,c10,134,10,134,10,134v1,,1,,1,c11,134,11,134,11,134v-1,,-1,,-1,c11,134,11,134,11,134v-1,,-1,,-1,c11,135,11,135,11,135v,-1,,-1,,-1c11,135,11,135,11,135v,,,,,c11,134,11,134,11,134v,1,,1,,1c11,135,11,135,11,135v-1,,-1,,-1,c11,135,11,135,11,135v,,,,,c10,135,10,135,10,135v1,,2,,3,1c17,139,27,145,35,150v4,3,8,6,12,8c48,159,50,159,51,160v1,,2,1,3,1c54,161,54,161,55,160v,,,,,c55,160,55,160,55,160v,,,-1,-1,-1c54,159,53,158,52,157,47,154,37,148,28,142v-5,-2,-9,-5,-12,-7c14,134,13,134,12,133v,,,,-1,c11,132,11,132,11,132v,,,,,c11,132,11,132,11,132v,,,,,c11,132,11,132,11,132v,,,,,c11,133,11,133,11,133v,-1,,-1,,-1c11,132,11,132,11,132v,1,,1,,1c11,132,11,132,11,132v,1,,1,,1c11,133,11,133,11,133v,-1,,-1,,-1c11,133,11,133,11,133v,,,,,c11,133,11,133,11,133v,,,,,c11,133,11,133,11,133v,,,,,c11,133,11,133,11,133v,,,,,c11,133,11,133,11,133v,1,,1,,1c11,133,11,133,11,133v,,,,,c11,134,11,134,11,134v,-1,,-1,,-1c11,134,11,134,11,134v,,,,,c11,133,11,133,11,133v,1,,1,,1c11,134,12,134,13,135v5,3,15,9,24,14c41,152,45,155,48,156v4,2,5,4,5,4c55,159,55,159,55,159v,,,,,c55,158,54,158,54,157v-1,-1,-5,-3,-9,-6c32,143,11,131,11,131v-1,1,-1,1,-1,1c10,133,10,133,10,133v,,10,6,20,12c35,148,40,151,45,153v2,1,4,2,5,3c52,156,53,157,53,157v1,,1,,1,-1c54,156,54,156,54,156v1,,1,,1,c55,155,54,155,54,155v,-1,-1,-1,-2,-2c42,146,11,128,11,128v,1,,1,,1c12,129,12,129,12,129v-1,,-1,,-1,c11,130,11,130,11,130v,,,,1,-1c11,129,11,129,11,129v,1,,1,,1c11,129,11,129,11,129v,1,,1,,1c11,130,11,130,11,130v,-1,,-1,,-1c11,130,11,130,11,130v,,1,,2,1c17,133,26,137,35,141v4,2,8,4,11,5c48,147,49,147,50,148v2,,2,1,3,1c53,149,54,149,54,148v,-1,,-1,,-1c54,147,54,147,54,147v,,-3,-1,-7,-4c41,140,33,135,25,130v-3,-2,-7,-4,-9,-6c15,124,14,123,13,122v,,,,,c13,122,13,122,13,122v-1,,-1,,-1,c13,122,13,122,13,122v,,,,,c12,122,12,122,12,122v1,,1,,1,c12,122,12,122,12,122v,,,,,c13,122,13,122,13,122v-1,,-1,,-1,c12,122,12,122,12,122v,,,,,c11,122,11,122,11,122v,,10,6,20,12c37,137,42,140,46,142v2,1,3,2,4,3c51,145,52,145,52,146v,,,,,c53,146,53,146,53,146v,,,,1,c54,145,54,145,54,145v,,,,,c53,145,53,145,53,145v,-1,-3,-2,-7,-5c40,137,32,132,25,128v-4,-2,-7,-4,-9,-6c15,121,14,121,13,120v,,,,,c13,119,13,119,13,119v-1,1,-1,1,-1,1c13,120,13,120,13,120v,-1,,-1,,-1c12,120,12,120,12,120v1,,1,,1,c12,120,12,120,12,120v1,,1,,1,c13,120,13,120,13,120v-1,,-1,,-1,c13,120,13,120,13,120v,,,,,c12,119,12,119,12,119v,1,,1,,1c13,120,13,120,13,120v-1,-1,-1,-1,-1,-1c12,120,12,120,12,120v,,,,,c12,120,12,120,12,120v,,,,,c12,120,12,120,12,120v,,,,,c12,120,13,121,14,121v5,3,14,8,22,13c40,136,44,139,47,140v2,1,3,2,4,2c51,143,52,143,52,143v,,,,,c53,143,53,143,53,143v,,,,,c53,143,53,143,53,143v,-1,,-1,,-1c53,142,53,141,53,141v-2,-1,-5,-3,-9,-5c38,132,30,128,24,124v-4,-2,-6,-4,-9,-5c14,118,14,118,13,117v,,,,,c12,117,12,117,12,117v,,,,,c13,117,13,117,13,117v-1,,-1,,-1,c12,117,12,117,12,117v1,,1,,1,c12,117,12,117,12,117v,,,,,c13,117,13,117,13,117v-1,,-1,,-1,c12,117,12,117,12,117v,,,,,c11,118,11,118,11,118v39,16,39,16,39,16c51,134,51,134,51,134v1,,1,,1,c51,133,51,133,51,133v,,,,,c51,133,51,133,51,133,48,131,38,125,29,119v-4,-2,-9,-5,-12,-7c15,111,14,110,13,109v,,-1,,-1,-1c12,108,12,108,12,108v,,,,,c11,109,11,109,11,109v1,,1,,1,c12,108,12,108,12,108v-1,1,-1,1,-1,1c12,109,12,109,12,109v-1,,-1,,-1,c12,109,12,109,12,109v,,,,,c11,109,11,109,11,109v1,,1,,1,c11,109,11,109,11,109v,,,,,c11,109,20,114,30,118v4,3,9,5,13,7c45,125,46,126,48,127v,,1,,1,c49,127,49,127,49,127v1,,1,,1,c50,127,50,127,51,127v,,,,,c51,127,51,127,51,127v,-1,-1,-1,-1,-2c49,124,46,122,42,120,36,116,28,112,22,108v-3,-2,-6,-3,-8,-5c13,103,12,102,12,102v-1,,-1,,-1,c11,102,11,102,11,102v,,,,,c11,102,11,102,11,102v,,,,,c11,102,11,102,11,102v,,,,,c11,102,11,102,11,102v,,,,,c11,102,11,102,11,102v,,,,,c11,102,11,102,11,102v-1,,-1,,-1,c11,102,11,102,11,102v,,,,,c10,102,10,102,10,102v1,,1,,1,c10,102,10,102,10,102v,1,,1,,1c49,122,49,122,49,122v,,1,,1,-1c50,120,50,120,50,120,10,96,10,96,10,96v,,,,,c11,97,11,97,11,97,10,96,10,96,10,96v,1,,1,,1c11,97,11,97,11,97,10,96,10,96,10,96v,1,,1,,1c10,97,10,97,10,97v,,,,,c10,97,10,97,10,97v,,,,,c10,97,10,97,10,97v,,,,,c11,97,12,97,13,98v5,2,14,8,21,13c38,114,42,117,44,118v2,1,3,2,4,3c48,121,48,121,49,121v,,,,,c49,122,49,122,49,122v,,,,,c50,121,50,121,50,121v,,,,,c50,120,50,120,50,120v,,-3,-1,-6,-3c38,113,30,108,23,104v-4,-2,-7,-4,-9,-6c13,98,12,97,11,97v,-1,,-1,,-1c11,96,11,96,11,96v-1,,-1,,-1,c11,96,11,96,11,96v,,,,,c10,96,10,96,10,96v1,,1,,1,c10,96,10,96,10,96v,1,,1,,1c11,96,11,96,11,96v-1,,-1,,-1,c10,97,10,97,10,97v,-1,,-1,,-1c10,96,10,96,10,96v,1,,1,,1c10,96,10,96,10,96v,,,,,c10,97,10,97,10,97v,-1,,-1,,-1c10,97,10,97,10,97v,,,,,c10,96,10,96,10,96v,1,,1,,1c10,97,11,97,12,98v4,1,12,6,20,10c35,110,39,112,42,114v1,,3,1,4,1c47,116,48,116,48,116v1,,1,,1,c49,116,49,116,49,116v,-1,,-1,,-1c49,115,49,115,49,115v,-1,,-1,-1,-1c43,110,10,90,10,90v-1,,-1,,-1,c9,91,9,91,9,91v,,9,6,19,12c33,106,37,109,41,112v2,1,4,2,5,3c47,115,47,115,47,115v1,1,1,1,2,1c49,116,49,116,49,115v,,,,,c49,115,49,115,49,115v,-1,,-1,,-1c48,112,45,111,41,108,35,105,27,101,21,98,18,96,15,94,13,93,12,92,11,92,11,91v-1,,-1,,-1,c10,90,10,90,10,90v,,,,,c10,90,10,90,10,90v,,,,,c10,90,10,90,10,90v,,,,,c10,90,10,90,10,90v,,,,,c10,90,10,90,10,90v,,,,,c10,90,10,90,10,90v-1,,-1,,-1,c10,91,10,91,10,91v,-1,,-1,,-1c9,90,9,90,9,90v1,1,1,1,1,1c10,91,10,91,10,91,9,90,9,90,9,90v1,1,1,1,1,1c10,91,10,91,10,91,9,90,9,90,9,90v1,1,1,1,1,1c10,91,10,91,10,91v,,,,,c10,91,10,91,10,91v,,,,,c10,91,10,91,10,91v,,,,,c10,91,11,91,12,92v4,2,12,6,20,11c35,105,39,107,42,108v1,1,2,2,3,2c46,111,47,111,48,111v,,1,,1,-1c49,110,49,110,49,110v,,,,,c49,110,49,109,49,109v-1,,-2,-1,-3,-2c42,104,32,100,24,95,20,93,16,90,14,89,12,88,11,87,10,86v,,,,-1,c9,85,9,85,9,85v,,,,,c9,85,9,85,9,85v,,,,,c9,85,9,85,9,85v,,,,,c9,85,9,85,9,85v,,,,,c9,86,9,86,9,86v,-1,,-1,,-1c9,85,9,85,9,85v,1,,1,,1c9,86,9,86,9,86v,-1,,-1,,-1c9,86,9,86,9,86v,,,,,c9,85,9,85,9,85v,1,,1,,1c9,86,9,86,9,86v1,,4,2,7,3c22,92,29,96,36,99v3,2,6,3,8,4c45,104,46,104,46,104v1,1,2,1,2,1c48,105,49,105,49,104v,,,,,c49,104,49,104,49,104v,-1,,-1,-1,-1c47,101,44,99,40,97,34,93,26,89,20,85,16,84,13,82,11,81,10,80,10,80,9,79v-1,,-1,,-1,c8,78,8,78,8,78v,1,,1,,1c8,79,8,79,8,79v,-1,,-1,,-1c8,79,8,79,8,79v,,,,,c8,79,8,79,8,79v,,,,,c8,79,8,79,8,79v,,,,,c8,79,8,79,8,79v,,,,,c8,79,8,79,8,79v,,,,,c8,79,8,79,8,79v,,,,,c8,79,8,79,8,79v,,,,,c8,79,8,79,8,79v,,,,,c8,79,8,79,8,79v,,,,,c8,79,9,80,10,80v4,2,14,6,22,10c36,92,40,94,43,95v2,1,3,2,4,2c48,97,48,97,48,97v1,1,1,1,1,1c49,98,49,98,50,97v,,,,,c50,97,50,97,50,97v,-1,,-1,-1,-2c48,94,44,91,40,88,33,84,24,79,17,75,13,73,10,71,7,70,6,69,5,69,5,68v-1,,-1,,-1,c4,68,4,68,4,68v,,,,,c3,68,3,68,3,68v1,,1,,1,c4,68,4,68,4,68v-1,,-1,,-1,c4,68,4,68,4,68v-1,,-1,,-1,c4,68,4,68,4,68v,,,,,c3,68,3,68,3,68v1,,1,,1,c3,68,3,68,3,68v1,,1,,1,c4,68,4,68,4,68v-1,,-1,,-1,c4,68,4,68,4,68v-1,,-1,,-1,c4,68,4,68,4,68v,,,,,c3,68,3,68,3,68v1,,1,,1,c3,68,3,68,3,68v1,1,1,1,1,1c4,68,4,68,4,68v,1,,1,,1c4,69,4,69,4,69v,-1,,-1,,-1c4,69,4,69,4,69v,,,,,c4,69,4,69,4,69v,,,,,c4,69,4,69,4,69v,,,,,c4,69,5,69,6,70v5,2,14,9,23,14c34,87,38,89,41,91v2,1,4,2,5,3c47,94,48,95,49,95v,,1,,1,-1c50,94,50,94,50,94v,,,,,c50,93,50,93,50,93,49,92,48,92,47,91,41,87,30,81,20,75,15,73,11,70,7,68,5,67,4,66,3,65v,,-1,-1,-1,-1c2,64,2,64,2,64v,,,,,c2,64,2,64,2,64v,,,,,c2,64,2,64,2,64v,,,,,c2,64,2,64,2,64v-1,,-1,,-1,c2,64,2,64,2,64v,,,,,c1,64,1,64,1,64v1,,1,,1,c2,64,2,64,2,64v,,,,,c2,64,2,64,2,64v,,,,,c2,64,2,64,2,64v,,,,,c2,64,2,64,2,64v,,2,1,3,1c11,67,22,73,32,78v5,3,9,5,12,7c46,86,47,87,48,87v1,,1,,1,1c50,88,50,88,50,88v,,,,,c50,88,50,88,50,88v,,,,,c50,88,50,88,50,88v1,-1,1,-1,1,-1c50,86,50,86,50,86,26,71,26,71,26,71v-1,1,-1,1,-1,1c26,72,26,72,26,72v-1,,-1,,-1,c25,72,25,72,25,72v1,,1,,1,c25,72,25,72,25,72v,,,,,c25,72,25,72,25,72v,,,,,c25,72,25,72,25,72v,,,,,c25,72,25,72,25,72v1,,1,1,2,1c30,75,36,78,41,81v4,3,9,6,9,6c50,86,50,86,50,86v,,,,,c28,71,28,71,28,71v-1,1,-1,1,-1,1c28,72,28,72,28,72v-1,,-1,,-1,c27,73,27,73,27,73v1,-1,1,-1,1,-1c27,72,27,72,27,72v,1,,1,,1c27,73,27,73,27,73v1,,2,,4,1c34,76,38,78,42,79v2,1,4,2,5,3c48,82,49,83,50,83v,,1,,1,-1c51,82,51,82,51,82v,-1,,-1,,-1c44,77,44,77,44,77v7,3,7,3,7,3c51,80,51,80,52,79,51,78,51,78,51,78v,,-3,-1,-6,-3c43,74,42,73,41,72v-1,,-1,-1,-2,-1c39,71,39,71,39,71v,,,,,c39,71,39,71,39,71v,,,,,c39,71,39,71,39,71v,,,,,c39,71,39,71,39,71v-1,,-1,,-1,c39,72,39,72,39,72v,-1,,-1,,-1c38,71,38,71,38,71v1,1,1,1,1,1c38,71,38,71,38,71v,1,,1,,1c53,73,53,73,53,73v1,,1,,1,c54,72,54,72,54,72v,,,,,c53,71,52,71,51,70,49,69,47,67,45,66v-1,,-2,-1,-3,-1c41,64,41,64,41,64v,,,,,c41,64,41,64,41,64v,,,,,c41,64,41,64,41,64v,,,,,c41,64,41,64,41,64v,1,,1,,1c42,65,42,65,42,65v,-1,-1,-1,-1,-1c41,65,41,65,41,65v1,,1,,1,c41,65,41,65,41,65v,,,,,c42,65,42,65,42,65v-1,,-1,,-1,c41,65,41,65,41,65v,,,,,c41,65,41,65,41,65v,,,,,c41,65,41,66,41,65v,,,,,c41,65,41,65,41,65v,,,,,c41,65,41,65,41,65v,,,,,c41,65,41,65,41,65v,,,,,c41,66,41,66,41,66v,,3,,6,1c50,67,54,68,55,68v1,,1,,1,c56,68,56,68,56,67v,,,,,c57,67,57,67,57,67,56,66,56,66,56,66v,,,,-1,c53,64,45,59,45,59v-1,1,-1,1,-1,1c44,60,44,60,44,60v13,4,13,4,13,4c58,64,58,64,58,64v,-1,,-1,,-1c48,57,48,57,48,57v-1,,-1,,-1,c47,58,47,58,47,58v,,3,1,5,1c55,59,58,60,59,60v1,,1,,1,c60,60,60,60,60,60v,-1,,-1,,-1c60,59,60,59,60,59v,-1,,-1,,-1c59,58,59,58,59,58v-1,,-3,-2,-5,-3c53,55,52,54,52,54,51,53,51,53,51,53v,,,,,c50,53,50,53,50,53v1,,1,,1,c51,53,51,53,51,53v-1,,-1,,-1,c51,53,51,53,51,53v-1,,-1,,-1,c51,54,51,54,51,54v,-1,,-1,,-1c50,53,50,53,50,53v1,1,1,1,1,1c51,54,51,54,51,54,50,53,50,53,50,53v,1,,1,,1c50,54,50,54,51,54,50,53,50,53,50,53v,1,,1,,1c50,54,50,54,50,54v,,,,,c50,54,50,54,50,54v,,,,,c50,54,50,54,50,54v,,1,,2,1c53,55,55,56,57,57v,,1,1,2,1c60,58,60,58,60,58v,,,,,c60,58,61,58,61,58v,,,,,c61,58,61,58,61,58v,-1,,-1,,-1c60,57,60,57,60,57,59,56,57,55,55,54,54,53,53,52,52,52v,,,,,c52,51,52,51,52,51v-1,1,-1,1,-1,1c52,52,52,52,52,52v,-1,-1,-1,,-1c51,52,51,52,51,52v1,,1,,1,c51,52,51,52,51,52v1,,1,,1,c52,52,52,52,52,52v-1,,-1,,-1,c52,52,52,52,52,52v,,,,,c51,52,51,52,51,52v,1,,1,,1c52,52,52,52,52,52v-1,,-1,,-1,c51,53,51,53,51,53v,-1,,-1,,-1c51,53,51,53,51,53v,,,,,c51,52,51,52,51,52v,1,,1,,1c51,53,52,53,53,53v1,1,3,2,4,3c58,56,59,57,59,57v1,,1,,1,c60,57,60,58,61,58v,-1,,-1,,-1c61,57,61,57,61,57v,-1,,-1,,-1c52,50,52,50,52,50v-1,1,-1,1,-1,1c52,51,52,51,52,51v-1,,-1,,-1,c52,52,52,52,52,52v,-1,,-1,,-1c51,51,51,51,51,51v1,1,1,1,1,1c52,51,52,51,52,51v,1,,1,,1c52,52,52,52,52,52v,-1,,-1,,-1c52,52,52,52,52,52v,,,,1,c55,53,57,53,58,54v1,,2,,2,c61,54,62,54,62,54v,,,,,c63,54,63,54,63,54v,,,,,c63,53,63,53,63,53,59,51,59,51,59,51v4,1,4,1,4,1c63,52,64,52,64,52v,-1,,-1,,-1c55,46,55,46,55,46v,,,,,c54,47,54,47,54,47v1,,8,1,11,1c65,48,65,48,65,48v,,,,1,c66,48,66,48,66,48v,,,,,c66,47,66,47,66,47,65,46,65,46,65,46v-1,,-3,-1,-4,-2c60,44,59,43,58,43v,-1,,-1,,-1c58,42,58,42,58,42v-1,1,-1,1,-1,1c58,43,58,43,58,43v,-1,,-1,,-1c57,43,57,43,57,43v1,,1,,1,c57,43,57,43,57,43v1,,1,,1,c58,43,58,43,58,43v-1,,-1,,-1,c58,43,58,43,58,43v,,,,,c57,43,57,43,57,43v,,,,,c58,43,58,43,58,43v-1,,-1,,-1,c57,43,57,43,57,43v,,,,,c57,43,57,43,57,43v,,,,,c57,43,57,43,57,43v,,,,,c57,43,57,43,57,43v1,,3,1,4,2c62,45,63,46,64,46v1,,1,,2,c66,46,66,46,66,46v1,,1,,1,c67,45,67,45,67,45v-1,,-1,,-1,c59,40,59,40,59,40v-1,1,-1,1,-1,1c58,41,58,41,58,41v8,5,8,5,8,5c67,46,67,46,67,46v,-1,,-1,,-1c59,40,59,40,59,40v,,,,,c59,41,59,41,59,41v,-1,,-1,,-1c59,41,59,41,59,41v,,,,,c59,40,59,40,59,40v,1,,1,,1c59,41,59,41,59,41v,,,,,c59,41,59,41,59,41v,,,,,c59,41,59,41,59,41v,,,,1,1c62,43,66,46,66,46v1,,1,,1,c67,45,67,45,67,45v,,,,,c67,44,67,44,67,44,59,39,59,39,59,39v,1,,1,,1c59,41,59,41,59,41v,-1,,-1,,-1c59,41,59,41,59,41v,,,,,c59,40,59,40,59,40v,1,,1,,1c59,41,59,41,59,41v,,,,,c59,41,59,41,59,41v,,,,,c59,41,59,41,59,41v,,,,,c60,41,63,41,64,41v2,1,4,1,4,1c69,42,69,42,69,42v,-1,,-1,,-1c65,39,65,39,65,39v4,1,4,1,4,1c70,39,70,39,70,39v,,,,,c70,38,70,38,70,38v,,-1,-1,-2,-1c67,36,66,35,64,35v,-1,-1,-1,-1,-1c62,34,62,34,62,34v,,,,,c62,34,62,34,62,34v,,,,,c62,34,62,34,62,34v,,,,,c62,34,62,34,62,34v,,,,,c63,34,63,34,63,34v-1,,-1,,-1,c62,34,62,34,62,34v1,,1,,1,c62,34,62,34,62,34v,1,,1,,1c63,34,63,34,63,34v-1,,-1,,-1,c62,35,62,35,62,35v,-1,,-1,,-1c62,35,62,35,62,35v8,2,8,2,8,2c71,37,71,37,71,37v,,,,,c71,36,71,36,71,36v-1,,-1,,-1,c70,35,68,34,66,33v-1,,-1,-1,-2,-1c64,32,64,32,64,32v,,,,,c64,32,64,32,64,32v-1,,-1,,-1,c64,32,64,32,64,32v,,,,,c63,32,63,32,63,32v1,,1,,1,c63,32,63,32,63,32v1,,1,,1,c64,32,64,32,64,32v-1,,-1,,-1,c64,32,64,32,64,32v-1,,-1,,-1,c63,33,63,33,63,33v9,1,9,1,9,1c73,33,73,33,73,33v,-1,,-1,,-1c65,28,65,28,65,28v,,,,,c66,29,66,29,66,29,65,28,65,28,65,28v,1,,1,,1c66,29,66,29,66,29,65,28,65,28,65,28v,1,,1,,1c65,29,65,29,65,29v1,,3,,5,c72,30,73,30,74,30v,,,,,c74,30,75,30,75,30v,,,,,c75,29,75,29,75,29v,,,,,c74,28,74,28,73,28,72,27,71,26,69,26v,-1,-1,-1,-1,-1c68,24,68,24,68,24v,,,,,c67,25,67,25,67,25v1,,1,,1,c68,24,68,24,68,24v-1,1,-1,1,-1,1c68,25,68,25,68,25v-1,,-1,,-1,c68,25,68,25,68,25v,,,,,c67,25,67,25,67,25v1,,1,,1,c67,25,67,25,67,25v,1,,1,,1c75,28,75,28,75,28v1,,1,,1,-1c76,26,76,26,76,26,71,23,71,23,71,23v7,,7,,7,c79,22,79,22,79,22,78,21,78,21,78,21,76,20,76,20,76,20v3,,3,,3,c80,20,80,20,80,20,79,19,79,19,79,19,73,15,73,15,73,15v,1,,1,,1c73,16,73,16,73,16v,,,,,c73,16,73,16,73,16v,,,,,c73,16,73,16,73,16v,,,,,c73,16,73,16,73,16v,,,,,c73,16,73,16,73,16v,,,,,c73,16,73,16,73,16v,,,,,c73,16,75,17,76,17v1,,2,1,2,1c79,18,80,18,80,18v,,,,,c81,18,81,18,81,18v,-1,,-1,,-1c81,17,81,17,81,17,75,13,75,13,75,13v-1,,-1,,-1,c75,14,75,14,75,14,74,13,74,13,74,13v,1,,1,,1c75,14,75,14,75,14,74,13,74,13,74,13v,1,,1,,1c74,14,74,14,74,14v,,,,,c74,14,74,14,74,14v,,,,,c74,14,74,14,74,14v,,1,,1,1c77,16,80,18,80,18v,-1,,-1,,-1c81,16,81,16,81,16,75,13,75,13,75,13v-1,,-1,,-1,c74,14,74,14,74,14v7,3,7,3,7,3c81,17,81,17,81,16v1,,1,-1,,-1c81,15,80,14,78,14,77,13,77,13,76,12v,,,,,c76,12,76,12,76,12v-1,,-1,,-1,c76,12,76,12,76,12v,,,,,c75,12,75,12,75,12v1,,1,,1,c75,12,75,12,75,12v1,1,1,1,1,1c76,12,76,12,76,12v-1,,-1,,-1,c76,13,76,13,76,13,75,12,75,12,75,12v,1,,1,,1c81,16,81,16,81,16v,,1,,1,-1c82,14,82,14,82,14,76,11,76,11,76,11v-1,,-1,,-1,c76,12,76,12,76,12,75,11,75,11,75,11v1,1,1,1,1,1c76,12,76,12,76,12,75,11,75,11,75,11v1,1,1,1,1,1c76,12,76,12,76,12v,,,,,c76,12,76,12,76,12v,,,,,c76,12,76,12,76,12v,,3,,5,c82,12,83,12,84,11v,,1,,1,c85,11,85,11,85,11v1,,1,,1,c86,11,86,11,86,11v,-1,,-1,,-1c86,10,86,10,86,10v,,,,,c85,9,83,8,81,7,80,6,79,6,78,5v-1,,-1,,-1,c77,4,77,4,77,4v,1,,1,,1c77,5,77,5,77,5v,-1,,,,-1c77,5,77,5,77,5v,,,,,c76,5,76,5,76,5v1,,1,,1,c77,5,77,5,77,5v-1,,-1,,-1,c77,5,77,5,77,5v-1,,-1,,-1,c76,6,76,6,76,6v11,,11,,11,c88,6,88,6,88,6v,-1,,-1,,-1c88,5,88,5,88,4v-1,,-1,,-2,-1c85,3,84,2,82,1v,,-1,,-1,-1c81,,81,,81,,80,,80,,80,v,,,,,c81,,81,,81,,80,,80,,80,v,,,,,c81,,81,,81,,80,,80,,80,v1,,1,,1,c81,,81,,81,,80,,80,,80,v1,,1,,1,c80,,80,,80,v1,1,1,1,1,1c81,,81,,81,,80,,80,,80,v1,1,1,1,1,1c80,,80,,80,v,1,,1,,1c86,3,86,3,86,3v,,,-1,1,-1c86,1,86,1,86,1,84,,84,,84,,83,,83,,83,v,1,,1,,1c85,2,85,2,85,2v1,,1,,1,c86,1,86,1,86,1,80,,80,,80,,79,,79,,79,v,,,,,c79,1,79,1,79,1v1,1,1,1,1,1c81,2,83,3,84,4v1,,2,1,2,1c87,5,87,5,87,5v,,,,,c87,5,87,5,87,5v,,,,,c87,5,87,5,87,5v,,,,,c87,5,87,5,87,5v,,,,,c87,5,87,5,87,5v,,,,,c87,5,87,5,87,5v,,,,,c87,5,87,5,87,5v,-1,,-1,,-1c76,4,76,4,76,4v,,,,,c76,5,76,5,76,5v,,,,,c77,6,77,6,77,6v1,1,3,2,5,3c82,10,83,10,84,10v1,1,1,1,1,1c85,11,85,11,85,11v,,,,,c85,11,85,11,85,11v,,,,,c85,11,85,11,85,11v,,,,,c85,11,85,11,85,11v,-1,,-1,,-1c85,10,85,10,85,10v,1,,1,,1c85,10,85,10,85,10v,,,,,c85,10,85,10,85,10v,,,,,c85,10,85,10,85,10v,,,,,c85,10,85,10,85,10v,,,,,c85,10,85,10,85,10v,,,,,c85,10,85,10,85,10v,,,,,c85,10,85,10,85,10v,,,,,c85,10,85,10,85,10v,,,,,c85,10,85,10,85,10v,,,,,c85,10,85,10,85,10v-1,,-1,,-1,c83,10,81,10,79,10v-1,,-2,,-3,c76,11,76,11,76,11v-1,,-1,,-1,c75,11,75,11,75,11v,,,,,c75,12,75,12,75,12v6,4,6,4,6,4c81,15,81,15,81,15v,-1,,-1,,-1c75,11,75,11,75,11v-1,1,-1,1,-1,1c74,12,74,12,74,12v,1,,1,,1c75,13,75,13,76,14v2,1,4,3,4,3c81,16,81,16,81,16v,-1,,-1,,-1c75,12,75,12,75,12v-1,,-1,,-1,1c74,14,74,14,74,14v6,4,6,4,6,4c81,17,81,17,81,17v,-1,,-1,,-1c81,16,79,15,78,15,77,14,76,14,76,13v-1,,-1,,-1,c75,13,75,13,74,13v,,,,-1,c74,14,74,14,74,14v6,4,6,4,6,4c80,17,80,17,80,17v,,,,,c80,17,80,17,80,17v,,,,,c80,17,80,17,80,17v,,,,,c80,17,80,17,80,17v,,,,,c80,17,80,17,80,17v,,,,,c80,17,80,17,80,17v,,,,,c80,17,79,16,79,16v-1,,-2,,-3,-1c74,15,74,15,73,15v,,,,,c72,15,72,15,72,15v,1,,1,,1c75,18,75,18,75,18,72,17,72,17,72,17v-1,,-1,,-1,1c71,19,71,19,71,19v4,2,4,2,4,2c68,22,68,22,68,22v,,,,,c68,23,68,23,68,23v3,2,3,2,3,2c67,24,67,24,67,24v-1,,-1,,-1,c66,25,66,25,66,25v,,,,1,c67,26,67,26,68,27v1,,3,1,4,2c72,29,73,29,73,29v1,1,1,1,1,1c74,30,74,30,74,30v,-1,,-1,,-1c73,29,73,29,73,29v1,1,1,1,1,1c74,29,74,29,74,29v-1,,-1,,-1,c74,29,74,29,74,29v,,,,,c73,29,73,29,73,29v1,,1,,1,c74,29,74,29,74,29v,,,,,c74,29,74,29,74,29v,,,,,c74,29,74,29,74,29v,,,,,c74,29,74,29,74,29v,,,,,c74,29,74,29,74,29v,,,,,c74,29,74,29,74,29v,,,,,c74,29,74,29,74,29v,,,,,c74,29,72,28,70,28v-2,,-4,-1,-5,-1c65,27,65,27,65,27v,,,,-1,1c64,28,64,28,64,28v1,1,1,1,1,1c69,32,69,32,69,32,63,31,63,31,63,31v-1,1,-1,1,-1,1c62,32,62,32,62,32v,1,,1,,1c63,33,63,33,64,34v1,,3,1,4,2c69,36,69,37,69,37v1,,1,,1,c70,37,70,37,70,37v,,,,,c70,37,70,37,70,37v,,,,,c70,37,70,37,70,37v,,,,,c70,37,70,37,70,37v,,,,,c70,36,70,36,70,36v,1,,1,,1c70,37,70,37,70,37v,-1,,-1,,-1c70,37,70,37,70,37v1,-1,1,-1,1,-1c62,33,62,33,62,33v-1,1,-1,1,-1,1c61,34,61,34,61,34v,1,,1,,1c62,35,62,35,62,35v1,1,3,2,4,2c67,38,68,38,68,39v1,,1,,1,c69,39,69,39,69,39v,,,,,c69,39,69,39,69,39v,,,,,c69,39,69,39,69,39v,,,,,c69,39,69,39,69,39v,-1,,-1,,-1c69,39,69,39,69,39v,,,,,c69,38,69,38,69,38v,1,,1,,1c70,38,70,38,70,38,61,36,61,36,61,36v,,-1,,-1,c60,37,60,37,60,37v8,5,8,5,8,5c68,41,68,41,68,41v,,,,,c68,41,62,39,59,39v,,,,,c59,39,58,39,58,40v,1,,1,,1c66,46,66,46,66,46v1,-1,1,-1,1,-1c67,44,67,44,67,44v,,-2,-1,-4,-2c62,41,61,41,61,40v-1,,-1,,-2,c59,40,59,40,59,40v-1,,-1,,-1,c58,41,58,41,58,41v8,5,8,5,8,5c66,45,66,45,66,45v1,,1,,1,c59,40,59,40,59,40v-1,,-1,,-1,c58,41,58,41,58,41v8,5,8,5,8,5c66,45,66,45,66,45v-1,,-1,,-1,c66,45,66,45,66,45v,,,,,c65,45,65,45,65,45v1,,1,,1,c66,45,66,45,66,45v,,,,,c66,45,66,45,66,45v,,,,,c66,45,66,45,66,45v,,,,,c66,45,65,45,64,44v-1,,-2,-1,-4,-1c59,43,59,42,58,42v,,,,,c57,42,57,42,57,42v,,,,,c56,42,56,42,56,42v1,1,1,1,1,1c56,42,56,42,56,42v,1,,1,,1c56,43,57,43,57,43v,1,1,1,1,1c60,45,61,46,62,47v1,,2,,2,1c64,48,64,48,64,48v,,,,,c64,48,64,48,64,48v1,,1,,1,c64,48,64,48,64,48v,,,,,c65,48,65,48,65,48v-1,,-1,,-1,c65,48,65,48,65,48v-1,,-1,,-1,c64,48,64,48,64,48v1,,1,,1,c64,48,64,48,64,48v1,,1,,1,c64,47,64,47,64,47v,1,,1,,1c65,48,65,48,65,48,64,47,64,47,64,47v1,1,1,1,1,1c64,47,64,47,64,47v1,,1,,1,c65,47,65,47,65,47v-1,,-1,,-1,c65,47,65,47,65,47v,,,,,c65,47,65,47,65,47v,,,,,c65,47,65,47,65,47v,,,,,c65,47,65,47,65,47v,,,,,c64,47,61,47,59,46v-2,,-4,-1,-4,-1c54,46,54,46,54,46v,1,,1,,1c57,49,57,49,57,49,54,47,54,47,54,47v-1,,-1,,-1,1c53,49,53,49,53,49v9,5,9,5,9,5c62,54,62,54,62,54v,-1,,-1,,-1c62,54,62,54,62,54v,-1,,-1,,-1c62,53,62,53,62,53v,1,,1,,1c62,53,62,53,62,53v,,,,,c62,53,62,53,62,53v,,,,,c62,53,62,53,62,53v,,,,,c62,53,61,53,60,53,59,52,57,52,55,51v-1,,-1,,-2,c52,50,52,50,52,50v-1,,-1,,-1,c51,51,51,51,51,51v,,,,,c51,52,51,52,51,52v9,5,9,5,9,5c61,57,61,57,61,57,60,56,60,56,60,56v1,1,1,1,1,1c61,56,61,56,61,56v-1,,-1,,-1,c61,57,61,57,61,57v,-1,,-1,,-1c61,57,61,57,61,57v,-1,,-1,,-1c61,56,61,56,61,56v,1,,1,,1c61,56,61,56,61,56v,,-1,,-2,-1c58,55,56,53,54,53v,-1,-1,-1,-2,-1c52,51,52,51,52,51v-1,,-1,,-1,c51,51,50,51,50,51v1,1,1,1,1,1c50,51,50,51,50,51v,1,,1,,1c50,52,50,52,50,53v1,,2,,2,1c54,55,56,56,57,57v1,,2,,2,1c60,58,60,58,60,58v,,,,,c60,58,60,58,60,58v,,,,,c59,58,59,58,59,58v1,,1,,1,c60,58,60,58,60,58v-1,,-1,,-1,c60,58,60,58,60,58v,-1,,-1,,-1c59,58,59,58,59,58v1,,1,,1,c60,57,60,57,60,57v,1,,1,,1c60,57,60,57,60,57v,1,,1,,1c60,57,60,57,60,57v,,,,,c60,58,60,58,60,58v,-1,,-1,,-1c60,57,60,57,60,57v,,,,,c60,57,60,57,60,57v,,,,,c60,57,60,57,60,57v,,-1,,-2,-1c57,56,55,55,54,54,53,53,52,53,52,53v-1,,-1,,-1,c50,52,50,52,50,52v,,,,-1,1c50,53,50,53,50,53v-1,,-1,,-1,c49,53,49,53,49,53v,1,,1,1,1c50,54,51,55,52,55v1,1,3,2,4,3c57,59,58,59,58,59v1,1,1,1,1,1c59,60,59,60,59,60v,,,,,c59,59,59,59,59,59v,1,,1,,1c59,60,59,60,59,60v,-1,,-1,,-1c59,60,59,60,59,60v1,-1,1,-1,1,-1c59,60,59,60,59,60v,,,,,c60,59,60,59,60,59v-1,1,-1,1,-1,1c60,59,60,59,60,59v-1,1,-1,1,-1,1c59,60,59,60,59,60v1,-1,1,-1,1,-1c59,60,59,60,59,60v1,-1,1,-1,1,-1c59,59,59,59,59,59v,1,,1,,1c60,59,60,59,60,59v-1,,-1,,-1,c60,59,60,59,60,59v-1,,-1,,-1,c59,59,59,59,59,59v,-1,,-1,,-1c59,59,59,59,59,59v,,,,,c59,58,59,58,59,58v,,,,,c58,58,55,58,53,58,50,57,48,57,48,57v-1,,-1,,-1,c47,58,47,58,47,58v5,3,5,3,5,3c44,59,44,59,44,59v,,,,,c44,60,44,60,44,60v,,3,2,6,4c51,65,52,66,54,66v,1,1,1,1,1c55,67,55,67,55,67v,,,,,c56,67,56,67,56,67v-1,,-1,,-1,c55,67,55,67,55,67v1,,1,,1,c55,67,55,67,55,67v1,,1,,1,c55,67,55,67,55,67v,,,,,c56,67,56,67,56,67v-1,,-1,,-1,c56,67,56,67,56,67v-1,,-1,,-1,c56,67,56,67,56,67,55,66,55,66,55,66v,1,,1,,1c56,67,56,67,56,67,55,66,55,66,55,66v1,1,1,1,1,1c55,66,55,66,55,66v,,,,,c56,67,56,67,56,67,55,66,55,66,55,66v,,,,,c54,66,50,66,47,65v-1,,-3,,-4,-1c43,64,42,64,42,64v-1,,-1,,-1,c41,64,41,64,41,64v,,-1,,-1,c41,65,41,65,41,65,40,64,40,64,40,64v,1,,1,,1c40,65,40,65,40,65v1,1,1,1,1,1c41,66,45,68,47,69v2,1,3,2,4,3c52,72,52,72,52,73v1,,1,,1,c53,73,53,73,53,73v,-1,,-1,,-1c53,72,53,72,53,72v,1,,1,,1c53,72,53,72,53,72v,,,,,c53,72,53,72,53,72v,,,,,c53,72,53,72,53,72v,,,,,c53,72,53,72,53,72v,1,,1,,1c53,72,53,72,53,72,38,70,38,70,38,70v,1,,1,,1c38,71,38,71,38,71v,1,,1,,1c38,72,38,72,39,73v3,2,12,7,12,7c51,79,51,79,51,79v,-1,,-1,,-1c35,71,35,71,35,71v,,,,-1,1c35,73,35,73,35,73v15,9,15,9,15,9c50,82,50,82,50,82v,-1,,-1,,-1c50,82,50,82,50,82v,-1,,-1,,-1c50,81,50,81,50,81v,1,,1,,1c50,81,50,81,50,81v,,,,,c50,81,50,81,50,81v,,,,,c50,81,50,81,50,81v,,,,,c50,81,50,81,50,81v,,-1,,-1,c46,80,41,77,37,75,35,74,32,73,31,72v-1,,-2,,-2,-1c28,71,28,71,27,71v,,,,-1,c26,72,26,72,26,72v1,,1,,1,c50,87,50,87,50,87v1,,1,,1,c50,86,50,86,50,86v,,-5,-4,-11,-8c36,76,33,75,31,73v-2,,-3,-1,-4,-1c27,71,27,71,26,71v-1,,-1,,-1,c25,71,25,71,25,71v,1,,1,,1c50,88,50,88,50,88v,-1,,-1,,-1c50,86,50,86,50,86v,1,,1,,1c50,86,50,86,50,86v,,,,,c50,87,50,87,50,87v,-1,,-1,,-1c50,87,50,87,50,87v,-1,,-1,,-1c50,86,50,86,50,86v,1,,1,,1c50,86,50,86,50,86v,,-11,-6,-22,-12c22,71,17,69,12,66,10,65,7,64,6,64,4,63,3,63,2,63v-1,,-1,,-1,c1,63,1,63,1,63,,64,,64,,64v,,1,1,1,1c3,67,6,69,11,72v7,4,17,9,24,14c39,88,43,90,45,91v1,1,2,2,3,2c49,94,49,94,49,94v,,,,,c49,94,49,94,49,94v,,,,,c49,94,49,94,49,94v,,,,,c49,94,49,94,49,94v,,,,,c49,93,49,93,49,93v,1,,1,,1c49,94,49,94,49,94v,-1,,-1,,-1c49,93,49,93,49,93v,1,,1,,1c49,93,49,93,49,93v,,,,,c49,94,49,94,49,94v,-1,,-1,,-1c49,93,49,93,49,93v,,,,,c49,93,49,93,49,93v,,,,,c49,93,49,93,49,93v,,,,,c49,93,47,93,46,92,41,90,31,84,23,78,18,75,14,73,11,71,9,70,8,69,6,68,5,68,4,67,4,67v-1,,-1,,-1,1c3,68,3,68,3,68v,1,,1,,1c3,69,3,69,3,69v,,1,,2,1c10,73,21,79,30,84v5,3,10,6,13,8c45,93,46,95,47,95v1,1,1,1,1,1c48,97,48,97,48,97v,,,,,c48,97,48,97,48,97v,,,,,c48,97,48,97,48,97v,,,,,c48,97,48,97,48,97v1,,1,,1,c48,96,48,96,48,96v,1,,1,,1c49,97,49,97,49,97,48,96,48,96,48,96v1,1,1,1,1,1c48,96,48,96,48,96v1,1,1,1,1,1c49,96,49,96,49,96v,,,,-1,c49,97,49,97,49,97v,-1,,-1,,-1c49,96,49,96,49,96v,,,,,c49,96,49,96,49,96v,,,,,c49,96,49,96,49,96v,,-1,,-2,-1c42,93,33,89,25,85,20,83,16,81,13,80,12,79,11,79,10,78v-1,,-1,,-2,c8,78,8,78,8,78v,,-1,,-1,c8,79,8,79,8,79,7,78,7,78,7,78v,1,,1,,1c7,79,7,79,7,79v1,1,1,2,3,2c14,84,24,90,32,94v4,3,8,5,11,7c45,102,46,102,46,103v1,,1,,1,1c47,104,47,104,47,104v,,,,,c48,104,48,104,48,104v-1,,-1,,-1,c47,104,47,104,47,104v1,,1,,1,c47,104,47,104,47,104v1,,1,,1,c48,104,48,104,48,104v-1,,-1,,-1,c48,104,48,104,48,104v,,,,,c48,104,48,104,48,104v,,,,,c48,104,48,104,48,104v,-1,,-1,,-1c48,104,48,104,48,104v,,,,,c48,103,48,103,48,103v,,,,,c48,103,48,103,48,103v,,,,,c48,103,48,103,48,103v,,,,,c48,103,47,103,46,102,42,100,33,96,25,92,21,90,18,88,15,87,13,86,12,85,11,85,10,85,9,84,9,84v,,-1,,-1,1c8,85,8,85,8,85v,,,,,c8,86,8,86,8,87v2,1,5,3,9,5c22,96,30,100,37,103v3,2,6,4,8,5c46,109,46,109,47,110v,,,,,c48,110,48,110,48,110v,,,,,c47,110,47,110,47,110v1,,1,,1,c48,110,48,110,48,110v-1,,-1,,-1,c48,110,48,110,48,110v,,,,,c47,110,47,110,47,110v1,,1,,1,c48,110,48,110,48,110v,,,,,c48,110,48,110,48,110v,-1,,-1,,-1c48,110,48,110,48,110v,,,,,c48,109,48,109,48,109v,1,,1,,1c48,109,48,109,48,109v,,,,,c48,110,48,110,48,110v,-1,,-1,,-1c48,109,48,109,48,109v,,-1,,-2,c41,107,33,102,26,98,22,95,19,93,16,92,14,91,13,91,12,90v-1,,-2,-1,-2,-1c9,89,9,89,9,90v,,,,,c8,90,8,90,8,90v,1,1,1,1,2c10,93,13,95,17,97v6,4,14,8,20,11c40,110,43,112,45,113v1,,2,1,2,1c48,115,48,115,48,115v,,,,,c48,115,48,115,48,115v,,,,,c48,115,48,115,48,115v,,,,,c48,115,48,115,48,115v1,,1,,1,c48,115,48,115,48,115v,,,,,c49,115,49,115,49,115v-1,,-1,,-1,c49,115,49,115,49,115v-1,,-1,,-1,c49,115,49,115,49,115v,-1,,-1,,-1c48,115,48,115,48,115v1,,1,,1,c49,114,49,114,49,114v,,,,,c49,114,49,114,49,114v,,,,,c49,114,49,114,49,114v,,,,,c48,114,48,114,46,113,42,111,33,105,25,100,21,97,17,95,14,93,11,91,10,90,10,90v-1,,-1,,-1,c9,91,9,91,9,91v,,2,2,6,4c21,98,29,103,36,108v3,2,6,4,9,5c46,114,47,115,47,115v1,,1,,1,c48,116,48,116,48,116v,-1,,-1,,-1c48,116,48,116,48,116v,,,,,c48,115,48,115,48,115v,1,,1,,1c49,115,49,115,49,115v-1,,-1,,-1,c48,116,48,116,48,116v1,-1,1,-1,1,-1c48,115,48,115,48,115v1,,1,,1,c48,115,48,115,48,115v,,,,,c49,115,49,115,49,115v-1,,-1,,-1,c49,115,49,115,49,115v-1,,-1,,-1,c48,115,48,115,48,115v,,,,,c48,115,48,115,48,115v,,,,,c48,115,48,115,48,115v,,,,,c48,115,48,115,48,115v,,,,,c48,115,48,115,48,115v,,,,,c48,115,48,115,48,115v,,-1,-1,-2,-1c41,112,33,107,26,103,22,101,19,99,16,98,15,97,13,96,12,96v-1,,-1,-1,-2,-1c10,95,9,95,9,96v1,,1,,1,c9,96,9,96,9,96v,,,,,c9,97,9,97,9,97v1,,2,1,3,2c21,105,49,121,49,121v,,,,,c49,120,49,120,49,120v,1,,1,,1c49,120,49,120,49,120v,,,,,c49,121,49,121,49,121v,-1,,-1,,-1c49,121,49,121,49,121v1,-1,1,-1,1,-1c49,120,49,120,49,120v,1,,1,,1c50,120,50,120,50,120v,,-1,,-2,-1c44,116,36,111,28,105v-4,-2,-8,-5,-11,-7c16,98,14,97,13,96v-1,,-2,-1,-3,-1c10,95,10,95,9,96v,1,,1,,1c37,114,37,114,37,114,11,101,11,101,11,101v-1,,-1,,-1,c10,102,10,102,10,102v,,,,,1c10,103,10,103,11,103v2,2,12,7,21,13c37,118,41,121,44,123v2,1,3,2,4,3c48,126,49,126,49,126v,1,,1,,1c49,127,49,127,49,127v1,,1,,1,c49,127,49,127,49,127v,,,,,c50,127,50,127,50,127v-1,,-1,,-1,c50,127,50,127,50,127v-1,-1,-1,-1,-1,-1c49,127,49,127,49,127v1,,1,,1,c49,126,49,126,49,126v1,1,1,1,1,1c49,126,49,126,49,126v1,1,1,1,1,1c50,126,50,126,50,126v,,,,-1,c50,127,50,127,50,127v,-1,,-1,,-1c50,126,50,126,50,126v,,,,,c50,126,50,126,50,126v,,,,,c50,126,50,126,50,126v,,-1,,-2,-1c44,123,34,119,26,115v-8,-4,-15,-7,-15,-7c11,108,11,108,11,108v-1,1,-1,1,-1,1c10,109,10,109,10,109v1,1,1,1,1,1c12,110,14,112,18,114v6,4,14,9,21,13c42,129,45,131,47,132v1,1,2,1,2,2c50,134,50,134,50,134v,,,,,c50,134,50,134,50,134v1,,1,,1,c50,134,50,134,50,134v,,,,,c51,134,51,134,51,134v-1,,-1,,-1,c51,134,51,134,51,134v-1,,-1,,-1,c50,134,50,134,50,134v1,,1,,1,c50,134,50,134,50,134v1,,1,,1,c50,134,50,134,50,134v,,,,,c51,134,51,134,51,134v-1,,-1,,-1,c51,134,51,134,51,134v,-1,,-1,,-1c12,116,12,116,12,116v-1,1,-1,1,-1,1c11,117,11,117,11,117v,,,1,,1c12,118,13,119,14,120v4,3,14,8,22,13c41,135,45,137,48,139v1,1,2,2,3,3c51,142,52,142,52,142v,,,,,c52,142,52,142,52,142v,,,,,c52,142,52,142,52,142v,,,,,c52,142,52,142,52,142v,,,,,c52,142,52,142,52,142v,,,,,c52,142,52,142,52,142v,,,,,c52,142,52,142,52,142v,,,,,c52,142,52,142,52,142v,,,,,c52,142,52,142,52,142v1,,1,,1,c52,142,52,142,52,142v1,,1,,1,c53,142,53,142,53,142v-1,,-1,,-1,c53,142,53,142,53,142v,,,,,c53,142,53,142,53,142v,,,,,c53,142,53,142,53,142v,,,,,c53,142,53,142,53,142v,,-1,-1,-2,-1c46,138,37,133,29,128v-4,-3,-8,-5,-11,-6c16,121,15,120,14,120v,-1,-1,-1,-1,-1c12,119,12,119,12,119v,,,,-1,c12,119,12,119,12,119v-1,,-1,,-1,c11,120,11,120,11,120v,,,,1,1c13,122,16,124,20,127v6,4,14,8,21,12c44,141,47,143,49,144v1,,2,1,3,1c52,146,52,146,52,146v1,,1,,1,c53,146,53,146,53,146v,-1,,-1,,-1c53,146,53,146,53,146v,,,,,c53,145,53,145,53,145v,1,,1,,1c53,145,53,145,53,145v-1,1,-1,1,-1,1c53,146,53,146,53,146v,-1,,-1,,-1c52,146,52,146,52,146v1,-1,1,-1,1,-1c52,145,52,145,52,145v,1,,1,,1c53,145,53,145,53,145v-1,,-1,,-1,c53,145,53,145,53,145v-1,,-1,,-1,c53,145,53,145,53,145v,-1,,-1,,-1c52,145,52,145,52,145v1,,1,,1,c53,144,53,144,53,144v,1,,1,,1c53,144,53,144,53,144v,,,,,c53,145,53,145,53,145v,-1,,-1,,-1c53,144,52,144,51,143,46,141,37,135,28,130v-4,-2,-8,-4,-11,-6c14,122,12,121,12,121v-1,,-1,,-1,c11,122,11,122,11,122v,,,,,1c12,123,13,124,14,125v9,6,39,23,39,23c53,148,53,148,53,148v,-1,,-1,,-1c53,148,53,148,53,148v,-1,,-1,,-1c53,147,53,147,53,147v,1,,1,,1c53,147,53,147,53,147v,,,,,c53,147,53,147,53,147v,,,,,c53,147,53,147,53,147v,,,,,c53,147,53,147,53,147v,,-1,,-3,-1c46,145,36,140,28,136v-5,-2,-8,-4,-11,-5c15,130,14,129,13,129v,,-1,,-1,c12,128,11,128,11,128v,,,,-1,1c10,129,10,129,10,129v1,1,1,1,1,1c11,130,13,131,17,134v6,3,15,8,23,13c44,149,47,152,49,153v2,1,3,2,3,2c53,156,53,156,53,156v,,,,,c53,156,53,156,53,156v,,,,,c53,156,53,156,53,156v,,,,,c53,156,53,156,53,156v1,,1,,1,c53,155,53,155,53,155v,1,,1,,1c54,156,54,156,54,156v-1,-1,-1,-1,-1,-1c53,155,53,155,53,155v1,1,1,1,1,1c53,155,53,155,53,155v,,,,,c54,156,54,156,54,156v-1,-1,-1,-1,-1,-1c53,155,53,155,53,155v,,,,,c53,155,53,155,53,155v,,,,,c53,155,53,155,53,155v,,,,,c53,155,52,155,51,154,46,152,36,146,27,141v-4,-3,-8,-5,-11,-7c13,132,11,131,11,131v,1,,1,,1c10,133,10,133,10,133v,,3,1,7,3c23,140,32,145,40,149v4,3,7,5,9,7c51,157,52,157,52,158v1,1,1,1,1,1c53,159,53,159,53,159v,,,,,c53,159,53,159,53,159v,,,,,c53,159,53,159,53,159v,,,,,c53,159,53,159,53,159v1,,1,,1,c53,158,53,158,53,158v,1,,1,,1c54,159,54,159,54,159v-1,-1,-1,-1,-1,-1c54,159,54,159,54,159v,-1,,-1,,-1c54,158,44,152,33,145v-5,-3,-10,-6,-15,-9c16,135,15,134,13,133v,,-1,,-1,-1c11,132,11,132,11,132v,,,,,c11,132,10,132,10,132v1,1,1,1,1,1c10,132,10,132,10,132v,1,,1,,1c10,133,10,133,10,133v,1,,1,,1c11,134,14,136,18,139v7,3,16,8,23,13c44,154,48,156,50,158v1,,2,1,2,1c53,160,53,160,53,160v,,,,,c54,160,54,160,54,160v-1,,-1,,-1,c53,160,53,160,53,160v1,,1,,1,c53,160,53,160,53,160v1,,1,,1,c53,160,53,160,53,160v,,,,,c54,160,54,160,54,160v-1,,-1,,-1,c53,160,53,160,53,160v1,,1,,1,c54,159,54,159,54,159v-1,1,-1,1,-1,1c54,160,54,160,54,160v,-1,,-1,,-1c54,160,54,160,54,160v,-1,,-1,,-1c54,159,54,159,54,159v,1,,1,,1c54,159,54,159,54,159v-1,,-2,,-3,-1c46,156,37,150,28,144v-4,-3,-8,-5,-11,-7c15,136,14,135,13,134v-1,,-1,,-2,c11,134,11,133,11,133v-1,,-1,,-1,1c10,134,10,134,10,134v,1,,1,,1c10,135,10,135,10,135v1,,3,2,8,4c24,143,33,149,40,153v4,2,7,5,10,6c51,160,52,161,52,161v1,1,1,1,1,1c53,162,53,162,53,162v1,-1,1,-1,1,-1c53,161,53,161,53,161v,1,,1,,1c54,161,54,161,54,161v-1,,-1,,-1,c54,161,54,161,54,161v-1,,-1,,-1,c53,161,53,161,53,161v1,,1,,1,c53,161,53,161,53,161v1,,1,,1,c53,161,53,161,53,161v1,,1,,1,c54,161,54,161,54,161v-1,,-1,,-1,c54,161,54,161,54,161v,,,,,c54,161,54,161,54,161v,,,,,c54,161,54,161,54,161v,,,,,c54,161,54,161,54,161v,,-1,-1,-3,-1c47,157,38,152,29,147v-4,-3,-9,-5,-12,-7c15,139,14,139,13,138v-1,,-2,-1,-3,-1c10,137,10,137,9,138v,,,,,c9,138,9,138,9,138v,1,1,1,1,1c11,141,14,142,17,145v6,3,13,7,19,10c39,157,42,158,44,160v1,,2,1,2,1c47,162,47,162,47,162v,,,,,c47,161,47,161,47,161v,,,,,c47,162,47,162,47,162v,-1,,-1,,-1c47,161,47,161,47,161v,,,,,c47,161,47,161,47,161v,,,,,c47,161,47,161,47,161v,,,,,c47,162,47,162,47,162v1,-1,1,-1,1,-1c10,140,10,140,10,140v-1,,-1,,-1,c9,141,9,141,9,141v,,,,,c9,141,9,141,9,141v1,1,3,2,7,4c20,148,27,152,33,156v2,1,5,3,7,4c41,160,41,161,42,161v,1,,1,,1c42,162,42,162,42,162v1,-1,1,-1,1,-1c42,161,42,161,42,161v,1,,1,,1c43,161,43,161,43,161v-1,,-1,,-1,c43,161,43,161,43,161v-1,,-1,,-1,c42,161,42,161,42,161v1,,1,,1,c42,161,42,161,42,161v1,1,1,1,1,1c43,161,43,161,43,161v,,-7,-5,-15,-10c24,149,20,146,17,144v-2,-1,-3,-1,-4,-2c12,141,11,141,10,141v,,-1,,-1,1c10,142,10,142,10,142v-1,,-1,,-1,c9,142,9,142,9,142v,,,1,,1c9,143,10,144,11,144v7,5,29,18,29,18c41,162,41,162,41,162v-1,-1,-1,-1,-1,-1c41,161,41,161,41,161v-1,,-1,,-1,c40,161,40,161,40,161v1,,1,,1,c40,161,40,161,40,161v1,,1,,1,c41,161,41,161,41,161v-1,,-1,,-1,c41,161,41,161,41,161v,,,,,c41,161,40,161,39,160v-3,-1,-10,-5,-16,-8c19,150,16,149,14,148v-1,-1,-2,-1,-3,-2c10,146,10,146,9,146v,,,,-1,c8,147,8,147,8,147v1,,1,,1,c9,147,15,151,21,154v3,2,6,4,8,6c30,160,31,161,32,161v,1,,1,,1c32,162,32,162,32,162v1,,1,,1,c32,162,32,162,32,162v,,,,,c33,162,33,162,33,162v-1,,-1,,-1,c33,162,33,162,33,162v-1,,-1,,-1,c32,162,32,162,32,162v1,,1,,1,c32,162,32,162,32,162v1,,1,,1,c32,161,32,161,32,161v,1,,1,,1c33,162,33,162,33,162v-1,-1,-1,-1,-1,-1c33,162,33,162,33,162v-1,-1,-1,-1,-1,-1c33,162,33,162,33,162v,-1,,-1,,-1c32,161,32,161,32,161v1,1,1,1,1,1c33,161,33,161,33,161v,,,,,c33,161,33,161,33,161v,,,,,c33,161,33,161,33,161v,,,,,c33,161,33,161,32,160v-3,-1,-8,-3,-13,-4c16,155,14,154,12,153v-1,,-2,,-2,-1c9,152,9,152,9,152v-1,,-1,,-1,c8,152,8,152,8,152v,1,,1,,1c8,153,8,153,8,153v,-1,,-1,,-1c8,153,8,153,8,153v,,,,,c8,153,8,153,8,153v,1,,1,,1c8,154,9,154,11,155v2,1,5,3,7,4c19,160,20,161,21,161v,1,,1,,1c22,162,22,162,22,162v,-1,,-1,,-1c22,161,22,161,22,161v,1,,1,,1c22,161,22,161,22,161v,,,,,c22,161,22,161,22,161v,,,,,c22,161,22,161,22,161v,,,,,c22,161,22,161,22,161v,,,,,c22,161,22,161,22,161v,,,,,c22,161,22,161,22,161v,,,,,c22,161,22,161,22,161v,,,,-1,c20,160,17,159,14,157v-1,,-3,-1,-4,-2c10,155,9,155,9,155v,,,,,c8,155,8,155,8,155v,,,,,c8,156,8,156,8,156v10,6,10,6,10,6c18,162,18,162,18,162v-1,-1,-1,-1,-1,-1c18,162,18,162,18,162v,-1,,-1,,-1c17,161,17,161,17,161v1,1,1,1,1,1c18,161,18,161,18,161v,,,,,c18,161,18,161,18,161v,,,,,c18,161,18,161,18,161v,,,,,c18,161,17,161,17,161v-2,-1,-7,-1,-8,-1c8,160,8,160,8,160v,,,,,c7,160,7,160,7,160v1,1,1,1,1,1c9,162,9,162,9,162v,,,,,c10,161,10,161,10,161,8,160,8,160,8,160v,,,,-1,1c8,162,8,162,8,162v,,,,,c9,162,9,162,9,162r,-1xe" fillcolor="black" stroked="f">
                <v:path arrowok="t" o:connecttype="custom" o:connectlocs="25458,493466;28640,487139;114560,499792;31822,442854;35004,439690;35004,423874;35004,420711;35004,408058;165475,461833;168657,452343;38187,344793;31822,303671;31822,303671;31822,284692;28640,268875;25458,249896;12729,215100;3182,202447;159111,272039;171840,227753;143200,186631;159111,170815;194115,180305;184569,132856;187751,129693;197297,107550;232302,104387;248213,66428;254577,53775;267306,34796;254577,0;241848,15816;238666,34796;232302,47449;235484,91734;219573,123366;210026,142346;206844,151836;162293,164489;190933,180305;187751,189794;175022,211937;124106,230917;159111,272039;155929,294181;155929,303671;152746,325814;50915,291018;47733,300508;28640,303671;159111,401732;162293,423874;168657,449180;168657,458670;165475,490302;168657,502955;171840,506119;171840,509282;133653,512445;25458,461833;25458,480813;57280,509282" o:connectangles="0,0,0,0,0,0,0,0,0,0,0,0,0,0,0,0,0,0,0,0,0,0,0,0,0,0,0,0,0,0,0,0,0,0,0,0,0,0,0,0,0,0,0,0,0,0,0,0,0,0,0,0,0,0,0,0,0,0,0,0,0,0"/>
              </v:shape>
              <v:shape id="Freeform 16" o:spid="_x0000_s1040" style="position:absolute;left:40271;top:1225;width:2191;height:6864;visibility:visible;mso-wrap-style:square;v-text-anchor:top" coordsize="69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" path="m31,152v,-3,3,-23,,-38c40,104,34,97,31,91,34,78,35,64,36,59,39,44,30,34,28,31,26,20,26,20,26,20,29,14,28,9,25,6,22,2,18,1,14,1,6,,1,7,3,14,3,15,,21,,21v2,,2,,2,c2,21,3,29,4,31v,2,4,1,8,c14,35,14,35,14,35,2,56,3,85,7,102v2,27,7,48,8,52c16,158,18,167,18,170v,3,7,35,7,37c25,208,17,211,15,212v-2,,-9,,-7,3c9,217,17,217,20,216v2,,11,-1,13,-1c37,215,36,207,33,206v,,-1,-8,1,-24c34,179,34,177,34,175v,-3,22,20,21,18c56,195,57,206,57,206v-1,1,-4,8,4,1c69,200,65,190,66,186v1,-4,-7,-3,-8,-4c45,169,48,165,31,152xe" stroked="f">
                <v:path arrowok="t" o:connecttype="custom" o:connectlocs="98425,480821;98425,360616;98425,287860;114300,186634;88900,98062;82550,63266;79375,18980;44450,3163;9525,44286;0,66429;6350,66429;12700,98062;38100,98062;44450,110715;22225,322656;47625,487147;57150,537760;79375,654802;47625,670619;25400,680108;63500,683272;104775,680108;104775,651639;107950,575720;107950,553577;174625,610516;180975,651639;193675,654802;209550,588373;184150,575720;98425,480821" o:connectangles="0,0,0,0,0,0,0,0,0,0,0,0,0,0,0,0,0,0,0,0,0,0,0,0,0,0,0,0,0,0,0"/>
              </v:shape>
              <v:shape id="Freeform 17" o:spid="_x0000_s1041" style="position:absolute;left:41351;top:3346;width:0;height:32;visibility:visible;mso-wrap-style:square;v-text-anchor:top" coordsize="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" path="m,1c,,,,,,,,,,,1xe" fillcolor="#212121" stroked="f">
                <v:path arrowok="t" o:connecttype="custom" o:connectlocs="0,3175;0,0;0,3175" o:connectangles="0,0,0"/>
              </v:shape>
              <v:shape id="Freeform 18" o:spid="_x0000_s1042" style="position:absolute;left:41319;top:676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" path="m,l,,,xe" fillcolor="#212121" stroked="f">
                <v:path arrowok="t" o:connecttype="custom" o:connectlocs="0,0;0,0;0,0" o:connectangles="0,0,0"/>
              </v:shape>
              <v:shape id="Freeform 19" o:spid="_x0000_s1043" style="position:absolute;left:41192;top:1543;width:32;height:3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" path="m,l,,5,5,,xe" fillcolor="#212121" stroked="f">
                <v:path arrowok="t" o:connecttype="custom" o:connectlocs="0,0;0,0;3175,3175;0,0" o:connectangles="0,0,0,0"/>
              </v:shape>
              <v:shape id="Freeform 20" o:spid="_x0000_s1044" style="position:absolute;left:40239;top:1193;width:2159;height:6928;visibility:visible;mso-wrap-style:square;v-text-anchor:top" coordsize="6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" path="m34,88c37,78,37,71,38,65v1,-2,1,-4,1,-5c40,58,40,56,40,54v,-4,-1,-9,-3,-14c35,37,33,34,31,31v,1,,1,,1c30,28,29,24,29,21v,,-1,1,-1,1c30,19,31,15,30,11,30,9,28,5,25,3,22,1,18,,15,,12,,12,,12,,10,,7,2,6,3v,,,,,c3,5,2,9,2,11v,,,,,c2,11,2,12,2,13v,1,,2,,2c2,14,2,14,2,14v,1,,2,,2c2,16,2,17,2,18,1,19,1,20,,22v,,,,,c1,25,1,27,2,29v,-1,,-1,,-1c3,30,3,31,3,32v,1,,1,,1c4,33,3,33,4,34v,,1,,1,1c6,35,7,35,8,35v2,-1,4,-1,6,-2c13,33,12,32,12,32v,2,1,3,1,5c13,36,13,36,13,36v,1,-1,2,-2,3c11,39,11,39,11,39,9,44,8,49,7,53,5,57,4,62,4,68v,-2,,,,c3,74,3,79,4,79v,4,,4,,4c4,83,4,87,4,90v,-2,,-2,,-2c4,88,4,90,5,93v,2,,4,,4c5,95,5,95,5,95v1,5,,1,1,6c6,101,6,101,6,101v,1,1,1,1,2c7,103,7,103,7,103v,5,,9,1,14c9,130,12,143,15,156v2,6,3,12,4,18c20,181,21,187,22,193v,1,,1,,1c22,194,23,200,23,201v1,3,1,3,1,3c24,205,24,206,24,205v,1,,2,,2c24,207,24,207,24,207v,,,,,c25,207,25,207,25,207v-1,,-1,,-1,c24,207,24,208,23,208v-1,,-1,,-1,c20,209,17,211,15,211v-1,,-2,,-3,1c11,212,10,212,8,213v-1,,-1,1,-1,2c7,216,7,216,8,217v,,,,,c8,218,8,218,8,218v1,,1,,2,c11,219,12,219,14,219v2,,5,,7,c25,218,28,218,32,218v2,,2,,2,c34,218,34,218,34,218v1,,1,,1,c35,218,36,217,36,217v2,-1,2,-3,2,-4c38,212,38,210,38,209v-1,-1,-1,-2,-3,-4c36,206,36,206,36,206v-1,-9,,-19,,-26c36,179,36,178,36,176v,,,,,c36,176,36,176,36,176v,,,,,c36,176,36,176,36,176v,,,,,c36,176,36,176,36,176v,,,,,c36,176,36,176,36,176v,1,,1,,1c35,177,35,177,35,177v,,,,,c36,177,36,177,36,177v,1,1,1,1,1c39,180,41,182,43,184v2,2,4,4,6,6c52,193,52,193,52,193v2,1,2,1,2,1c55,195,55,195,55,195v,,,,,c55,195,55,196,56,196v,,1,,1,-1c58,195,58,194,58,194v,,,,,c58,193,57,192,56,193v-1,,-1,,-1,1c55,197,55,199,56,202v,1,,2,,3c56,206,56,207,56,207v,,,,,c56,206,56,206,56,206v,1,,1,,1c56,208,55,208,55,208v,1,,2,,3c55,211,55,212,55,212v1,,1,1,2,1c58,213,58,213,59,213v1,-1,2,-2,3,-3c64,209,66,206,67,204v,-1,1,-2,1,-2c68,202,68,200,68,199v,-2,,-5,,-7c68,191,68,190,68,189v,-1,,-1,,-2c68,187,68,187,68,187v,-1,,-1,,-2c68,184,66,183,66,183v-1,,-1,,-1,c65,183,63,182,61,182v,,-1,,-1,c60,182,59,181,59,181v-1,-2,-3,-3,-4,-4c53,174,51,171,48,168v-2,-4,-5,-7,-7,-9c35,154,31,152,32,153v,,2,2,5,4c40,160,44,164,48,172v,-1,,-1,,-1c51,176,53,179,56,182v,,1,1,2,2c58,184,59,184,59,184v1,1,1,1,2,1c62,185,64,185,65,186v,,,,,c66,186,65,187,65,188v,,,1,,1c65,192,66,194,66,195v,,,,,c66,198,65,201,64,203v-1,1,-2,3,-3,4c60,208,59,209,58,209v,,,,1,-1c59,209,58,210,57,210v,,,1,,1c58,210,58,210,58,210v,,,,,c58,210,58,209,58,209v,,1,-1,1,-1c59,207,59,207,59,207v,-1,,-1,,-1c59,205,59,205,59,205v,-4,-1,-7,-1,-11c56,194,56,194,56,194v1,-2,,-1,,-2c55,191,55,191,55,191v-1,,-1,-1,-2,-1c52,188,50,187,49,186v-2,-3,-5,-5,-6,-6c43,180,43,180,43,180v-2,-1,-2,-2,-3,-3c39,177,39,176,38,176v,,-1,-1,-1,-1c36,175,36,175,36,175v,,,,,c35,175,36,174,35,175v-1,,-1,1,-1,c34,175,34,175,34,175v,1,,1,,1c34,176,34,176,34,176v,,,,,c34,176,34,176,34,176v,4,-1,12,-1,16c33,192,33,192,33,192v,,,2,,4c33,198,33,200,33,200v,-3,,-3,,-3c33,198,32,202,33,207v,,,,,c34,208,34,208,34,208v,,,,1,1c35,210,36,211,36,212v,2,-1,3,-1,3c32,216,29,216,26,216v-2,1,3,,-1,c24,216,27,216,25,216v-4,,-6,1,-11,1c14,216,14,216,14,216v-2,,-3,,-4,c10,215,10,215,10,215v,,,,,c9,215,9,215,9,215v,,,,,c10,215,10,215,10,215v1,,1,,1,c13,214,16,214,18,213v3,-1,4,-2,5,-2c24,211,24,211,25,210v1,,1,,2,-1c27,209,27,208,27,208v,-1,,-1,,-1c27,207,27,206,27,206v,-3,,-3,,-3c26,200,26,201,26,198v,,-1,-4,-1,-3c25,192,24,188,23,184v-1,-4,-2,-8,-2,-13c21,169,20,164,19,163v,-1,-2,-10,,-5c19,159,19,159,19,159v,1,,1,,1c18,154,17,150,16,145v,1,,4,,2c15,142,15,142,15,142v,1,,1,,1c14,136,14,136,14,136v,1,,1,,1c13,133,13,132,13,128v-1,-2,,3,-1,-1c11,122,11,115,10,109v,,,-1,-1,-3c10,106,10,106,10,106,9,104,9,103,9,103v,,,,,c9,103,9,103,9,103v,-3,,-1,-1,-7c8,97,8,97,8,97v,-2,,-2,,-2c7,89,8,92,7,85v,3,-1,2,-1,-2c7,84,7,84,7,84,6,82,6,82,6,81v,1,1,,1,-2c7,80,7,80,7,80v,,,-1,,-2c7,77,6,75,6,75,7,72,7,65,8,64v,,,-2,,-4c9,57,9,55,9,54v,2,1,-3,1,-1c11,50,12,44,14,42v,1,,1,,1c14,41,15,39,16,37v,,,,,c17,37,17,36,16,36v,-2,-1,-3,-1,-5c15,31,15,31,15,31v,-1,-1,-1,-2,-1c13,30,13,30,13,30v-2,1,-4,1,-6,1c6,31,6,31,6,31v,,,,,1c6,32,6,32,6,32v,,,,,c6,32,6,32,6,32v,,,,,c6,32,6,32,6,32v1,,,,,c6,32,6,32,6,32v,,,,,c6,32,6,32,6,32v,-1,,-1,,-1c6,30,6,29,5,27,5,28,4,24,4,25v,-1,,-2,-1,-3c3,22,3,22,3,22,4,21,4,19,5,17v,,,,,-1c5,16,5,16,5,16v,-1,,-1,,-1c5,14,5,14,5,14v,,,-1,,-1c5,10,6,8,6,7,7,6,8,5,9,4v1,,1,,2,c10,4,10,4,10,4,13,3,16,3,18,3v2,1,3,1,5,3c24,6,25,7,26,7v,1,1,2,2,4c27,10,28,12,28,14v,-2,,-2,-1,c27,15,27,15,27,16v,,,,,c27,18,27,18,27,17v,,,,,-1c27,18,26,19,26,21v,,,,,c26,24,26,25,26,26v1,2,1,4,2,6c28,32,28,32,28,32v,1,,1,,1c32,37,35,42,36,47v,1,,-1,-1,-3c36,49,36,49,36,49v,,,-3,-1,-4c36,48,36,51,36,55v,3,,7,-1,10c35,67,35,67,35,67v,1,,1,,1c35,68,35,69,35,70v,1,-1,,-1,4c33,77,33,83,32,86v1,-2,,-1,,c32,88,32,89,31,90v,,,,,c31,90,31,91,31,92v,,,,,c31,92,31,92,31,92v1,2,2,4,2,4c34,97,32,94,31,93v2,4,3,4,3,5c34,99,35,100,35,104v1,3,1,-1,1,1c36,108,35,111,32,114v1,,1,,1,c32,114,32,115,32,115v,,,,,c32,115,32,115,32,115v1,6,1,10,1,14c33,141,33,148,33,152v,3,,3,,1c34,151,34,148,34,145v1,-3,1,-5,1,-5c36,130,35,123,34,115v,,,1,,2c36,114,38,110,38,105v,-5,-2,-10,-4,-14c34,91,34,92,34,92v,-1,,-2,,-4xe" fillcolor="#212121" stroked="f">
                <v:path arrowok="t" o:connecttype="custom" o:connectlocs="98425,98065;47625,0;6350,41124;0,69595;15875,110719;34925,123373;12700,262562;19050,319504;60325,550432;76200,654824;69850,657988;25400,686458;107950,689622;111125,648497;114300,556759;114300,559922;155575,601046;180975,616863;177800,648497;174625,667478;215900,639007;215900,585229;174625,559922;152400,540942;206375,588393;193675,654824;184150,664314;184150,613700;136525,569412;114300,553595;107950,556759;104775,623190;111125,680131;31750,683295;34925,680131;85725,654824;66675,540942;50800,465020;38100,401752;28575,325830;22225,265726;25400,202458;50800,117046;41275,94902;19050,101229;19050,101229;15875,53778;19050,22144;82550,22144;85725,53778;88900,101229;114300,173987;101600,272053;98425,291033;101600,360628;104775,480837;120650,332157" o:connectangles="0,0,0,0,0,0,0,0,0,0,0,0,0,0,0,0,0,0,0,0,0,0,0,0,0,0,0,0,0,0,0,0,0,0,0,0,0,0,0,0,0,0,0,0,0,0,0,0,0,0,0,0,0,0,0,0,0"/>
              </v:shape>
              <v:shape id="Freeform 21" o:spid="_x0000_s1045" style="position:absolute;left:41001;top:3822;width:286;height:1169;visibility:visible;mso-wrap-style:square;v-text-anchor:top" coordsize="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" path="m,37c1,36,1,31,,27,3,22,7,8,9,e" stroked="f">
                <v:path arrowok="t" o:connecttype="custom" o:connectlocs="0,116840;0,85262;28575,0" o:connectangles="0,0,0"/>
              </v:shape>
              <v:shape id="Freeform 22" o:spid="_x0000_s1046" style="position:absolute;left:40938;top:3822;width:349;height:1169;visibility:visible;mso-wrap-style:square;v-text-anchor:top" coordsize="1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" path="m2,32c1,32,1,31,1,31,1,30,1,29,,28,,27,,27,1,27v,-1,,-1,,-1c3,21,5,16,7,11,9,7,10,4,11,v,1,-1,2,-1,3c10,5,10,7,9,10v,1,-1,4,-1,6c5,21,5,23,5,22v,1,,2,,3c4,26,4,27,3,28v,-1,,-1,,-1c3,27,3,28,3,29v1,1,1,1,1,1c4,32,3,34,2,36v,,,,,c2,36,2,36,2,37v,-2,,-3,,-5xe" fillcolor="#373738" stroked="f">
                <v:path arrowok="t" o:connecttype="custom" o:connectlocs="6350,101051;3175,97893;0,88419;3175,85262;3175,82104;22225,34736;34925,0;31750,9474;28575,31578;25400,50525;15875,69472;15875,78946;9525,88419;9525,85262;9525,91577;12700,94735;6350,113682;6350,113682;6350,116840;6350,101051" o:connectangles="0,0,0,0,0,0,0,0,0,0,0,0,0,0,0,0,0,0,0,0"/>
              </v:shape>
              <v:shape id="Freeform 111" o:spid="_x0000_s1047" style="position:absolute;left:62071;top:6985;width:317;height:635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" path="m10,19c9,20,8,20,7,20,2,20,,17,,10,,5,2,,7,v1,,2,1,3,1c9,3,9,3,9,3v,,-1,,-2,c4,3,3,7,3,10v,5,1,8,4,8c8,18,9,17,9,17r1,2xe" fillcolor="black" stroked="f">
                <v:path arrowok="t" o:connecttype="custom" o:connectlocs="31750,60325;22225,63500;0,31750;22225,0;31750,3175;28575,9525;22225,9525;9525,31750;22225,57150;28575,53975;31750,60325" o:connectangles="0,0,0,0,0,0,0,0,0,0,0"/>
              </v:shape>
              <v:shape id="Freeform 112" o:spid="_x0000_s1048" style="position:absolute;left:62420;top:6985;width:387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" path="m3,11v,5,3,7,5,7c9,18,10,17,11,17v1,2,1,2,1,2c11,20,9,20,7,20,3,20,,16,,10,,4,3,,7,v4,,5,4,5,9c12,10,12,10,12,11r-9,xm10,8c10,4,8,3,7,3,5,3,4,6,3,8r7,xe" fillcolor="black" stroked="f">
                <v:path arrowok="t" o:connecttype="custom" o:connectlocs="9684,34925;25823,57150;35507,53975;38735,60325;22595,63500;0,31750;22595,0;38735,28575;38735,34925;9684,34925;32279,25400;22595,9525;9684,25400;32279,25400" o:connectangles="0,0,0,0,0,0,0,0,0,0,0,0,0,0"/>
                <o:lock v:ext="edit" verticies="t"/>
              </v:shape>
              <v:shape id="Freeform 113" o:spid="_x0000_s1049" style="position:absolute;left:62934;top:6985;width:381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" path="m,6c,3,,2,,1v2,,2,,2,c2,3,2,3,2,3v1,,1,,1,c3,1,5,,7,v3,,5,2,5,7c12,20,12,20,12,20v-3,,-3,,-3,c9,7,9,7,9,7,9,5,8,3,6,3,5,3,3,4,3,6v,,,1,,2c3,20,3,20,3,20,,20,,20,,20l,6xe" fillcolor="black" stroked="f">
                <v:path arrowok="t" o:connecttype="custom" o:connectlocs="0,19050;0,3175;6350,3175;6350,9525;9525,9525;22225,0;38100,22225;38100,63500;28575,63500;28575,22225;19050,9525;9525,19050;9525,25400;9525,63500;0,63500;0,19050" o:connectangles="0,0,0,0,0,0,0,0,0,0,0,0,0,0,0,0"/>
              </v:shape>
              <v:shape id="Freeform 114" o:spid="_x0000_s1050" style="position:absolute;left:63379;top:6858;width:286;height:762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" path="m6,v,5,,5,,5c9,5,9,5,9,5v,2,,2,,2c6,7,6,7,6,7v,11,,11,,11c6,21,6,22,8,22v,,,,1,-1c9,24,9,24,9,24v-1,,-1,,-2,c5,24,4,24,4,23,3,22,2,21,2,18,2,7,2,7,2,7,,7,,7,,7,,5,,5,,5v2,,2,,2,c2,1,2,1,2,1l6,xe" fillcolor="black" stroked="f">
                <v:path arrowok="t" o:connecttype="custom" o:connectlocs="19050,0;19050,15875;28575,15875;28575,22225;19050,22225;19050,57150;25400,69850;28575,66675;28575,76200;22225,76200;12700,73025;6350,57150;6350,22225;0,22225;0,15875;6350,15875;6350,3175;19050,0" o:connectangles="0,0,0,0,0,0,0,0,0,0,0,0,0,0,0,0,0,0"/>
              </v:shape>
              <v:shape id="Freeform 115" o:spid="_x0000_s1051" style="position:absolute;left:63728;top:6985;width:349;height:635;visibility:visible;mso-wrap-style:square;v-text-anchor:top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" path="m11,16v,1,,3,,4c9,20,9,20,9,20,8,18,8,18,8,18v,,,,,c7,19,6,20,4,20,2,20,,18,,15,,10,4,8,8,8,8,7,8,7,8,7,8,4,7,3,5,3,4,3,3,3,2,4,1,2,1,2,1,2,2,1,4,,6,v4,,5,3,5,7l11,16xm8,10v-1,,-5,,-5,4c3,17,4,18,5,18v2,,3,-1,3,-3c8,14,8,14,8,14r,-4xe" fillcolor="black" stroked="f">
                <v:path arrowok="t" o:connecttype="custom" o:connectlocs="34925,50800;34925,63500;28575,63500;25400,57150;25400,57150;12700,63500;0,47625;25400,25400;25400,22225;15875,9525;6350,12700;3175,6350;19050,0;34925,22225;34925,50800;25400,31750;9525,44450;15875,57150;25400,47625;25400,44450;25400,31750" o:connectangles="0,0,0,0,0,0,0,0,0,0,0,0,0,0,0,0,0,0,0,0,0"/>
                <o:lock v:ext="edit" verticies="t"/>
              </v:shape>
              <v:shape id="Freeform 116" o:spid="_x0000_s1052" style="position:absolute;left:6420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" path="m,6c,4,,2,,1v3,,3,,3,c3,4,3,4,3,4v,,,,,c4,2,6,,7,,8,,8,,8,v,3,,3,,3c7,3,7,3,7,3,5,3,4,5,4,7v,1,,2,,2c4,20,4,20,4,20,,20,,20,,20l,6xe" fillcolor="black" stroked="f">
                <v:path arrowok="t" o:connecttype="custom" o:connectlocs="0,19050;0,3175;9525,3175;9525,12700;9525,12700;22225,0;25400,0;25400,9525;22225,9525;12700,22225;12700,28575;12700,63500;0,63500;0,19050" o:connectangles="0,0,0,0,0,0,0,0,0,0,0,0,0,0"/>
              </v:shape>
              <v:shape id="Freeform 117" o:spid="_x0000_s1053" style="position:absolute;left:64490;top:7016;width:349;height:604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" path="m,17c6,5,6,5,6,5,7,4,7,3,8,2v,,,,,c1,2,1,2,1,2,1,,1,,1,,11,,11,,11,v,2,,2,,2c5,13,5,13,5,13v,1,-1,2,-1,3c4,16,4,16,4,16v7,,7,,7,c11,19,11,19,11,19,,19,,19,,19l,17xe" fillcolor="black" stroked="f">
                <v:path arrowok="t" o:connecttype="custom" o:connectlocs="0,53975;19050,15875;25400,6350;25400,6350;3175,6350;3175,0;34925,0;34925,6350;15875,41275;12700,50800;12700,50800;34925,50800;34925,60325;0,60325;0,53975" o:connectangles="0,0,0,0,0,0,0,0,0,0,0,0,0,0,0"/>
              </v:shape>
              <v:shape id="Freeform 118" o:spid="_x0000_s1054" style="position:absolute;left:64903;top:6985;width:387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" path="m11,16v,1,1,3,1,4c9,20,9,20,9,20v,-2,,-2,,-2c9,18,9,18,9,18,8,19,6,20,5,20,2,20,,18,,15,,10,4,8,8,8,8,7,8,7,8,7,8,4,8,3,5,3,4,3,3,3,2,4,1,2,1,2,1,2,2,1,4,,6,v4,,5,3,5,7l11,16xm8,10v-1,,-5,,-5,4c3,17,4,18,6,18v1,,2,-1,2,-3c8,14,8,14,8,14r,-4xe" fillcolor="black" stroked="f">
                <v:path arrowok="t" o:connecttype="custom" o:connectlocs="35507,50800;38735,63500;29051,63500;29051,57150;29051,57150;16140,63500;0,47625;25823,25400;25823,22225;16140,9525;6456,12700;3228,6350;19368,0;35507,22225;35507,50800;25823,31750;9684,44450;19368,57150;25823,47625;25823,44450;25823,31750" o:connectangles="0,0,0,0,0,0,0,0,0,0,0,0,0,0,0,0,0,0,0,0,0"/>
                <o:lock v:ext="edit" verticies="t"/>
              </v:shape>
              <v:shape id="Freeform 119" o:spid="_x0000_s1055" style="position:absolute;left:65417;top:6731;width:381;height:889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" path="m3,18v,,,,,c3,17,4,16,4,15,8,9,8,9,8,9v3,,3,,3,c6,17,6,17,6,17v6,11,6,11,6,11c8,28,8,28,8,28,4,19,4,19,4,19,3,21,3,21,3,21v,7,,7,,7c,28,,28,,28,,,,,,,3,,3,,3,r,18xe" fillcolor="black" stroked="f">
                <v:path arrowok="t" o:connecttype="custom" o:connectlocs="9525,57150;9525,57150;12700,47625;25400,28575;34925,28575;19050,53975;38100,88900;25400,88900;12700,60325;9525,66675;9525,88900;0,88900;0,0;9525,0;9525,57150" o:connectangles="0,0,0,0,0,0,0,0,0,0,0,0,0,0,0"/>
              </v:shape>
              <v:shape id="Freeform 120" o:spid="_x0000_s1056" style="position:absolute;left:65862;top:7016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" path="m11,14v,2,1,3,1,5c9,19,9,19,9,19v,-2,,-2,,-2c9,17,9,17,9,17,8,18,7,19,4,19,1,19,,17,,12,,,,,,,3,,3,,3,v,11,,11,,11c3,14,3,17,5,17v2,,3,-2,3,-3c8,14,8,13,8,12,8,,8,,8,v3,,3,,3,l11,14xe" fillcolor="black" stroked="f">
                <v:path arrowok="t" o:connecttype="custom" o:connectlocs="34925,44450;38100,60325;28575,60325;28575,53975;28575,53975;12700,60325;0,38100;0,0;9525,0;9525,34925;15875,53975;25400,44450;25400,38100;25400,0;34925,0;34925,44450" o:connectangles="0,0,0,0,0,0,0,0,0,0,0,0,0,0,0,0"/>
              </v:shape>
              <v:rect id="Rectangle 121" o:spid="_x0000_s1057" style="position:absolute;left:66370;top:6731;width:95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<v:shape id="Freeform 122" o:spid="_x0000_s1058" style="position:absolute;left:66560;top:6858;width:286;height:762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" path="m5,v,5,,5,,5c9,5,9,5,9,5v,2,,2,,2c5,7,5,7,5,7v,11,,11,,11c5,21,6,22,7,22v1,,1,,1,-1c9,24,9,24,9,24v-1,,-2,,-3,c5,24,4,24,3,23,2,22,2,21,2,18,2,7,2,7,2,7,,7,,7,,7,,5,,5,,5v2,,2,,2,c2,1,2,1,2,1l5,xe" fillcolor="black" stroked="f">
                <v:path arrowok="t" o:connecttype="custom" o:connectlocs="15875,0;15875,15875;28575,15875;28575,22225;15875,22225;15875,57150;22225,69850;25400,66675;28575,76200;19050,76200;9525,73025;6350,57150;6350,22225;0,22225;0,15875;6350,15875;6350,3175;15875,0" o:connectangles="0,0,0,0,0,0,0,0,0,0,0,0,0,0,0,0,0,0"/>
              </v:shape>
              <v:shape id="Freeform 123" o:spid="_x0000_s1059" style="position:absolute;left:66941;top:7016;width:349;height:604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" path="m11,14v,2,,3,,5c9,19,9,19,9,19,8,17,8,17,8,17v,,,,,c8,18,6,19,4,19,1,19,,17,,12,,,,,,,3,,3,,3,v,11,,11,,11c3,14,3,17,5,17v2,,3,-2,3,-3c8,14,8,13,8,12,8,,8,,8,v3,,3,,3,l11,14xe" fillcolor="black" stroked="f">
                <v:path arrowok="t" o:connecttype="custom" o:connectlocs="34925,44450;34925,60325;28575,60325;25400,53975;25400,53975;12700,60325;0,38100;0,0;9525,0;9525,34925;15875,53975;25400,44450;25400,38100;25400,0;34925,0;34925,44450" o:connectangles="0,0,0,0,0,0,0,0,0,0,0,0,0,0,0,0"/>
              </v:shape>
              <v:shape id="Freeform 124" o:spid="_x0000_s1060" style="position:absolute;left:67417;top:6985;width:261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" path="m,6c,4,,2,,1v3,,3,,3,c3,4,3,4,3,4v,,,,,c4,2,6,,7,,8,,8,,8,v,3,,3,,3c7,3,7,3,7,3,5,3,4,5,4,7v,1,,2,,2c4,20,4,20,4,20,,20,,20,,20l,6xe" fillcolor="black" stroked="f">
                <v:path arrowok="t" o:connecttype="custom" o:connectlocs="0,19050;0,3175;9763,3175;9763,12700;9763,12700;22781,0;26035,0;26035,9525;22781,9525;13018,22225;13018,28575;13018,63500;0,63500;0,19050" o:connectangles="0,0,0,0,0,0,0,0,0,0,0,0,0,0"/>
              </v:shape>
              <v:shape id="Freeform 125" o:spid="_x0000_s1061" style="position:absolute;left:67741;top:7016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" path="m12,14v,2,,3,,5c9,19,9,19,9,19v,-2,,-2,,-2c9,17,9,17,9,17v,1,-2,2,-4,2c2,19,,17,,12,,,,,,,3,,3,,3,v,11,,11,,11c3,14,4,17,6,17v2,,3,-2,3,-3c9,14,9,13,9,12,9,,9,,9,v3,,3,,3,l12,14xe" fillcolor="black" stroked="f">
                <v:path arrowok="t" o:connecttype="custom" o:connectlocs="38100,44450;38100,60325;28575,60325;28575,53975;28575,53975;15875,60325;0,38100;0,0;9525,0;9525,34925;19050,53975;28575,44450;28575,38100;28575,0;38100,0;38100,44450" o:connectangles="0,0,0,0,0,0,0,0,0,0,0,0,0,0,0,0"/>
              </v:shape>
              <v:shape id="Freeform 126" o:spid="_x0000_s1062" style="position:absolute;left:68249;top:6731;width:413;height:889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" path="m,c3,,3,,3,v,11,,11,,11c3,11,3,11,3,11,4,9,6,8,7,8v3,,6,4,6,10c13,25,10,28,7,28,5,28,4,27,3,25v,,,,,c3,28,3,28,3,28,,28,,28,,28,,27,,25,,23l,xm3,21v,1,,1,,1c4,25,5,26,6,26v3,,4,-4,4,-8c10,14,9,11,6,11v-1,,-2,2,-3,3c3,15,3,15,3,16r,5xe" fillcolor="black" stroked="f">
                <v:path arrowok="t" o:connecttype="custom" o:connectlocs="0,0;9525,0;9525,34925;9525,34925;22225,25400;41275,57150;22225,88900;9525,79375;9525,79375;9525,88900;0,88900;0,73025;0,0;9525,66675;9525,69850;19050,82550;31750,57150;19050,34925;9525,44450;9525,50800;9525,66675" o:connectangles="0,0,0,0,0,0,0,0,0,0,0,0,0,0,0,0,0,0,0,0,0"/>
                <o:lock v:ext="edit" verticies="t"/>
              </v:shape>
              <v:shape id="Freeform 127" o:spid="_x0000_s1063" style="position:absolute;left:68726;top:6985;width:412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" path="m13,10v,8,-3,10,-6,10c3,20,,17,,10,,3,4,,7,v3,,6,4,6,10xm3,10v,3,1,8,4,8c9,18,10,13,10,10,10,7,9,3,7,3,4,3,3,7,3,10xe" fillcolor="black" stroked="f">
                <v:path arrowok="t" o:connecttype="custom" o:connectlocs="41275,31750;22225,63500;0,31750;22225,0;41275,31750;9525,31750;22225,57150;31750,31750;22225,9525;9525,31750" o:connectangles="0,0,0,0,0,0,0,0,0,0"/>
                <o:lock v:ext="edit" verticies="t"/>
              </v:shape>
              <v:shape id="Freeform 128" o:spid="_x0000_s1064" style="position:absolute;left:6923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" path="m,6c,4,,2,,1v3,,3,,3,c3,4,3,4,3,4v,,,,,c4,2,6,,7,,8,,8,,8,v,3,,3,,3c7,3,7,3,7,3,5,3,4,5,4,7v,1,,2,,2c4,20,4,20,4,20,,20,,20,,20l,6xe" fillcolor="black" stroked="f">
                <v:path arrowok="t" o:connecttype="custom" o:connectlocs="0,19050;0,3175;9525,3175;9525,12700;9525,12700;22225,0;25400,0;25400,9525;22225,9525;12700,22225;12700,28575;12700,63500;0,63500;0,19050" o:connectangles="0,0,0,0,0,0,0,0,0,0,0,0,0,0"/>
              </v:shape>
              <v:oval id="Oval 129" o:spid="_x0000_s1065" style="position:absolute;left:69488;top:7493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" fillcolor="black" stroked="f"/>
              <v:shape id="Freeform 130" o:spid="_x0000_s1066" style="position:absolute;left:69710;top:6985;width:419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" path="m13,10v,8,-4,10,-7,10c3,20,,17,,10,,3,3,,7,v3,,6,4,6,10xm3,10v,3,1,8,4,8c9,18,10,13,10,10,10,7,9,3,7,3,4,3,3,7,3,10xe" fillcolor="black" stroked="f">
                <v:path arrowok="t" o:connecttype="custom" o:connectlocs="41910,31750;19343,63500;0,31750;22567,0;41910,31750;9672,31750;22567,57150;32238,31750;22567,9525;9672,31750" o:connectangles="0,0,0,0,0,0,0,0,0,0"/>
                <o:lock v:ext="edit" verticies="t"/>
              </v:shape>
              <v:shape id="Freeform 131" o:spid="_x0000_s1067" style="position:absolute;left:7022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" path="m,6c,4,,2,,1v3,,3,,3,c3,4,3,4,3,4v,,,,,c4,2,5,,7,,8,,8,,8,v,3,,3,,3c7,3,7,3,7,3,5,3,4,5,4,7,3,8,3,9,3,9v,11,,11,,11c,20,,20,,20l,6xe" fillcolor="black" stroked="f">
                <v:path arrowok="t" o:connecttype="custom" o:connectlocs="0,19050;0,3175;9525,3175;9525,12700;9525,12700;22225,0;25400,0;25400,9525;22225,9525;12700,22225;9525,28575;9525,63500;0,63500;0,19050" o:connectangles="0,0,0,0,0,0,0,0,0,0,0,0,0,0"/>
              </v:shape>
              <v:shape id="Freeform 132" o:spid="_x0000_s1068" style="position:absolute;left:70510;top:6985;width:413;height:889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" path="m12,17v,6,,7,-2,9c9,27,8,28,5,28v-1,,-3,,-4,-1c2,25,2,25,2,25v1,,2,,3,c8,25,9,24,9,19v,-1,,-1,,-1c9,18,9,18,9,18v,1,-2,2,-3,2c2,20,,16,,10,,3,3,,6,v2,,3,2,4,3c10,3,10,3,10,3v,-2,,-2,,-2c13,1,13,1,13,1v,1,-1,3,-1,6l12,17xm9,7v,,,-1,,-1c9,5,8,3,6,3,4,3,3,6,3,10v,5,2,7,3,7c7,17,9,17,9,15v,-1,,-2,,-2l9,7xe" fillcolor="black" stroked="f">
                <v:path arrowok="t" o:connecttype="custom" o:connectlocs="38100,53975;31750,82550;15875,88900;3175,85725;6350,79375;15875,79375;28575,60325;28575,57150;28575,57150;19050,63500;0,31750;19050,0;31750,9525;31750,9525;31750,3175;41275,3175;38100,22225;38100,53975;28575,22225;28575,19050;19050,9525;9525,31750;19050,53975;28575,47625;28575,41275;28575,22225" o:connectangles="0,0,0,0,0,0,0,0,0,0,0,0,0,0,0,0,0,0,0,0,0,0,0,0,0,0"/>
                <o:lock v:ext="edit" verticies="t"/>
              </v:shape>
              <v:shape id="Freeform 133" o:spid="_x0000_s1069" style="position:absolute;left:71018;top:7493;width:127;height:127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" path="m,2c,1,1,,2,,3,,4,1,4,2,4,3,3,4,2,4,,4,,3,,2xe" fillcolor="black" stroked="f">
                <v:path arrowok="t" o:connecttype="custom" o:connectlocs="0,6350;6350,0;12700,6350;6350,12700;0,6350" o:connectangles="0,0,0,0,0"/>
              </v:shape>
              <v:shape id="Freeform 134" o:spid="_x0000_s1070" style="position:absolute;left:71240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" path="m1,6c1,4,,2,,1v3,,3,,3,c3,4,3,4,3,4v,,,,,c4,2,6,,7,,8,,8,,8,v,3,,3,,3c7,3,7,3,7,3,5,3,4,5,4,7v,1,,2,,2c4,20,4,20,4,20v-3,,-3,,-3,l1,6xe" fillcolor="black" stroked="f">
                <v:path arrowok="t" o:connecttype="custom" o:connectlocs="3175,19050;0,3175;9525,3175;9525,12700;9525,12700;22225,0;25400,0;25400,9525;22225,9525;12700,22225;12700,28575;12700,63500;3175,63500;3175,19050" o:connectangles="0,0,0,0,0,0,0,0,0,0,0,0,0,0"/>
              </v:shape>
              <v:shape id="Freeform 135" o:spid="_x0000_s1071" style="position:absolute;left:71526;top:6985;width:317;height:635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" path="m1,17v1,,2,1,3,1c6,18,7,17,7,15,7,13,6,12,4,11,2,10,1,8,1,6,1,2,3,,6,,7,,9,1,9,1v,3,,3,,3c8,3,7,3,6,3,4,3,3,4,3,5v,1,1,2,3,4c8,10,10,12,10,14v,4,-3,6,-6,6c3,20,1,20,,19l1,17xe" fillcolor="black" stroked="f">
                <v:path arrowok="t" o:connecttype="custom" o:connectlocs="3175,53975;12700,57150;22225,47625;12700,34925;3175,19050;19050,0;28575,3175;28575,12700;19050,9525;9525,15875;19050,28575;31750,44450;12700,63500;0,60325;3175,53975" o:connectangles="0,0,0,0,0,0,0,0,0,0,0,0,0,0,0"/>
              </v:shape>
              <v:shape id="Freeform 136" o:spid="_x0000_s1072" style="position:absolute;left:62071;top:6985;width:317;height:635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" path="m10,19c9,20,8,20,7,20,2,20,,17,,10,,5,2,,7,v1,,2,1,3,1c9,3,9,3,9,3v,,-1,,-2,c4,3,3,7,3,10v,5,1,8,4,8c8,18,9,17,9,17r1,2xe" fillcolor="#222221" stroked="f">
                <v:path arrowok="t" o:connecttype="custom" o:connectlocs="31750,60325;22225,63500;0,31750;22225,0;31750,3175;28575,9525;22225,9525;9525,31750;22225,57150;28575,53975;31750,60325" o:connectangles="0,0,0,0,0,0,0,0,0,0,0"/>
              </v:shape>
              <v:shape id="Freeform 137" o:spid="_x0000_s1073" style="position:absolute;left:62420;top:6985;width:387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" path="m3,11v,5,3,7,5,7c9,18,10,17,11,17v1,2,1,2,1,2c11,20,9,20,7,20,3,20,,16,,10,,4,3,,7,v4,,5,4,5,9c12,10,12,10,12,11r-9,xm10,8c10,4,8,3,7,3,5,3,4,6,3,8r7,xe" fillcolor="#222221" stroked="f">
                <v:path arrowok="t" o:connecttype="custom" o:connectlocs="9684,34925;25823,57150;35507,53975;38735,60325;22595,63500;0,31750;22595,0;38735,28575;38735,34925;9684,34925;32279,25400;22595,9525;9684,25400;32279,25400" o:connectangles="0,0,0,0,0,0,0,0,0,0,0,0,0,0"/>
                <o:lock v:ext="edit" verticies="t"/>
              </v:shape>
              <v:shape id="Freeform 138" o:spid="_x0000_s1074" style="position:absolute;left:62934;top:6985;width:381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" path="m,6c,3,,2,,1v2,,2,,2,c2,3,2,3,2,3v1,,1,,1,c3,1,5,,7,v3,,5,2,5,7c12,20,12,20,12,20v-3,,-3,,-3,c9,7,9,7,9,7,9,5,8,3,6,3,5,3,3,4,3,6v,,,1,,2c3,20,3,20,3,20,,20,,20,,20l,6xe" fillcolor="#222221" stroked="f">
                <v:path arrowok="t" o:connecttype="custom" o:connectlocs="0,19050;0,3175;6350,3175;6350,9525;9525,9525;22225,0;38100,22225;38100,63500;28575,63500;28575,22225;19050,9525;9525,19050;9525,25400;9525,63500;0,63500;0,19050" o:connectangles="0,0,0,0,0,0,0,0,0,0,0,0,0,0,0,0"/>
              </v:shape>
              <v:shape id="Freeform 139" o:spid="_x0000_s1075" style="position:absolute;left:63379;top:6858;width:286;height:762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" path="m6,v,5,,5,,5c9,5,9,5,9,5v,2,,2,,2c6,7,6,7,6,7v,11,,11,,11c6,21,6,22,8,22v,,,,1,-1c9,24,9,24,9,24v-1,,-1,,-2,c5,24,4,24,4,23,3,22,2,21,2,18,2,7,2,7,2,7,,7,,7,,7,,5,,5,,5v2,,2,,2,c2,1,2,1,2,1l6,xe" fillcolor="#222221" stroked="f">
                <v:path arrowok="t" o:connecttype="custom" o:connectlocs="19050,0;19050,15875;28575,15875;28575,22225;19050,22225;19050,57150;25400,69850;28575,66675;28575,76200;22225,76200;12700,73025;6350,57150;6350,22225;0,22225;0,15875;6350,15875;6350,3175;19050,0" o:connectangles="0,0,0,0,0,0,0,0,0,0,0,0,0,0,0,0,0,0"/>
              </v:shape>
              <v:shape id="Freeform 140" o:spid="_x0000_s1076" style="position:absolute;left:63728;top:6985;width:349;height:635;visibility:visible;mso-wrap-style:square;v-text-anchor:top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" path="m11,16v,1,,3,,4c9,20,9,20,9,20,8,18,8,18,8,18v,,,,,c7,19,6,20,4,20,2,20,,18,,15,,10,4,8,8,8,8,7,8,7,8,7,8,4,7,3,5,3,4,3,3,3,2,4,1,2,1,2,1,2,2,1,4,,6,v4,,5,3,5,7l11,16xm8,10v-1,,-5,,-5,4c3,17,4,18,5,18v2,,3,-1,3,-3c8,14,8,14,8,14r,-4xe" fillcolor="#222221" stroked="f">
                <v:path arrowok="t" o:connecttype="custom" o:connectlocs="34925,50800;34925,63500;28575,63500;25400,57150;25400,57150;12700,63500;0,47625;25400,25400;25400,22225;15875,9525;6350,12700;3175,6350;19050,0;34925,22225;34925,50800;25400,31750;9525,44450;15875,57150;25400,47625;25400,44450;25400,31750" o:connectangles="0,0,0,0,0,0,0,0,0,0,0,0,0,0,0,0,0,0,0,0,0"/>
                <o:lock v:ext="edit" verticies="t"/>
              </v:shape>
              <v:shape id="Freeform 141" o:spid="_x0000_s1077" style="position:absolute;left:6420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" path="m,6c,4,,2,,1v3,,3,,3,c3,4,3,4,3,4v,,,,,c4,2,6,,7,,8,,8,,8,v,3,,3,,3c7,3,7,3,7,3,5,3,4,5,4,7v,1,,2,,2c4,20,4,20,4,20,,20,,20,,20l,6xe" fillcolor="#222221" stroked="f">
                <v:path arrowok="t" o:connecttype="custom" o:connectlocs="0,19050;0,3175;9525,3175;9525,12700;9525,12700;22225,0;25400,0;25400,9525;22225,9525;12700,22225;12700,28575;12700,63500;0,63500;0,19050" o:connectangles="0,0,0,0,0,0,0,0,0,0,0,0,0,0"/>
              </v:shape>
              <v:shape id="Freeform 142" o:spid="_x0000_s1078" style="position:absolute;left:64490;top:7016;width:349;height:604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" path="m,17c6,5,6,5,6,5,7,4,7,3,8,2v,,,,,c1,2,1,2,1,2,1,,1,,1,,11,,11,,11,v,2,,2,,2c5,13,5,13,5,13v,1,-1,2,-1,3c4,16,4,16,4,16v7,,7,,7,c11,19,11,19,11,19,,19,,19,,19l,17xe" fillcolor="#222221" stroked="f">
                <v:path arrowok="t" o:connecttype="custom" o:connectlocs="0,53975;19050,15875;25400,6350;25400,6350;3175,6350;3175,0;34925,0;34925,6350;15875,41275;12700,50800;12700,50800;34925,50800;34925,60325;0,60325;0,53975" o:connectangles="0,0,0,0,0,0,0,0,0,0,0,0,0,0,0"/>
              </v:shape>
              <v:shape id="Freeform 143" o:spid="_x0000_s1079" style="position:absolute;left:64903;top:6985;width:387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" path="m11,16v,1,1,3,1,4c9,20,9,20,9,20v,-2,,-2,,-2c9,18,9,18,9,18,8,19,6,20,5,20,2,20,,18,,15,,10,4,8,8,8,8,7,8,7,8,7,8,4,8,3,5,3,4,3,3,3,2,4,1,2,1,2,1,2,2,1,4,,6,v4,,5,3,5,7l11,16xm8,10v-1,,-5,,-5,4c3,17,4,18,6,18v1,,2,-1,2,-3c8,14,8,14,8,14r,-4xe" fillcolor="#222221" stroked="f">
                <v:path arrowok="t" o:connecttype="custom" o:connectlocs="35507,50800;38735,63500;29051,63500;29051,57150;29051,57150;16140,63500;0,47625;25823,25400;25823,22225;16140,9525;6456,12700;3228,6350;19368,0;35507,22225;35507,50800;25823,31750;9684,44450;19368,57150;25823,47625;25823,44450;25823,31750" o:connectangles="0,0,0,0,0,0,0,0,0,0,0,0,0,0,0,0,0,0,0,0,0"/>
                <o:lock v:ext="edit" verticies="t"/>
              </v:shape>
              <v:shape id="Freeform 144" o:spid="_x0000_s1080" style="position:absolute;left:65417;top:6731;width:381;height:889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" path="m3,18v,,,,,c3,17,4,16,4,15,8,9,8,9,8,9v3,,3,,3,c6,17,6,17,6,17v6,11,6,11,6,11c8,28,8,28,8,28,4,19,4,19,4,19,3,21,3,21,3,21v,7,,7,,7c,28,,28,,28,,,,,,,3,,3,,3,r,18xe" fillcolor="#222221" stroked="f">
                <v:path arrowok="t" o:connecttype="custom" o:connectlocs="9525,57150;9525,57150;12700,47625;25400,28575;34925,28575;19050,53975;38100,88900;25400,88900;12700,60325;9525,66675;9525,88900;0,88900;0,0;9525,0;9525,57150" o:connectangles="0,0,0,0,0,0,0,0,0,0,0,0,0,0,0"/>
              </v:shape>
              <v:shape id="Freeform 145" o:spid="_x0000_s1081" style="position:absolute;left:65862;top:7016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" path="m11,14v,2,1,3,1,5c9,19,9,19,9,19v,-2,,-2,,-2c9,17,9,17,9,17,8,18,7,19,4,19,1,19,,17,,12,,,,,,,3,,3,,3,v,11,,11,,11c3,14,3,17,5,17v2,,3,-2,3,-3c8,14,8,13,8,12,8,,8,,8,v3,,3,,3,l11,14xe" fillcolor="#222221" stroked="f">
                <v:path arrowok="t" o:connecttype="custom" o:connectlocs="34925,44450;38100,60325;28575,60325;28575,53975;28575,53975;12700,60325;0,38100;0,0;9525,0;9525,34925;15875,53975;25400,44450;25400,38100;25400,0;34925,0;34925,44450" o:connectangles="0,0,0,0,0,0,0,0,0,0,0,0,0,0,0,0"/>
              </v:shape>
              <v:rect id="Rectangle 146" o:spid="_x0000_s1082" style="position:absolute;left:66370;top:6731;width:95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" fillcolor="#222221" stroked="f"/>
              <v:shape id="Freeform 147" o:spid="_x0000_s1083" style="position:absolute;left:66560;top:6858;width:286;height:762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" path="m5,v,5,,5,,5c9,5,9,5,9,5v,2,,2,,2c5,7,5,7,5,7v,11,,11,,11c5,21,6,22,7,22v1,,1,,1,-1c9,24,9,24,9,24v-1,,-2,,-3,c5,24,4,24,3,23,2,22,2,21,2,18,2,7,2,7,2,7,,7,,7,,7,,5,,5,,5v2,,2,,2,c2,1,2,1,2,1l5,xe" fillcolor="#222221" stroked="f">
                <v:path arrowok="t" o:connecttype="custom" o:connectlocs="15875,0;15875,15875;28575,15875;28575,22225;15875,22225;15875,57150;22225,69850;25400,66675;28575,76200;19050,76200;9525,73025;6350,57150;6350,22225;0,22225;0,15875;6350,15875;6350,3175;15875,0" o:connectangles="0,0,0,0,0,0,0,0,0,0,0,0,0,0,0,0,0,0"/>
              </v:shape>
              <v:shape id="Freeform 148" o:spid="_x0000_s1084" style="position:absolute;left:66941;top:7016;width:349;height:604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" path="m11,14v,2,,3,,5c9,19,9,19,9,19,8,17,8,17,8,17v,,,,,c8,18,6,19,4,19,1,19,,17,,12,,,,,,,3,,3,,3,v,11,,11,,11c3,14,3,17,5,17v2,,3,-2,3,-3c8,14,8,13,8,12,8,,8,,8,v3,,3,,3,l11,14xe" fillcolor="#222221" stroked="f">
                <v:path arrowok="t" o:connecttype="custom" o:connectlocs="34925,44450;34925,60325;28575,60325;25400,53975;25400,53975;12700,60325;0,38100;0,0;9525,0;9525,34925;15875,53975;25400,44450;25400,38100;25400,0;34925,0;34925,44450" o:connectangles="0,0,0,0,0,0,0,0,0,0,0,0,0,0,0,0"/>
              </v:shape>
              <v:shape id="Freeform 149" o:spid="_x0000_s1085" style="position:absolute;left:67417;top:6985;width:261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" path="m,6c,4,,2,,1v3,,3,,3,c3,4,3,4,3,4v,,,,,c4,2,6,,7,,8,,8,,8,v,3,,3,,3c7,3,7,3,7,3,5,3,4,5,4,7v,1,,2,,2c4,20,4,20,4,20,,20,,20,,20l,6xe" fillcolor="#222221" stroked="f">
                <v:path arrowok="t" o:connecttype="custom" o:connectlocs="0,19050;0,3175;9763,3175;9763,12700;9763,12700;22781,0;26035,0;26035,9525;22781,9525;13018,22225;13018,28575;13018,63500;0,63500;0,19050" o:connectangles="0,0,0,0,0,0,0,0,0,0,0,0,0,0"/>
              </v:shape>
              <v:shape id="Freeform 150" o:spid="_x0000_s1086" style="position:absolute;left:67741;top:7016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" path="m12,14v,2,,3,,5c9,19,9,19,9,19v,-2,,-2,,-2c9,17,9,17,9,17v,1,-2,2,-4,2c2,19,,17,,12,,,,,,,3,,3,,3,v,11,,11,,11c3,14,4,17,6,17v2,,3,-2,3,-3c9,14,9,13,9,12,9,,9,,9,v3,,3,,3,l12,14xe" fillcolor="#222221" stroked="f">
                <v:path arrowok="t" o:connecttype="custom" o:connectlocs="38100,44450;38100,60325;28575,60325;28575,53975;28575,53975;15875,60325;0,38100;0,0;9525,0;9525,34925;19050,53975;28575,44450;28575,38100;28575,0;38100,0;38100,44450" o:connectangles="0,0,0,0,0,0,0,0,0,0,0,0,0,0,0,0"/>
              </v:shape>
              <v:shape id="Freeform 151" o:spid="_x0000_s1087" style="position:absolute;left:68249;top:6731;width:413;height:889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" path="m,c3,,3,,3,v,11,,11,,11c3,11,3,11,3,11,4,9,6,8,7,8v3,,6,4,6,10c13,25,10,28,7,28,5,28,4,27,3,25v,,,,,c3,28,3,28,3,28,,28,,28,,28,,27,,25,,23l,xm3,21v,1,,1,,1c4,25,5,26,6,26v3,,4,-4,4,-8c10,14,9,11,6,11v-1,,-2,2,-3,3c3,15,3,15,3,16r,5xe" fillcolor="#222221" stroked="f">
                <v:path arrowok="t" o:connecttype="custom" o:connectlocs="0,0;9525,0;9525,34925;9525,34925;22225,25400;41275,57150;22225,88900;9525,79375;9525,79375;9525,88900;0,88900;0,73025;0,0;9525,66675;9525,69850;19050,82550;31750,57150;19050,34925;9525,44450;9525,50800;9525,66675" o:connectangles="0,0,0,0,0,0,0,0,0,0,0,0,0,0,0,0,0,0,0,0,0"/>
                <o:lock v:ext="edit" verticies="t"/>
              </v:shape>
              <v:shape id="Freeform 152" o:spid="_x0000_s1088" style="position:absolute;left:68726;top:6985;width:412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" path="m13,10v,8,-3,10,-6,10c3,20,,17,,10,,3,4,,7,v3,,6,4,6,10xm3,10v,3,1,8,4,8c9,18,10,13,10,10,10,7,9,3,7,3,4,3,3,7,3,10xe" fillcolor="#222221" stroked="f">
                <v:path arrowok="t" o:connecttype="custom" o:connectlocs="41275,31750;22225,63500;0,31750;22225,0;41275,31750;9525,31750;22225,57150;31750,31750;22225,9525;9525,31750" o:connectangles="0,0,0,0,0,0,0,0,0,0"/>
                <o:lock v:ext="edit" verticies="t"/>
              </v:shape>
              <v:shape id="Freeform 153" o:spid="_x0000_s1089" style="position:absolute;left:6923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" path="m,6c,4,,2,,1v3,,3,,3,c3,4,3,4,3,4v,,,,,c4,2,6,,7,,8,,8,,8,v,3,,3,,3c7,3,7,3,7,3,5,3,4,5,4,7v,1,,2,,2c4,20,4,20,4,20,,20,,20,,20l,6xe" fillcolor="#222221" stroked="f">
                <v:path arrowok="t" o:connecttype="custom" o:connectlocs="0,19050;0,3175;9525,3175;9525,12700;9525,12700;22225,0;25400,0;25400,9525;22225,9525;12700,22225;12700,28575;12700,63500;0,63500;0,19050" o:connectangles="0,0,0,0,0,0,0,0,0,0,0,0,0,0"/>
              </v:shape>
              <v:oval id="Oval 154" o:spid="_x0000_s1090" style="position:absolute;left:69488;top:7493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" fillcolor="#222221" stroked="f"/>
              <v:shape id="Freeform 155" o:spid="_x0000_s1091" style="position:absolute;left:69710;top:6985;width:419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" path="m13,10v,8,-4,10,-7,10c3,20,,17,,10,,3,3,,7,v3,,6,4,6,10xm3,10v,3,1,8,4,8c9,18,10,13,10,10,10,7,9,3,7,3,4,3,3,7,3,10xe" fillcolor="#222221" stroked="f">
                <v:path arrowok="t" o:connecttype="custom" o:connectlocs="41910,31750;19343,63500;0,31750;22567,0;41910,31750;9672,31750;22567,57150;32238,31750;22567,9525;9672,31750" o:connectangles="0,0,0,0,0,0,0,0,0,0"/>
                <o:lock v:ext="edit" verticies="t"/>
              </v:shape>
              <v:shape id="Freeform 156" o:spid="_x0000_s1092" style="position:absolute;left:7022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" path="m,6c,4,,2,,1v3,,3,,3,c3,4,3,4,3,4v,,,,,c4,2,5,,7,,8,,8,,8,v,3,,3,,3c7,3,7,3,7,3,5,3,4,5,4,7,3,8,3,9,3,9v,11,,11,,11c,20,,20,,20l,6xe" fillcolor="#222221" stroked="f">
                <v:path arrowok="t" o:connecttype="custom" o:connectlocs="0,19050;0,3175;9525,3175;9525,12700;9525,12700;22225,0;25400,0;25400,9525;22225,9525;12700,22225;9525,28575;9525,63500;0,63500;0,19050" o:connectangles="0,0,0,0,0,0,0,0,0,0,0,0,0,0"/>
              </v:shape>
              <v:shape id="Freeform 157" o:spid="_x0000_s1093" style="position:absolute;left:70510;top:6985;width:413;height:889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" path="m12,17v,6,,7,-2,9c9,27,8,28,5,28v-1,,-3,,-4,-1c2,25,2,25,2,25v1,,2,,3,c8,25,9,24,9,19v,-1,,-1,,-1c9,18,9,18,9,18v,1,-2,2,-3,2c2,20,,16,,10,,3,3,,6,v2,,3,2,4,3c10,3,10,3,10,3v,-2,,-2,,-2c13,1,13,1,13,1v,1,-1,3,-1,6l12,17xm9,7v,,,-1,,-1c9,5,8,3,6,3,4,3,3,6,3,10v,5,2,7,3,7c7,17,9,17,9,15v,-1,,-2,,-2l9,7xe" fillcolor="#222221" stroked="f">
                <v:path arrowok="t" o:connecttype="custom" o:connectlocs="38100,53975;31750,82550;15875,88900;3175,85725;6350,79375;15875,79375;28575,60325;28575,57150;28575,57150;19050,63500;0,31750;19050,0;31750,9525;31750,9525;31750,3175;41275,3175;38100,22225;38100,53975;28575,22225;28575,19050;19050,9525;9525,31750;19050,53975;28575,47625;28575,41275;28575,22225" o:connectangles="0,0,0,0,0,0,0,0,0,0,0,0,0,0,0,0,0,0,0,0,0,0,0,0,0,0"/>
                <o:lock v:ext="edit" verticies="t"/>
              </v:shape>
              <v:shape id="Freeform 158" o:spid="_x0000_s1094" style="position:absolute;left:71018;top:7493;width:127;height:127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" path="m,2c,1,1,,2,,3,,4,1,4,2,4,3,3,4,2,4,,4,,3,,2xe" fillcolor="#222221" stroked="f">
                <v:path arrowok="t" o:connecttype="custom" o:connectlocs="0,6350;6350,0;12700,6350;6350,12700;0,6350" o:connectangles="0,0,0,0,0"/>
              </v:shape>
              <v:shape id="Freeform 159" o:spid="_x0000_s1095" style="position:absolute;left:71240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" path="m1,6c1,4,,2,,1v3,,3,,3,c3,4,3,4,3,4v,,,,,c4,2,6,,7,,8,,8,,8,v,3,,3,,3c7,3,7,3,7,3,5,3,4,5,4,7v,1,,2,,2c4,20,4,20,4,20v-3,,-3,,-3,l1,6xe" fillcolor="#222221" stroked="f">
                <v:path arrowok="t" o:connecttype="custom" o:connectlocs="3175,19050;0,3175;9525,3175;9525,12700;9525,12700;22225,0;25400,0;25400,9525;22225,9525;12700,22225;12700,28575;12700,63500;3175,63500;3175,19050" o:connectangles="0,0,0,0,0,0,0,0,0,0,0,0,0,0"/>
              </v:shape>
              <v:shape id="Freeform 160" o:spid="_x0000_s1096" style="position:absolute;left:71526;top:6985;width:317;height:635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" path="m1,17v1,,2,1,3,1c6,18,7,17,7,15,7,13,6,12,4,11,2,10,1,8,1,6,1,2,3,,6,,7,,9,1,9,1v,3,,3,,3c8,3,7,3,6,3,4,3,3,4,3,5v,1,1,2,3,4c8,10,10,12,10,14v,4,-3,6,-6,6c3,20,1,20,,19l1,17xe" fillcolor="#222221" stroked="f">
                <v:path arrowok="t" o:connecttype="custom" o:connectlocs="3175,53975;12700,57150;22225,47625;12700,34925;3175,19050;19050,0;28575,3175;28575,12700;19050,9525;9525,15875;19050,28575;31750,44450;12700,63500;0,60325;3175,53975" o:connectangles="0,0,0,0,0,0,0,0,0,0,0,0,0,0,0"/>
              </v:shape>
              <v:shape id="Freeform 161" o:spid="_x0000_s1097" style="position:absolute;left:62071;top:6985;width:317;height:635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" path="m10,19c9,20,8,20,7,20,2,20,,17,,10,,5,2,,7,v1,,2,1,3,1c9,3,9,3,9,3v,,-1,,-2,c4,3,3,7,3,10v,5,1,8,4,8c8,18,9,17,9,17r1,2xe" stroked="f">
                <v:path arrowok="t" o:connecttype="custom" o:connectlocs="31750,60325;22225,63500;0,31750;22225,0;31750,3175;28575,9525;22225,9525;9525,31750;22225,57150;28575,53975;31750,60325" o:connectangles="0,0,0,0,0,0,0,0,0,0,0"/>
              </v:shape>
              <v:shape id="Freeform 162" o:spid="_x0000_s1098" style="position:absolute;left:62420;top:6985;width:387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" path="m3,11v,5,3,7,5,7c9,18,10,17,11,17v1,2,1,2,1,2c11,20,9,20,7,20,3,20,,16,,10,,4,3,,7,v4,,5,4,5,9c12,10,12,10,12,11r-9,xm10,8c10,4,8,3,7,3,5,3,4,6,3,8r7,xe" stroked="f">
                <v:path arrowok="t" o:connecttype="custom" o:connectlocs="9684,34925;25823,57150;35507,53975;38735,60325;22595,63500;0,31750;22595,0;38735,28575;38735,34925;9684,34925;32279,25400;22595,9525;9684,25400;32279,25400" o:connectangles="0,0,0,0,0,0,0,0,0,0,0,0,0,0"/>
                <o:lock v:ext="edit" verticies="t"/>
              </v:shape>
              <v:shape id="Freeform 163" o:spid="_x0000_s1099" style="position:absolute;left:62934;top:6985;width:381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" path="m,6c,3,,2,,1v2,,2,,2,c2,3,2,3,2,3v1,,1,,1,c3,1,5,,7,v3,,5,2,5,7c12,20,12,20,12,20v-3,,-3,,-3,c9,7,9,7,9,7,9,5,8,3,6,3,5,3,3,4,3,6v,,,1,,2c3,20,3,20,3,20,,20,,20,,20l,6xe" stroked="f">
                <v:path arrowok="t" o:connecttype="custom" o:connectlocs="0,19050;0,3175;6350,3175;6350,9525;9525,9525;22225,0;38100,22225;38100,63500;28575,63500;28575,22225;19050,9525;9525,19050;9525,25400;9525,63500;0,63500;0,19050" o:connectangles="0,0,0,0,0,0,0,0,0,0,0,0,0,0,0,0"/>
              </v:shape>
              <v:shape id="Freeform 164" o:spid="_x0000_s1100" style="position:absolute;left:63379;top:6858;width:286;height:762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" path="m6,v,5,,5,,5c9,5,9,5,9,5v,2,,2,,2c6,7,6,7,6,7v,11,,11,,11c6,21,6,22,8,22v,,,,1,-1c9,24,9,24,9,24v-1,,-1,,-2,c5,24,4,24,4,23,3,22,2,21,2,18,2,7,2,7,2,7,,7,,7,,7,,5,,5,,5v2,,2,,2,c2,1,2,1,2,1l6,xe" stroked="f">
                <v:path arrowok="t" o:connecttype="custom" o:connectlocs="19050,0;19050,15875;28575,15875;28575,22225;19050,22225;19050,57150;25400,69850;28575,66675;28575,76200;22225,76200;12700,73025;6350,57150;6350,22225;0,22225;0,15875;6350,15875;6350,3175;19050,0" o:connectangles="0,0,0,0,0,0,0,0,0,0,0,0,0,0,0,0,0,0"/>
              </v:shape>
              <v:shape id="Freeform 165" o:spid="_x0000_s1101" style="position:absolute;left:63728;top:6985;width:349;height:635;visibility:visible;mso-wrap-style:square;v-text-anchor:top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" path="m11,16v,1,,3,,4c9,20,9,20,9,20,8,18,8,18,8,18v,,,,,c7,19,6,20,4,20,2,20,,18,,15,,10,4,8,8,8,8,7,8,7,8,7,8,4,7,3,5,3,4,3,3,3,2,4,1,2,1,2,1,2,2,1,4,,6,v4,,5,3,5,7l11,16xm8,10v-1,,-5,,-5,4c3,17,4,18,5,18v2,,3,-1,3,-3c8,14,8,14,8,14r,-4xe" stroked="f">
                <v:path arrowok="t" o:connecttype="custom" o:connectlocs="34925,50800;34925,63500;28575,63500;25400,57150;25400,57150;12700,63500;0,47625;25400,25400;25400,22225;15875,9525;6350,12700;3175,6350;19050,0;34925,22225;34925,50800;25400,31750;9525,44450;15875,57150;25400,47625;25400,44450;25400,31750" o:connectangles="0,0,0,0,0,0,0,0,0,0,0,0,0,0,0,0,0,0,0,0,0"/>
                <o:lock v:ext="edit" verticies="t"/>
              </v:shape>
              <v:shape id="Freeform 166" o:spid="_x0000_s1102" style="position:absolute;left:6420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" path="m,6c,4,,2,,1v3,,3,,3,c3,4,3,4,3,4v,,,,,c4,2,6,,7,,8,,8,,8,v,3,,3,,3c7,3,7,3,7,3,5,3,4,5,4,7v,1,,2,,2c4,20,4,20,4,20,,20,,20,,20l,6xe" stroked="f">
                <v:path arrowok="t" o:connecttype="custom" o:connectlocs="0,19050;0,3175;9525,3175;9525,12700;9525,12700;22225,0;25400,0;25400,9525;22225,9525;12700,22225;12700,28575;12700,63500;0,63500;0,19050" o:connectangles="0,0,0,0,0,0,0,0,0,0,0,0,0,0"/>
              </v:shape>
              <v:shape id="Freeform 167" o:spid="_x0000_s1103" style="position:absolute;left:64490;top:7016;width:349;height:604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" path="m,17c6,5,6,5,6,5,7,4,7,3,8,2v,,,,,c1,2,1,2,1,2,1,,1,,1,,11,,11,,11,v,2,,2,,2c5,13,5,13,5,13v,1,-1,2,-1,3c4,16,4,16,4,16v7,,7,,7,c11,19,11,19,11,19,,19,,19,,19l,17xe" stroked="f">
                <v:path arrowok="t" o:connecttype="custom" o:connectlocs="0,53975;19050,15875;25400,6350;25400,6350;3175,6350;3175,0;34925,0;34925,6350;15875,41275;12700,50800;12700,50800;34925,50800;34925,60325;0,60325;0,53975" o:connectangles="0,0,0,0,0,0,0,0,0,0,0,0,0,0,0"/>
              </v:shape>
              <v:shape id="Freeform 168" o:spid="_x0000_s1104" style="position:absolute;left:64903;top:6985;width:387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" path="m11,16v,1,1,3,1,4c9,20,9,20,9,20v,-2,,-2,,-2c9,18,9,18,9,18,8,19,6,20,5,20,2,20,,18,,15,,10,4,8,8,8,8,7,8,7,8,7,8,4,8,3,5,3,4,3,3,3,2,4,1,2,1,2,1,2,2,1,4,,6,v4,,5,3,5,7l11,16xm8,10v-1,,-5,,-5,4c3,17,4,18,6,18v1,,2,-1,2,-3c8,14,8,14,8,14r,-4xe" stroked="f">
                <v:path arrowok="t" o:connecttype="custom" o:connectlocs="35507,50800;38735,63500;29051,63500;29051,57150;29051,57150;16140,63500;0,47625;25823,25400;25823,22225;16140,9525;6456,12700;3228,6350;19368,0;35507,22225;35507,50800;25823,31750;9684,44450;19368,57150;25823,47625;25823,44450;25823,31750" o:connectangles="0,0,0,0,0,0,0,0,0,0,0,0,0,0,0,0,0,0,0,0,0"/>
                <o:lock v:ext="edit" verticies="t"/>
              </v:shape>
              <v:shape id="Freeform 169" o:spid="_x0000_s1105" style="position:absolute;left:65417;top:6731;width:381;height:889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" path="m3,18v,,,,,c3,17,4,16,4,15,8,9,8,9,8,9v3,,3,,3,c6,17,6,17,6,17v6,11,6,11,6,11c8,28,8,28,8,28,4,19,4,19,4,19,3,21,3,21,3,21v,7,,7,,7c,28,,28,,28,,,,,,,3,,3,,3,r,18xe" stroked="f">
                <v:path arrowok="t" o:connecttype="custom" o:connectlocs="9525,57150;9525,57150;12700,47625;25400,28575;34925,28575;19050,53975;38100,88900;25400,88900;12700,60325;9525,66675;9525,88900;0,88900;0,0;9525,0;9525,57150" o:connectangles="0,0,0,0,0,0,0,0,0,0,0,0,0,0,0"/>
              </v:shape>
              <v:shape id="Freeform 170" o:spid="_x0000_s1106" style="position:absolute;left:65862;top:7016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" path="m11,14v,2,1,3,1,5c9,19,9,19,9,19v,-2,,-2,,-2c9,17,9,17,9,17,8,18,7,19,4,19,1,19,,17,,12,,,,,,,3,,3,,3,v,11,,11,,11c3,14,3,17,5,17v2,,3,-2,3,-3c8,14,8,13,8,12,8,,8,,8,v3,,3,,3,l11,14xe" stroked="f">
                <v:path arrowok="t" o:connecttype="custom" o:connectlocs="34925,44450;38100,60325;28575,60325;28575,53975;28575,53975;12700,60325;0,38100;0,0;9525,0;9525,34925;15875,53975;25400,44450;25400,38100;25400,0;34925,0;34925,44450" o:connectangles="0,0,0,0,0,0,0,0,0,0,0,0,0,0,0,0"/>
              </v:shape>
              <v:rect id="Rectangle 171" o:spid="_x0000_s1107" style="position:absolute;left:66370;top:6731;width:95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po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iC5zPxAjl/AAAA//8DAFBLAQItABQABgAIAAAAIQDb4fbL7gAAAIUBAAATAAAAAAAAAAAAAAAA&#10;AAAAAABbQ29udGVudF9UeXBlc10ueG1sUEsBAi0AFAAGAAgAAAAhAFr0LFu/AAAAFQEAAAsAAAAA&#10;AAAAAAAAAAAAHwEAAF9yZWxzLy5yZWxzUEsBAi0AFAAGAAgAAAAhAPUVumjBAAAA3AAAAA8AAAAA&#10;AAAAAAAAAAAABwIAAGRycy9kb3ducmV2LnhtbFBLBQYAAAAAAwADALcAAAD1AgAAAAA=&#10;" stroked="f"/>
              <v:shape id="Freeform 172" o:spid="_x0000_s1108" style="position:absolute;left:66560;top:6858;width:286;height:762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" path="m5,v,5,,5,,5c9,5,9,5,9,5v,2,,2,,2c5,7,5,7,5,7v,11,,11,,11c5,21,6,22,7,22v1,,1,,1,-1c9,24,9,24,9,24v-1,,-2,,-3,c5,24,4,24,3,23,2,22,2,21,2,18,2,7,2,7,2,7,,7,,7,,7,,5,,5,,5v2,,2,,2,c2,1,2,1,2,1l5,xe" stroked="f">
                <v:path arrowok="t" o:connecttype="custom" o:connectlocs="15875,0;15875,15875;28575,15875;28575,22225;15875,22225;15875,57150;22225,69850;25400,66675;28575,76200;19050,76200;9525,73025;6350,57150;6350,22225;0,22225;0,15875;6350,15875;6350,3175;15875,0" o:connectangles="0,0,0,0,0,0,0,0,0,0,0,0,0,0,0,0,0,0"/>
              </v:shape>
              <v:shape id="Freeform 173" o:spid="_x0000_s1109" style="position:absolute;left:66941;top:7016;width:349;height:604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" path="m11,14v,2,,3,,5c9,19,9,19,9,19,8,17,8,17,8,17v,,,,,c8,18,6,19,4,19,1,19,,17,,12,,,,,,,3,,3,,3,v,11,,11,,11c3,14,3,17,5,17v2,,3,-2,3,-3c8,14,8,13,8,12,8,,8,,8,v3,,3,,3,l11,14xe" stroked="f">
                <v:path arrowok="t" o:connecttype="custom" o:connectlocs="34925,44450;34925,60325;28575,60325;25400,53975;25400,53975;12700,60325;0,38100;0,0;9525,0;9525,34925;15875,53975;25400,44450;25400,38100;25400,0;34925,0;34925,44450" o:connectangles="0,0,0,0,0,0,0,0,0,0,0,0,0,0,0,0"/>
              </v:shape>
              <v:shape id="Freeform 174" o:spid="_x0000_s1110" style="position:absolute;left:67417;top:6985;width:261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" path="m,6c,4,,2,,1v3,,3,,3,c3,4,3,4,3,4v,,,,,c4,2,6,,7,,8,,8,,8,v,3,,3,,3c7,3,7,3,7,3,5,3,4,5,4,7v,1,,2,,2c4,20,4,20,4,20,,20,,20,,20l,6xe" stroked="f">
                <v:path arrowok="t" o:connecttype="custom" o:connectlocs="0,19050;0,3175;9763,3175;9763,12700;9763,12700;22781,0;26035,0;26035,9525;22781,9525;13018,22225;13018,28575;13018,63500;0,63500;0,19050" o:connectangles="0,0,0,0,0,0,0,0,0,0,0,0,0,0"/>
              </v:shape>
              <v:shape id="Freeform 175" o:spid="_x0000_s1111" style="position:absolute;left:67741;top:7016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" path="m12,14v,2,,3,,5c9,19,9,19,9,19v,-2,,-2,,-2c9,17,9,17,9,17v,1,-2,2,-4,2c2,19,,17,,12,,,,,,,3,,3,,3,v,11,,11,,11c3,14,4,17,6,17v2,,3,-2,3,-3c9,14,9,13,9,12,9,,9,,9,v3,,3,,3,l12,14xe" stroked="f">
                <v:path arrowok="t" o:connecttype="custom" o:connectlocs="38100,44450;38100,60325;28575,60325;28575,53975;28575,53975;15875,60325;0,38100;0,0;9525,0;9525,34925;19050,53975;28575,44450;28575,38100;28575,0;38100,0;38100,44450" o:connectangles="0,0,0,0,0,0,0,0,0,0,0,0,0,0,0,0"/>
              </v:shape>
              <v:shape id="Freeform 176" o:spid="_x0000_s1112" style="position:absolute;left:68249;top:6731;width:413;height:889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" path="m,c3,,3,,3,v,11,,11,,11c3,11,3,11,3,11,4,9,6,8,7,8v3,,6,4,6,10c13,25,10,28,7,28,5,28,4,27,3,25v,,,,,c3,28,3,28,3,28,,28,,28,,28,,27,,25,,23l,xm3,21v,1,,1,,1c4,25,5,26,6,26v3,,4,-4,4,-8c10,14,9,11,6,11v-1,,-2,2,-3,3c3,15,3,15,3,16r,5xe" stroked="f">
                <v:path arrowok="t" o:connecttype="custom" o:connectlocs="0,0;9525,0;9525,34925;9525,34925;22225,25400;41275,57150;22225,88900;9525,79375;9525,79375;9525,88900;0,88900;0,73025;0,0;9525,66675;9525,69850;19050,82550;31750,57150;19050,34925;9525,44450;9525,50800;9525,66675" o:connectangles="0,0,0,0,0,0,0,0,0,0,0,0,0,0,0,0,0,0,0,0,0"/>
                <o:lock v:ext="edit" verticies="t"/>
              </v:shape>
              <v:shape id="Freeform 177" o:spid="_x0000_s1113" style="position:absolute;left:68726;top:6985;width:412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" path="m13,10v,8,-3,10,-6,10c3,20,,17,,10,,3,4,,7,v3,,6,4,6,10xm3,10v,3,1,8,4,8c9,18,10,13,10,10,10,7,9,3,7,3,4,3,3,7,3,10xe" stroked="f">
                <v:path arrowok="t" o:connecttype="custom" o:connectlocs="41275,31750;22225,63500;0,31750;22225,0;41275,31750;9525,31750;22225,57150;31750,31750;22225,9525;9525,31750" o:connectangles="0,0,0,0,0,0,0,0,0,0"/>
                <o:lock v:ext="edit" verticies="t"/>
              </v:shape>
              <v:shape id="Freeform 178" o:spid="_x0000_s1114" style="position:absolute;left:6923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" path="m,6c,4,,2,,1v3,,3,,3,c3,4,3,4,3,4v,,,,,c4,2,6,,7,,8,,8,,8,v,3,,3,,3c7,3,7,3,7,3,5,3,4,5,4,7v,1,,2,,2c4,20,4,20,4,20,,20,,20,,20l,6xe" stroked="f">
                <v:path arrowok="t" o:connecttype="custom" o:connectlocs="0,19050;0,3175;9525,3175;9525,12700;9525,12700;22225,0;25400,0;25400,9525;22225,9525;12700,22225;12700,28575;12700,63500;0,63500;0,19050" o:connectangles="0,0,0,0,0,0,0,0,0,0,0,0,0,0"/>
              </v:shape>
              <v:oval id="Oval 179" o:spid="_x0000_s1115" style="position:absolute;left:69488;top:7493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" stroked="f"/>
              <v:shape id="Freeform 180" o:spid="_x0000_s1116" style="position:absolute;left:69710;top:6985;width:419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" path="m13,10v,8,-4,10,-7,10c3,20,,17,,10,,3,3,,7,v3,,6,4,6,10xm3,10v,3,1,8,4,8c9,18,10,13,10,10,10,7,9,3,7,3,4,3,3,7,3,10xe" stroked="f">
                <v:path arrowok="t" o:connecttype="custom" o:connectlocs="41910,31750;19343,63500;0,31750;22567,0;41910,31750;9672,31750;22567,57150;32238,31750;22567,9525;9672,31750" o:connectangles="0,0,0,0,0,0,0,0,0,0"/>
                <o:lock v:ext="edit" verticies="t"/>
              </v:shape>
              <v:shape id="Freeform 181" o:spid="_x0000_s1117" style="position:absolute;left:7022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" path="m,6c,4,,2,,1v3,,3,,3,c3,4,3,4,3,4v,,,,,c4,2,5,,7,,8,,8,,8,v,3,,3,,3c7,3,7,3,7,3,5,3,4,5,4,7,3,8,3,9,3,9v,11,,11,,11c,20,,20,,20l,6xe" stroked="f">
                <v:path arrowok="t" o:connecttype="custom" o:connectlocs="0,19050;0,3175;9525,3175;9525,12700;9525,12700;22225,0;25400,0;25400,9525;22225,9525;12700,22225;9525,28575;9525,63500;0,63500;0,19050" o:connectangles="0,0,0,0,0,0,0,0,0,0,0,0,0,0"/>
              </v:shape>
              <v:shape id="Freeform 182" o:spid="_x0000_s1118" style="position:absolute;left:70510;top:6985;width:413;height:889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" path="m12,17v,6,,7,-2,9c9,27,8,28,5,28v-1,,-3,,-4,-1c2,25,2,25,2,25v1,,2,,3,c8,25,9,24,9,19v,-1,,-1,,-1c9,18,9,18,9,18v,1,-2,2,-3,2c2,20,,16,,10,,3,3,,6,v2,,3,2,4,3c10,3,10,3,10,3v,-2,,-2,,-2c13,1,13,1,13,1v,1,-1,3,-1,6l12,17xm9,7v,,,-1,,-1c9,5,8,3,6,3,4,3,3,6,3,10v,5,2,7,3,7c7,17,9,17,9,15v,-1,,-2,,-2l9,7xe" stroked="f">
                <v:path arrowok="t" o:connecttype="custom" o:connectlocs="38100,53975;31750,82550;15875,88900;3175,85725;6350,79375;15875,79375;28575,60325;28575,57150;28575,57150;19050,63500;0,31750;19050,0;31750,9525;31750,9525;31750,3175;41275,3175;38100,22225;38100,53975;28575,22225;28575,19050;19050,9525;9525,31750;19050,53975;28575,47625;28575,41275;28575,22225" o:connectangles="0,0,0,0,0,0,0,0,0,0,0,0,0,0,0,0,0,0,0,0,0,0,0,0,0,0"/>
                <o:lock v:ext="edit" verticies="t"/>
              </v:shape>
              <v:shape id="Freeform 183" o:spid="_x0000_s1119" style="position:absolute;left:71018;top:7493;width:127;height:127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" path="m,2c,1,1,,2,,3,,4,1,4,2,4,3,3,4,2,4,,4,,3,,2xe" stroked="f">
                <v:path arrowok="t" o:connecttype="custom" o:connectlocs="0,6350;6350,0;12700,6350;6350,12700;0,6350" o:connectangles="0,0,0,0,0"/>
              </v:shape>
              <v:shape id="Freeform 184" o:spid="_x0000_s1120" style="position:absolute;left:71240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" path="m1,6c1,4,,2,,1v3,,3,,3,c3,4,3,4,3,4v,,,,,c4,2,6,,7,,8,,8,,8,v,3,,3,,3c7,3,7,3,7,3,5,3,4,5,4,7v,1,,2,,2c4,20,4,20,4,20v-3,,-3,,-3,l1,6xe" stroked="f">
                <v:path arrowok="t" o:connecttype="custom" o:connectlocs="3175,19050;0,3175;9525,3175;9525,12700;9525,12700;22225,0;25400,0;25400,9525;22225,9525;12700,22225;12700,28575;12700,63500;3175,63500;3175,19050" o:connectangles="0,0,0,0,0,0,0,0,0,0,0,0,0,0"/>
              </v:shape>
              <v:shape id="Freeform 185" o:spid="_x0000_s1121" style="position:absolute;left:71526;top:6985;width:317;height:635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" path="m1,17v1,,2,1,3,1c6,18,7,17,7,15,7,13,6,12,4,11,2,10,1,8,1,6,1,2,3,,6,,7,,9,1,9,1v,3,,3,,3c8,3,7,3,6,3,4,3,3,4,3,5v,1,1,2,3,4c8,10,10,12,10,14v,4,-3,6,-6,6c3,20,1,20,,19l1,17xe" stroked="f">
                <v:path arrowok="t" o:connecttype="custom" o:connectlocs="3175,53975;12700,57150;22225,47625;12700,34925;3175,19050;19050,0;28575,3175;28575,12700;19050,9525;9525,15875;19050,28575;31750,44450;12700,63500;0,60325;3175,53975" o:connectangles="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122" type="#_x0000_t202" style="position:absolute;left:31648;top:9283;width:12141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" stroked="f">
                <v:textbox inset="0,0,0,0">
                  <w:txbxContent>
                    <w:p w:rsidR="00A6408C" w:rsidRPr="004E4F96" w:rsidRDefault="004E4F96" w:rsidP="004E4F96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Центар за културу града Бора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:rsidR="00D361E1" w:rsidRDefault="00D36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928"/>
    <w:multiLevelType w:val="hybridMultilevel"/>
    <w:tmpl w:val="F21807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B5FA3"/>
    <w:multiLevelType w:val="hybridMultilevel"/>
    <w:tmpl w:val="9F7A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56F"/>
    <w:multiLevelType w:val="hybridMultilevel"/>
    <w:tmpl w:val="5D10C682"/>
    <w:lvl w:ilvl="0" w:tplc="362A3B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40F5"/>
    <w:multiLevelType w:val="hybridMultilevel"/>
    <w:tmpl w:val="AD8A376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2458D"/>
    <w:multiLevelType w:val="hybridMultilevel"/>
    <w:tmpl w:val="0242F9C0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6771F5"/>
    <w:multiLevelType w:val="hybridMultilevel"/>
    <w:tmpl w:val="89642668"/>
    <w:lvl w:ilvl="0" w:tplc="9DD0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0103E9"/>
    <w:multiLevelType w:val="hybridMultilevel"/>
    <w:tmpl w:val="E152852C"/>
    <w:lvl w:ilvl="0" w:tplc="F2F64C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660798"/>
    <w:multiLevelType w:val="hybridMultilevel"/>
    <w:tmpl w:val="9B2693CA"/>
    <w:lvl w:ilvl="0" w:tplc="691CE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370504"/>
    <w:multiLevelType w:val="hybridMultilevel"/>
    <w:tmpl w:val="E3585A84"/>
    <w:lvl w:ilvl="0" w:tplc="33E2B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363CB6"/>
    <w:multiLevelType w:val="hybridMultilevel"/>
    <w:tmpl w:val="2EB0A0A6"/>
    <w:lvl w:ilvl="0" w:tplc="38D4A1D6">
      <w:numFmt w:val="bullet"/>
      <w:lvlText w:val="-"/>
      <w:lvlJc w:val="left"/>
      <w:pPr>
        <w:ind w:left="1080" w:hanging="360"/>
      </w:pPr>
      <w:rPr>
        <w:rFonts w:ascii="Lucida Console" w:eastAsia="Times New Roman" w:hAnsi="Lucida Conso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1737B2"/>
    <w:multiLevelType w:val="hybridMultilevel"/>
    <w:tmpl w:val="E8BCF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310EE"/>
    <w:multiLevelType w:val="hybridMultilevel"/>
    <w:tmpl w:val="8C20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A05A5"/>
    <w:multiLevelType w:val="hybridMultilevel"/>
    <w:tmpl w:val="8D2A25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F6"/>
    <w:rsid w:val="00037D49"/>
    <w:rsid w:val="00065F97"/>
    <w:rsid w:val="00066DD4"/>
    <w:rsid w:val="000806DD"/>
    <w:rsid w:val="0008110E"/>
    <w:rsid w:val="000A5D85"/>
    <w:rsid w:val="000B0488"/>
    <w:rsid w:val="000B14A3"/>
    <w:rsid w:val="000E4A57"/>
    <w:rsid w:val="000F4142"/>
    <w:rsid w:val="001072BB"/>
    <w:rsid w:val="0011152C"/>
    <w:rsid w:val="0013197A"/>
    <w:rsid w:val="00152823"/>
    <w:rsid w:val="00157B72"/>
    <w:rsid w:val="0016014B"/>
    <w:rsid w:val="001755D8"/>
    <w:rsid w:val="001C1294"/>
    <w:rsid w:val="001C5BAA"/>
    <w:rsid w:val="001D26A6"/>
    <w:rsid w:val="001F5148"/>
    <w:rsid w:val="00215BA3"/>
    <w:rsid w:val="0021786A"/>
    <w:rsid w:val="00234FDA"/>
    <w:rsid w:val="00276936"/>
    <w:rsid w:val="00286E4B"/>
    <w:rsid w:val="002941AA"/>
    <w:rsid w:val="002B69C6"/>
    <w:rsid w:val="002C4FF6"/>
    <w:rsid w:val="002D0435"/>
    <w:rsid w:val="003257C3"/>
    <w:rsid w:val="00337B10"/>
    <w:rsid w:val="0034724D"/>
    <w:rsid w:val="00366F2A"/>
    <w:rsid w:val="003814E1"/>
    <w:rsid w:val="003F2ACA"/>
    <w:rsid w:val="003F62B8"/>
    <w:rsid w:val="00405066"/>
    <w:rsid w:val="00456FFB"/>
    <w:rsid w:val="00480357"/>
    <w:rsid w:val="004E4F96"/>
    <w:rsid w:val="004E7B1B"/>
    <w:rsid w:val="004F2CE5"/>
    <w:rsid w:val="005419D7"/>
    <w:rsid w:val="005700BA"/>
    <w:rsid w:val="00585B7E"/>
    <w:rsid w:val="005958FD"/>
    <w:rsid w:val="005974A4"/>
    <w:rsid w:val="005A0694"/>
    <w:rsid w:val="005D4633"/>
    <w:rsid w:val="005D714A"/>
    <w:rsid w:val="0060545B"/>
    <w:rsid w:val="0061082A"/>
    <w:rsid w:val="0061260D"/>
    <w:rsid w:val="00615AC4"/>
    <w:rsid w:val="00616DD6"/>
    <w:rsid w:val="00621F33"/>
    <w:rsid w:val="00622F65"/>
    <w:rsid w:val="006330BE"/>
    <w:rsid w:val="006434FD"/>
    <w:rsid w:val="006A19DD"/>
    <w:rsid w:val="006B1B0A"/>
    <w:rsid w:val="006E4258"/>
    <w:rsid w:val="006E5CF2"/>
    <w:rsid w:val="006F09B9"/>
    <w:rsid w:val="006F2BDA"/>
    <w:rsid w:val="006F2E3E"/>
    <w:rsid w:val="007137F4"/>
    <w:rsid w:val="0072269F"/>
    <w:rsid w:val="0074192F"/>
    <w:rsid w:val="00741A13"/>
    <w:rsid w:val="007619CC"/>
    <w:rsid w:val="007843A9"/>
    <w:rsid w:val="007B3651"/>
    <w:rsid w:val="007D500F"/>
    <w:rsid w:val="007E2E76"/>
    <w:rsid w:val="007F46CD"/>
    <w:rsid w:val="00801F3B"/>
    <w:rsid w:val="00826075"/>
    <w:rsid w:val="0089261A"/>
    <w:rsid w:val="008B341B"/>
    <w:rsid w:val="008C0C0C"/>
    <w:rsid w:val="008C2878"/>
    <w:rsid w:val="008C32C1"/>
    <w:rsid w:val="00907234"/>
    <w:rsid w:val="0091139B"/>
    <w:rsid w:val="009500DB"/>
    <w:rsid w:val="009660D2"/>
    <w:rsid w:val="009778A0"/>
    <w:rsid w:val="00992C0C"/>
    <w:rsid w:val="009A4E1E"/>
    <w:rsid w:val="009B1FF6"/>
    <w:rsid w:val="009B4B09"/>
    <w:rsid w:val="009C01B2"/>
    <w:rsid w:val="009C5A0B"/>
    <w:rsid w:val="009D2A24"/>
    <w:rsid w:val="009D3FD5"/>
    <w:rsid w:val="009E200B"/>
    <w:rsid w:val="00A327D2"/>
    <w:rsid w:val="00A6408C"/>
    <w:rsid w:val="00A65050"/>
    <w:rsid w:val="00A709A3"/>
    <w:rsid w:val="00A77639"/>
    <w:rsid w:val="00AA3909"/>
    <w:rsid w:val="00AB31C8"/>
    <w:rsid w:val="00AF4BAA"/>
    <w:rsid w:val="00B04810"/>
    <w:rsid w:val="00B210BE"/>
    <w:rsid w:val="00B71D5B"/>
    <w:rsid w:val="00BB62C5"/>
    <w:rsid w:val="00BC6DB1"/>
    <w:rsid w:val="00BE693A"/>
    <w:rsid w:val="00BF4FE9"/>
    <w:rsid w:val="00C00870"/>
    <w:rsid w:val="00C107FF"/>
    <w:rsid w:val="00C249DB"/>
    <w:rsid w:val="00C40062"/>
    <w:rsid w:val="00C94559"/>
    <w:rsid w:val="00C97628"/>
    <w:rsid w:val="00CA513E"/>
    <w:rsid w:val="00CB64B1"/>
    <w:rsid w:val="00CD417E"/>
    <w:rsid w:val="00CF40F7"/>
    <w:rsid w:val="00CF69B7"/>
    <w:rsid w:val="00D15F6C"/>
    <w:rsid w:val="00D31BC9"/>
    <w:rsid w:val="00D3225D"/>
    <w:rsid w:val="00D361E1"/>
    <w:rsid w:val="00D451B9"/>
    <w:rsid w:val="00D5519D"/>
    <w:rsid w:val="00D86754"/>
    <w:rsid w:val="00D95FF0"/>
    <w:rsid w:val="00D9604C"/>
    <w:rsid w:val="00DA47BE"/>
    <w:rsid w:val="00DD09AF"/>
    <w:rsid w:val="00DD1667"/>
    <w:rsid w:val="00DD1E25"/>
    <w:rsid w:val="00DF6C9D"/>
    <w:rsid w:val="00E24CC2"/>
    <w:rsid w:val="00E36408"/>
    <w:rsid w:val="00E370CF"/>
    <w:rsid w:val="00E51013"/>
    <w:rsid w:val="00E530E6"/>
    <w:rsid w:val="00E56747"/>
    <w:rsid w:val="00E575CE"/>
    <w:rsid w:val="00E83287"/>
    <w:rsid w:val="00EB7741"/>
    <w:rsid w:val="00EE1018"/>
    <w:rsid w:val="00EE1942"/>
    <w:rsid w:val="00EE4C5B"/>
    <w:rsid w:val="00EF59EA"/>
    <w:rsid w:val="00F10A5C"/>
    <w:rsid w:val="00F1107D"/>
    <w:rsid w:val="00F24C3B"/>
    <w:rsid w:val="00F3050F"/>
    <w:rsid w:val="00F32DC6"/>
    <w:rsid w:val="00F45FB0"/>
    <w:rsid w:val="00F51C30"/>
    <w:rsid w:val="00F55F12"/>
    <w:rsid w:val="00F63BBF"/>
    <w:rsid w:val="00F71431"/>
    <w:rsid w:val="00F82CE4"/>
    <w:rsid w:val="00FE6391"/>
    <w:rsid w:val="00FF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F4742C"/>
  <w15:docId w15:val="{F0FAC4DE-6942-4BD0-A54D-EBC7BDC9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35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link w:val="DocumentMapChar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character" w:customStyle="1" w:styleId="Heading1Char">
    <w:name w:val="Heading 1 Char"/>
    <w:basedOn w:val="DefaultParagraphFont"/>
    <w:link w:val="Heading1"/>
    <w:rsid w:val="002D0435"/>
    <w:rPr>
      <w:rFonts w:ascii="Arial" w:hAnsi="Arial" w:cs="Arial"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D0435"/>
    <w:rPr>
      <w:rFonts w:ascii="Arial" w:hAnsi="Arial" w:cs="Arial"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D0435"/>
    <w:rPr>
      <w:rFonts w:ascii="Arial" w:hAnsi="Arial" w:cs="Arial"/>
      <w:bCs/>
      <w:i/>
      <w:sz w:val="26"/>
      <w:szCs w:val="2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2D0435"/>
    <w:rPr>
      <w:rFonts w:ascii="Tahoma" w:eastAsia="Calibri" w:hAnsi="Tahoma" w:cs="Tahoma"/>
      <w:shd w:val="clear" w:color="auto" w:fill="000080"/>
      <w:lang w:val="en-US" w:eastAsia="en-US"/>
    </w:rPr>
  </w:style>
  <w:style w:type="paragraph" w:styleId="NoSpacing">
    <w:name w:val="No Spacing"/>
    <w:uiPriority w:val="1"/>
    <w:qFormat/>
    <w:rsid w:val="002D0435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2D0435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val="sr-Latn-CS"/>
    </w:rPr>
  </w:style>
  <w:style w:type="character" w:customStyle="1" w:styleId="TitleChar">
    <w:name w:val="Title Char"/>
    <w:basedOn w:val="DefaultParagraphFont"/>
    <w:link w:val="Title"/>
    <w:rsid w:val="002D0435"/>
    <w:rPr>
      <w:sz w:val="36"/>
      <w:szCs w:val="24"/>
    </w:rPr>
  </w:style>
  <w:style w:type="character" w:styleId="Hyperlink">
    <w:name w:val="Hyperlink"/>
    <w:uiPriority w:val="99"/>
    <w:unhideWhenUsed/>
    <w:rsid w:val="002D0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Centar%20za%20kulturu\Memo%20CZK%20i%20LOGO\Memorandum%202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6258-E2EC-4450-BC4E-3896993F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2 NOVI</Template>
  <TotalTime>0</TotalTime>
  <Pages>9</Pages>
  <Words>3758</Words>
  <Characters>21425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</cp:lastModifiedBy>
  <cp:revision>2</cp:revision>
  <cp:lastPrinted>2021-01-21T09:03:00Z</cp:lastPrinted>
  <dcterms:created xsi:type="dcterms:W3CDTF">2021-01-29T11:42:00Z</dcterms:created>
  <dcterms:modified xsi:type="dcterms:W3CDTF">2021-01-29T11:42:00Z</dcterms:modified>
</cp:coreProperties>
</file>