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816C77">
        <w:rPr>
          <w:rFonts w:ascii="Times New Roman" w:hAnsi="Times New Roman"/>
          <w:bCs/>
        </w:rPr>
        <w:t>2</w:t>
      </w:r>
      <w:r w:rsidR="00251310">
        <w:rPr>
          <w:rFonts w:ascii="Times New Roman" w:hAnsi="Times New Roman"/>
          <w:bCs/>
        </w:rPr>
        <w:t>6</w:t>
      </w:r>
      <w:r w:rsidRPr="002377E1">
        <w:rPr>
          <w:rFonts w:ascii="Times New Roman" w:hAnsi="Times New Roman"/>
          <w:bCs/>
        </w:rPr>
        <w:t>.</w:t>
      </w:r>
      <w:r w:rsidR="00251310">
        <w:rPr>
          <w:rFonts w:ascii="Times New Roman" w:hAnsi="Times New Roman"/>
          <w:bCs/>
        </w:rPr>
        <w:t>10</w:t>
      </w:r>
      <w:r w:rsidRPr="002377E1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 </w:t>
      </w:r>
      <w:r w:rsidR="00843F25">
        <w:rPr>
          <w:rFonts w:ascii="Times New Roman" w:hAnsi="Times New Roman"/>
          <w:bCs/>
        </w:rPr>
        <w:t xml:space="preserve">Измена и допуна </w:t>
      </w:r>
      <w:r w:rsidR="00C41B98">
        <w:rPr>
          <w:rFonts w:ascii="Times New Roman" w:hAnsi="Times New Roman"/>
          <w:bCs/>
        </w:rPr>
        <w:t>Ф</w:t>
      </w:r>
      <w:r w:rsidR="00843F25">
        <w:rPr>
          <w:rFonts w:ascii="Times New Roman" w:hAnsi="Times New Roman"/>
          <w:bCs/>
        </w:rPr>
        <w:t>инансијског</w:t>
      </w:r>
      <w:r w:rsidR="00EE368E">
        <w:rPr>
          <w:rFonts w:ascii="Times New Roman" w:hAnsi="Times New Roman"/>
          <w:bCs/>
        </w:rPr>
        <w:t xml:space="preserve"> план</w:t>
      </w:r>
      <w:r w:rsidR="00843F25">
        <w:rPr>
          <w:rFonts w:ascii="Times New Roman" w:hAnsi="Times New Roman"/>
          <w:bCs/>
        </w:rPr>
        <w:t>а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</w:t>
      </w:r>
      <w:r w:rsidR="001F24BD">
        <w:rPr>
          <w:rFonts w:ascii="Times New Roman" w:hAnsi="Times New Roman"/>
          <w:bCs/>
          <w:sz w:val="28"/>
          <w:szCs w:val="28"/>
          <w:lang/>
        </w:rPr>
        <w:t xml:space="preserve"> о</w:t>
      </w:r>
      <w:r w:rsidRPr="00EE4839">
        <w:rPr>
          <w:rFonts w:ascii="Times New Roman" w:hAnsi="Times New Roman"/>
          <w:bCs/>
          <w:sz w:val="28"/>
          <w:szCs w:val="28"/>
        </w:rPr>
        <w:t xml:space="preserve">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843F25">
        <w:rPr>
          <w:rFonts w:ascii="Times New Roman" w:hAnsi="Times New Roman"/>
          <w:bCs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843F25">
        <w:rPr>
          <w:rFonts w:ascii="Times New Roman" w:hAnsi="Times New Roman"/>
          <w:bCs/>
        </w:rPr>
        <w:t xml:space="preserve"> Измена и допуна</w:t>
      </w:r>
      <w:r w:rsidR="00E905B9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>инансијског плана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</w:t>
      </w:r>
      <w:r w:rsidR="00816C77">
        <w:rPr>
          <w:rFonts w:ascii="Times New Roman" w:hAnsi="Times New Roman"/>
          <w:bCs/>
        </w:rPr>
        <w:t xml:space="preserve"> Решењем</w:t>
      </w:r>
      <w:r w:rsidR="00EE368E">
        <w:rPr>
          <w:rFonts w:ascii="Times New Roman" w:hAnsi="Times New Roman"/>
          <w:bCs/>
        </w:rPr>
        <w:t xml:space="preserve">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 xml:space="preserve">. годину број </w:t>
      </w:r>
      <w:r w:rsidR="00E905B9" w:rsidRPr="001F24BD">
        <w:rPr>
          <w:rFonts w:ascii="Times New Roman" w:hAnsi="Times New Roman"/>
          <w:bCs/>
        </w:rPr>
        <w:t>400-</w:t>
      </w:r>
      <w:r w:rsidR="00F87A46" w:rsidRPr="001F24BD">
        <w:rPr>
          <w:rFonts w:ascii="Times New Roman" w:hAnsi="Times New Roman"/>
          <w:bCs/>
        </w:rPr>
        <w:t>2</w:t>
      </w:r>
      <w:r w:rsidR="001F24BD" w:rsidRPr="001F24BD">
        <w:rPr>
          <w:rFonts w:ascii="Times New Roman" w:hAnsi="Times New Roman"/>
          <w:bCs/>
        </w:rPr>
        <w:t>58</w:t>
      </w:r>
      <w:r w:rsidR="00E905B9" w:rsidRPr="001F24BD">
        <w:rPr>
          <w:rFonts w:ascii="Times New Roman" w:hAnsi="Times New Roman"/>
          <w:bCs/>
        </w:rPr>
        <w:t>/201</w:t>
      </w:r>
      <w:r w:rsidR="00110165" w:rsidRPr="001F24BD">
        <w:rPr>
          <w:rFonts w:ascii="Times New Roman" w:hAnsi="Times New Roman"/>
          <w:bCs/>
        </w:rPr>
        <w:t>8</w:t>
      </w:r>
      <w:r w:rsidR="00E905B9" w:rsidRPr="001F24BD">
        <w:rPr>
          <w:rFonts w:ascii="Times New Roman" w:hAnsi="Times New Roman"/>
          <w:bCs/>
        </w:rPr>
        <w:t>-III-01</w:t>
      </w:r>
      <w:r w:rsidR="00EE368E" w:rsidRPr="001F24BD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 xml:space="preserve">од </w:t>
      </w:r>
      <w:r w:rsidR="001F24BD">
        <w:rPr>
          <w:rFonts w:ascii="Times New Roman" w:hAnsi="Times New Roman"/>
          <w:bCs/>
        </w:rPr>
        <w:t>24</w:t>
      </w:r>
      <w:r w:rsidR="00E905B9" w:rsidRPr="001F24BD">
        <w:rPr>
          <w:rFonts w:ascii="Times New Roman" w:hAnsi="Times New Roman"/>
          <w:bCs/>
        </w:rPr>
        <w:t>.</w:t>
      </w:r>
      <w:r w:rsidR="00F87A46" w:rsidRPr="001F24BD">
        <w:rPr>
          <w:rFonts w:ascii="Times New Roman" w:hAnsi="Times New Roman"/>
          <w:bCs/>
        </w:rPr>
        <w:t>10</w:t>
      </w:r>
      <w:r w:rsidR="00E905B9" w:rsidRPr="001F24BD">
        <w:rPr>
          <w:rFonts w:ascii="Times New Roman" w:hAnsi="Times New Roman"/>
          <w:bCs/>
        </w:rPr>
        <w:t>.201</w:t>
      </w:r>
      <w:r w:rsidR="00110165" w:rsidRPr="001F24BD">
        <w:rPr>
          <w:rFonts w:ascii="Times New Roman" w:hAnsi="Times New Roman"/>
          <w:bCs/>
        </w:rPr>
        <w:t>8</w:t>
      </w:r>
      <w:r w:rsidR="00E905B9" w:rsidRPr="001F24BD">
        <w:rPr>
          <w:rFonts w:ascii="Times New Roman" w:hAnsi="Times New Roman"/>
          <w:bCs/>
        </w:rPr>
        <w:t>.</w:t>
      </w:r>
      <w:r w:rsidR="00E905B9">
        <w:rPr>
          <w:rFonts w:ascii="Times New Roman" w:hAnsi="Times New Roman"/>
          <w:bCs/>
        </w:rPr>
        <w:t xml:space="preserve">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816C77">
        <w:rPr>
          <w:rFonts w:ascii="Times New Roman" w:hAnsi="Times New Roman"/>
          <w:bCs/>
        </w:rPr>
        <w:t xml:space="preserve"> након п</w:t>
      </w:r>
      <w:r w:rsidR="00F87A46">
        <w:rPr>
          <w:rFonts w:ascii="Times New Roman" w:hAnsi="Times New Roman"/>
          <w:bCs/>
        </w:rPr>
        <w:t>овећања апропријација на терет текуће резерве.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>
        <w:rPr>
          <w:rFonts w:ascii="Times New Roman" w:hAnsi="Times New Roman"/>
          <w:bCs/>
        </w:rPr>
        <w:t xml:space="preserve"> </w:t>
      </w:r>
      <w:r w:rsidR="00843F25">
        <w:rPr>
          <w:rFonts w:ascii="Times New Roman" w:hAnsi="Times New Roman"/>
          <w:bCs/>
        </w:rPr>
        <w:t xml:space="preserve">Измене и допуне </w:t>
      </w:r>
      <w:r>
        <w:rPr>
          <w:rFonts w:ascii="Times New Roman" w:hAnsi="Times New Roman"/>
          <w:bCs/>
        </w:rPr>
        <w:t>Финансијског плана за 201</w:t>
      </w:r>
      <w:r w:rsidR="00110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F24BD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  <w:lang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251310">
        <w:rPr>
          <w:rFonts w:ascii="Times New Roman" w:hAnsi="Times New Roman"/>
          <w:bCs/>
        </w:rPr>
        <w:t>19</w:t>
      </w:r>
      <w:r w:rsidRPr="002813DD">
        <w:rPr>
          <w:rFonts w:ascii="Times New Roman" w:hAnsi="Times New Roman"/>
          <w:bCs/>
          <w:lang w:val="sr-Cyrl-CS"/>
        </w:rPr>
        <w:t>-V/201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251310">
        <w:rPr>
          <w:rFonts w:ascii="Times New Roman" w:hAnsi="Times New Roman"/>
          <w:bCs/>
        </w:rPr>
        <w:t>26</w:t>
      </w:r>
      <w:r w:rsidRPr="002813DD">
        <w:rPr>
          <w:rFonts w:ascii="Times New Roman" w:hAnsi="Times New Roman"/>
          <w:bCs/>
          <w:lang w:val="sr-Cyrl-CS"/>
        </w:rPr>
        <w:t>.</w:t>
      </w:r>
      <w:r w:rsidR="00F87A46">
        <w:rPr>
          <w:rFonts w:ascii="Times New Roman" w:hAnsi="Times New Roman"/>
          <w:bCs/>
          <w:lang w:val="sr-Cyrl-CS"/>
        </w:rPr>
        <w:t>10</w:t>
      </w:r>
      <w:r w:rsidRPr="002813DD">
        <w:rPr>
          <w:rFonts w:ascii="Times New Roman" w:hAnsi="Times New Roman"/>
          <w:bCs/>
          <w:lang w:val="sr-Cyrl-CS"/>
        </w:rPr>
        <w:t>.201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56" w:rsidRDefault="007D2C56">
      <w:r>
        <w:separator/>
      </w:r>
    </w:p>
  </w:endnote>
  <w:endnote w:type="continuationSeparator" w:id="0">
    <w:p w:rsidR="007D2C56" w:rsidRDefault="007D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94086A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94086A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94086A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56" w:rsidRDefault="007D2C56">
      <w:r>
        <w:separator/>
      </w:r>
    </w:p>
  </w:footnote>
  <w:footnote w:type="continuationSeparator" w:id="0">
    <w:p w:rsidR="007D2C56" w:rsidRDefault="007D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0165"/>
    <w:rsid w:val="0011152C"/>
    <w:rsid w:val="0012292B"/>
    <w:rsid w:val="00157B72"/>
    <w:rsid w:val="0016014B"/>
    <w:rsid w:val="0016312A"/>
    <w:rsid w:val="00166127"/>
    <w:rsid w:val="00195D67"/>
    <w:rsid w:val="001C5BAA"/>
    <w:rsid w:val="001F24BD"/>
    <w:rsid w:val="00215FBE"/>
    <w:rsid w:val="00251310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469D"/>
    <w:rsid w:val="003F62B8"/>
    <w:rsid w:val="00405066"/>
    <w:rsid w:val="00407C9C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26BA"/>
    <w:rsid w:val="005D4633"/>
    <w:rsid w:val="0060545B"/>
    <w:rsid w:val="0061082A"/>
    <w:rsid w:val="0061260D"/>
    <w:rsid w:val="006330BE"/>
    <w:rsid w:val="006935D0"/>
    <w:rsid w:val="00693F9B"/>
    <w:rsid w:val="006E0E7B"/>
    <w:rsid w:val="006E4258"/>
    <w:rsid w:val="006F09B9"/>
    <w:rsid w:val="007137F4"/>
    <w:rsid w:val="0072269F"/>
    <w:rsid w:val="0074192F"/>
    <w:rsid w:val="00741A13"/>
    <w:rsid w:val="007619CC"/>
    <w:rsid w:val="007D2C56"/>
    <w:rsid w:val="007D500F"/>
    <w:rsid w:val="007E2E76"/>
    <w:rsid w:val="007F46CD"/>
    <w:rsid w:val="008041FF"/>
    <w:rsid w:val="00816C77"/>
    <w:rsid w:val="00826075"/>
    <w:rsid w:val="00826935"/>
    <w:rsid w:val="00830C39"/>
    <w:rsid w:val="00843F25"/>
    <w:rsid w:val="00887F0C"/>
    <w:rsid w:val="008C0486"/>
    <w:rsid w:val="008C0C0C"/>
    <w:rsid w:val="008C32C1"/>
    <w:rsid w:val="008E28C6"/>
    <w:rsid w:val="00907234"/>
    <w:rsid w:val="0094086A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15E41"/>
    <w:rsid w:val="00A52591"/>
    <w:rsid w:val="00A653F5"/>
    <w:rsid w:val="00A77639"/>
    <w:rsid w:val="00AC4517"/>
    <w:rsid w:val="00B0208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87A46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1E42D4"/>
    <w:rsid w:val="002C721B"/>
    <w:rsid w:val="003305F0"/>
    <w:rsid w:val="00331C39"/>
    <w:rsid w:val="003C2F02"/>
    <w:rsid w:val="00401E96"/>
    <w:rsid w:val="00435F12"/>
    <w:rsid w:val="0049146E"/>
    <w:rsid w:val="004E4B67"/>
    <w:rsid w:val="005761C4"/>
    <w:rsid w:val="009D49A2"/>
    <w:rsid w:val="00C14E4B"/>
    <w:rsid w:val="00E24EFB"/>
    <w:rsid w:val="00E61BE5"/>
    <w:rsid w:val="00F4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B4C9-E811-42B2-AED8-DC50855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168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23</cp:revision>
  <cp:lastPrinted>2018-10-26T07:37:00Z</cp:lastPrinted>
  <dcterms:created xsi:type="dcterms:W3CDTF">2016-11-25T12:14:00Z</dcterms:created>
  <dcterms:modified xsi:type="dcterms:W3CDTF">2018-10-26T07:37:00Z</dcterms:modified>
</cp:coreProperties>
</file>