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4" w:rsidRPr="00380CA4" w:rsidRDefault="0028646A" w:rsidP="0028646A">
      <w:pPr>
        <w:ind w:left="426" w:firstLine="294"/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</w:t>
      </w:r>
      <w:proofErr w:type="spellStart"/>
      <w:r w:rsidR="00E14FD2" w:rsidRPr="00380CA4">
        <w:rPr>
          <w:sz w:val="22"/>
          <w:szCs w:val="22"/>
        </w:rPr>
        <w:t>На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основу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члана</w:t>
      </w:r>
      <w:proofErr w:type="spellEnd"/>
      <w:r w:rsidR="00E14FD2" w:rsidRPr="00380CA4">
        <w:rPr>
          <w:sz w:val="22"/>
          <w:szCs w:val="22"/>
        </w:rPr>
        <w:t xml:space="preserve"> 109.ЗЈН (</w:t>
      </w:r>
      <w:proofErr w:type="spellStart"/>
      <w:r w:rsidR="00E14FD2" w:rsidRPr="00380CA4">
        <w:rPr>
          <w:sz w:val="22"/>
          <w:szCs w:val="22"/>
        </w:rPr>
        <w:t>Сл</w:t>
      </w:r>
      <w:proofErr w:type="spellEnd"/>
      <w:r w:rsidR="00E14FD2" w:rsidRPr="00380CA4">
        <w:rPr>
          <w:sz w:val="22"/>
          <w:szCs w:val="22"/>
        </w:rPr>
        <w:t xml:space="preserve">. </w:t>
      </w:r>
      <w:proofErr w:type="spellStart"/>
      <w:r w:rsidR="00E14FD2" w:rsidRPr="00380CA4">
        <w:rPr>
          <w:sz w:val="22"/>
          <w:szCs w:val="22"/>
        </w:rPr>
        <w:t>гласник</w:t>
      </w:r>
      <w:proofErr w:type="spellEnd"/>
      <w:r w:rsidR="00E14FD2" w:rsidRPr="00380CA4">
        <w:rPr>
          <w:sz w:val="22"/>
          <w:szCs w:val="22"/>
        </w:rPr>
        <w:t xml:space="preserve"> РС</w:t>
      </w:r>
      <w:proofErr w:type="gramStart"/>
      <w:r w:rsidR="00E14FD2" w:rsidRPr="00380CA4">
        <w:rPr>
          <w:sz w:val="22"/>
          <w:szCs w:val="22"/>
        </w:rPr>
        <w:t xml:space="preserve">“ </w:t>
      </w:r>
      <w:proofErr w:type="spellStart"/>
      <w:r w:rsidR="00E14FD2" w:rsidRPr="00380CA4">
        <w:rPr>
          <w:sz w:val="22"/>
          <w:szCs w:val="22"/>
        </w:rPr>
        <w:t>бр</w:t>
      </w:r>
      <w:proofErr w:type="spellEnd"/>
      <w:proofErr w:type="gramEnd"/>
      <w:r w:rsidR="00E14FD2" w:rsidRPr="00380CA4">
        <w:rPr>
          <w:sz w:val="22"/>
          <w:szCs w:val="22"/>
        </w:rPr>
        <w:t xml:space="preserve">. 124/2012) и </w:t>
      </w:r>
      <w:proofErr w:type="spellStart"/>
      <w:r w:rsidR="00E14FD2" w:rsidRPr="00380CA4">
        <w:rPr>
          <w:sz w:val="22"/>
          <w:szCs w:val="22"/>
        </w:rPr>
        <w:t>члана</w:t>
      </w:r>
      <w:proofErr w:type="spellEnd"/>
      <w:r w:rsidR="00E14FD2" w:rsidRPr="00380CA4">
        <w:rPr>
          <w:sz w:val="22"/>
          <w:szCs w:val="22"/>
        </w:rPr>
        <w:t xml:space="preserve"> 30. </w:t>
      </w:r>
      <w:proofErr w:type="spellStart"/>
      <w:r w:rsidR="00E14FD2" w:rsidRPr="00380CA4">
        <w:rPr>
          <w:sz w:val="22"/>
          <w:szCs w:val="22"/>
        </w:rPr>
        <w:t>Статута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>Установе „Центар за културу општине Бор“,</w:t>
      </w:r>
      <w:r w:rsidR="00E14FD2" w:rsidRPr="00380CA4">
        <w:rPr>
          <w:sz w:val="22"/>
          <w:szCs w:val="22"/>
        </w:rPr>
        <w:t xml:space="preserve"> а </w:t>
      </w:r>
      <w:proofErr w:type="spellStart"/>
      <w:r w:rsidR="00E14FD2" w:rsidRPr="00380CA4">
        <w:rPr>
          <w:sz w:val="22"/>
          <w:szCs w:val="22"/>
        </w:rPr>
        <w:t>на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основу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 xml:space="preserve">Записника о отварању понуда за ЈНМВ за услуге чишћења објеката Установе број 05-IV-3/2015 од 13.02.2015.године и стручне оцене комисије број 05-IV-4/2015 од </w:t>
      </w:r>
      <w:r w:rsidR="00E14FD2" w:rsidRPr="00380CA4">
        <w:rPr>
          <w:sz w:val="22"/>
          <w:szCs w:val="22"/>
        </w:rPr>
        <w:t xml:space="preserve">, </w:t>
      </w:r>
      <w:proofErr w:type="spellStart"/>
      <w:r w:rsidR="00E14FD2" w:rsidRPr="00380CA4">
        <w:rPr>
          <w:sz w:val="22"/>
          <w:szCs w:val="22"/>
        </w:rPr>
        <w:t>директор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доноси</w:t>
      </w:r>
      <w:proofErr w:type="spellEnd"/>
      <w:r w:rsidR="00E14FD2" w:rsidRPr="00380CA4">
        <w:rPr>
          <w:sz w:val="22"/>
          <w:szCs w:val="22"/>
        </w:rPr>
        <w:t> </w:t>
      </w:r>
    </w:p>
    <w:p w:rsidR="00E14FD2" w:rsidRPr="00380CA4" w:rsidRDefault="00E14FD2" w:rsidP="0028646A">
      <w:pPr>
        <w:ind w:left="426" w:firstLine="294"/>
        <w:rPr>
          <w:b/>
          <w:sz w:val="22"/>
          <w:szCs w:val="22"/>
          <w:lang/>
        </w:rPr>
      </w:pPr>
      <w:r w:rsidRPr="00380CA4">
        <w:rPr>
          <w:sz w:val="22"/>
          <w:szCs w:val="22"/>
        </w:rPr>
        <w:br/>
      </w:r>
      <w:r w:rsidRPr="00380CA4">
        <w:rPr>
          <w:b/>
          <w:sz w:val="22"/>
          <w:szCs w:val="22"/>
          <w:lang/>
        </w:rPr>
        <w:t xml:space="preserve">                                                               </w:t>
      </w:r>
      <w:r w:rsidR="00380CA4">
        <w:rPr>
          <w:b/>
          <w:sz w:val="22"/>
          <w:szCs w:val="22"/>
          <w:lang/>
        </w:rPr>
        <w:t xml:space="preserve">   </w:t>
      </w:r>
      <w:r w:rsidRPr="00380CA4">
        <w:rPr>
          <w:b/>
          <w:sz w:val="22"/>
          <w:szCs w:val="22"/>
          <w:lang/>
        </w:rPr>
        <w:t xml:space="preserve">   </w:t>
      </w:r>
      <w:r w:rsidRPr="00380CA4">
        <w:rPr>
          <w:b/>
          <w:sz w:val="22"/>
          <w:szCs w:val="22"/>
        </w:rPr>
        <w:t>О Д Л У К У</w:t>
      </w:r>
      <w:r w:rsidRPr="00380CA4">
        <w:rPr>
          <w:b/>
          <w:sz w:val="22"/>
          <w:szCs w:val="22"/>
        </w:rPr>
        <w:br/>
      </w:r>
      <w:r w:rsidRPr="00380CA4">
        <w:rPr>
          <w:b/>
          <w:sz w:val="22"/>
          <w:szCs w:val="22"/>
          <w:lang/>
        </w:rPr>
        <w:t xml:space="preserve">                                                          </w:t>
      </w:r>
      <w:r w:rsidR="00380CA4">
        <w:rPr>
          <w:b/>
          <w:sz w:val="22"/>
          <w:szCs w:val="22"/>
          <w:lang/>
        </w:rPr>
        <w:t xml:space="preserve"> </w:t>
      </w:r>
      <w:r w:rsidRPr="00380CA4">
        <w:rPr>
          <w:b/>
          <w:sz w:val="22"/>
          <w:szCs w:val="22"/>
        </w:rPr>
        <w:t xml:space="preserve">О </w:t>
      </w:r>
      <w:proofErr w:type="spellStart"/>
      <w:r w:rsidRPr="00380CA4">
        <w:rPr>
          <w:b/>
          <w:sz w:val="22"/>
          <w:szCs w:val="22"/>
        </w:rPr>
        <w:t>обустави</w:t>
      </w:r>
      <w:proofErr w:type="spellEnd"/>
      <w:r w:rsidRPr="00380CA4">
        <w:rPr>
          <w:b/>
          <w:sz w:val="22"/>
          <w:szCs w:val="22"/>
        </w:rPr>
        <w:t xml:space="preserve"> </w:t>
      </w:r>
      <w:proofErr w:type="spellStart"/>
      <w:r w:rsidRPr="00380CA4">
        <w:rPr>
          <w:b/>
          <w:sz w:val="22"/>
          <w:szCs w:val="22"/>
        </w:rPr>
        <w:t>поступка</w:t>
      </w:r>
      <w:proofErr w:type="spellEnd"/>
      <w:r w:rsidRPr="00380CA4">
        <w:rPr>
          <w:b/>
          <w:sz w:val="22"/>
          <w:szCs w:val="22"/>
        </w:rPr>
        <w:t> </w:t>
      </w:r>
    </w:p>
    <w:p w:rsidR="00380CA4" w:rsidRPr="00380CA4" w:rsidRDefault="0028646A" w:rsidP="0028646A">
      <w:pPr>
        <w:ind w:left="426" w:firstLine="294"/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    </w:t>
      </w:r>
      <w:proofErr w:type="spellStart"/>
      <w:proofErr w:type="gramStart"/>
      <w:r w:rsidR="00E14FD2" w:rsidRPr="00380CA4">
        <w:rPr>
          <w:sz w:val="22"/>
          <w:szCs w:val="22"/>
        </w:rPr>
        <w:t>Јавне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набавке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мале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вредности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>05-IV/2015</w:t>
      </w:r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набавку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услуга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чишћења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пословног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простора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>– 90900000- услуге чишћења и санитације.</w:t>
      </w:r>
      <w:proofErr w:type="gramEnd"/>
      <w:r w:rsidR="00E14FD2" w:rsidRPr="00380CA4">
        <w:rPr>
          <w:sz w:val="22"/>
          <w:szCs w:val="22"/>
        </w:rPr>
        <w:br/>
      </w:r>
      <w:r w:rsidRPr="00380CA4">
        <w:rPr>
          <w:sz w:val="22"/>
          <w:szCs w:val="22"/>
          <w:lang/>
        </w:rPr>
        <w:t xml:space="preserve">            </w:t>
      </w:r>
      <w:proofErr w:type="spellStart"/>
      <w:proofErr w:type="gramStart"/>
      <w:r w:rsidR="00E14FD2" w:rsidRPr="00380CA4">
        <w:rPr>
          <w:sz w:val="22"/>
          <w:szCs w:val="22"/>
        </w:rPr>
        <w:t>Процењена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вредност</w:t>
      </w:r>
      <w:proofErr w:type="spellEnd"/>
      <w:r w:rsidR="00E14FD2" w:rsidRPr="00380CA4">
        <w:rPr>
          <w:sz w:val="22"/>
          <w:szCs w:val="22"/>
        </w:rPr>
        <w:t xml:space="preserve"> –</w:t>
      </w:r>
      <w:r w:rsidR="00E14FD2" w:rsidRPr="00380CA4">
        <w:rPr>
          <w:sz w:val="22"/>
          <w:szCs w:val="22"/>
          <w:lang/>
        </w:rPr>
        <w:t xml:space="preserve"> 416.667</w:t>
      </w:r>
      <w:r w:rsidR="00E14FD2" w:rsidRPr="00380CA4">
        <w:rPr>
          <w:sz w:val="22"/>
          <w:szCs w:val="22"/>
        </w:rPr>
        <w:t xml:space="preserve">,00 </w:t>
      </w:r>
      <w:proofErr w:type="spellStart"/>
      <w:r w:rsidR="00E14FD2" w:rsidRPr="00380CA4">
        <w:rPr>
          <w:sz w:val="22"/>
          <w:szCs w:val="22"/>
        </w:rPr>
        <w:t>динара</w:t>
      </w:r>
      <w:proofErr w:type="spellEnd"/>
      <w:r w:rsidR="00E14FD2" w:rsidRPr="00380CA4">
        <w:rPr>
          <w:sz w:val="22"/>
          <w:szCs w:val="22"/>
        </w:rPr>
        <w:t>.</w:t>
      </w:r>
      <w:proofErr w:type="gramEnd"/>
      <w:r w:rsidR="00E14FD2" w:rsidRPr="00380CA4">
        <w:rPr>
          <w:sz w:val="22"/>
          <w:szCs w:val="22"/>
        </w:rPr>
        <w:br/>
      </w:r>
      <w:r w:rsidRPr="00380CA4">
        <w:rPr>
          <w:sz w:val="22"/>
          <w:szCs w:val="22"/>
          <w:lang/>
        </w:rPr>
        <w:t xml:space="preserve">            </w:t>
      </w:r>
      <w:proofErr w:type="spellStart"/>
      <w:r w:rsidR="00E14FD2" w:rsidRPr="00380CA4">
        <w:rPr>
          <w:sz w:val="22"/>
          <w:szCs w:val="22"/>
        </w:rPr>
        <w:t>Директор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 xml:space="preserve">Установе </w:t>
      </w:r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је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прихватио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предлог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Комисије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јавну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набавку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мале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вредности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>05-IV/2015</w:t>
      </w:r>
      <w:r w:rsidR="00E14FD2" w:rsidRPr="00380CA4">
        <w:rPr>
          <w:sz w:val="22"/>
          <w:szCs w:val="22"/>
        </w:rPr>
        <w:t xml:space="preserve"> о </w:t>
      </w:r>
      <w:proofErr w:type="spellStart"/>
      <w:r w:rsidR="00E14FD2" w:rsidRPr="00380CA4">
        <w:rPr>
          <w:sz w:val="22"/>
          <w:szCs w:val="22"/>
        </w:rPr>
        <w:t>избору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најповољније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понуде</w:t>
      </w:r>
      <w:proofErr w:type="spellEnd"/>
      <w:r w:rsidR="00E14FD2" w:rsidRPr="00380CA4">
        <w:rPr>
          <w:sz w:val="22"/>
          <w:szCs w:val="22"/>
        </w:rPr>
        <w:t xml:space="preserve">, </w:t>
      </w:r>
      <w:proofErr w:type="spellStart"/>
      <w:r w:rsidR="00E14FD2" w:rsidRPr="00380CA4">
        <w:rPr>
          <w:sz w:val="22"/>
          <w:szCs w:val="22"/>
        </w:rPr>
        <w:t>где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се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приложене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понуде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одбијају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као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неприхватљиве</w:t>
      </w:r>
      <w:proofErr w:type="spellEnd"/>
      <w:r w:rsidR="00E14FD2" w:rsidRPr="00380CA4">
        <w:rPr>
          <w:sz w:val="22"/>
          <w:szCs w:val="22"/>
        </w:rPr>
        <w:t xml:space="preserve"> и </w:t>
      </w:r>
      <w:proofErr w:type="spellStart"/>
      <w:r w:rsidR="00E14FD2" w:rsidRPr="00380CA4">
        <w:rPr>
          <w:sz w:val="22"/>
          <w:szCs w:val="22"/>
        </w:rPr>
        <w:t>да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се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обустави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поступак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ја</w:t>
      </w:r>
      <w:proofErr w:type="spellEnd"/>
      <w:r w:rsidR="00E14FD2" w:rsidRPr="00380CA4">
        <w:rPr>
          <w:sz w:val="22"/>
          <w:szCs w:val="22"/>
          <w:lang/>
        </w:rPr>
        <w:t>вн</w:t>
      </w:r>
      <w:r w:rsidR="00E14FD2" w:rsidRPr="00380CA4">
        <w:rPr>
          <w:sz w:val="22"/>
          <w:szCs w:val="22"/>
        </w:rPr>
        <w:t xml:space="preserve">е </w:t>
      </w:r>
      <w:proofErr w:type="spellStart"/>
      <w:r w:rsidR="00E14FD2" w:rsidRPr="00380CA4">
        <w:rPr>
          <w:sz w:val="22"/>
          <w:szCs w:val="22"/>
        </w:rPr>
        <w:t>набавке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мале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вредности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због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неиспуњености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услова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доделу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уговора</w:t>
      </w:r>
      <w:proofErr w:type="spellEnd"/>
      <w:r w:rsidR="00E14FD2" w:rsidRPr="00380CA4">
        <w:rPr>
          <w:sz w:val="22"/>
          <w:szCs w:val="22"/>
        </w:rPr>
        <w:t xml:space="preserve"> , </w:t>
      </w:r>
      <w:proofErr w:type="spellStart"/>
      <w:r w:rsidR="00E14FD2" w:rsidRPr="00380CA4">
        <w:rPr>
          <w:sz w:val="22"/>
          <w:szCs w:val="22"/>
        </w:rPr>
        <w:t>те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се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поступак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понови</w:t>
      </w:r>
      <w:proofErr w:type="spellEnd"/>
      <w:r w:rsidR="00E14FD2" w:rsidRPr="00380CA4">
        <w:rPr>
          <w:sz w:val="22"/>
          <w:szCs w:val="22"/>
          <w:lang/>
        </w:rPr>
        <w:t>.</w:t>
      </w:r>
    </w:p>
    <w:p w:rsidR="00E14FD2" w:rsidRPr="00380CA4" w:rsidRDefault="00E14FD2" w:rsidP="0028646A">
      <w:pPr>
        <w:ind w:left="426" w:firstLine="294"/>
        <w:rPr>
          <w:b/>
          <w:sz w:val="22"/>
          <w:szCs w:val="22"/>
          <w:lang/>
        </w:rPr>
      </w:pPr>
      <w:r w:rsidRPr="00380CA4">
        <w:rPr>
          <w:sz w:val="22"/>
          <w:szCs w:val="22"/>
        </w:rPr>
        <w:br/>
      </w:r>
      <w:r w:rsidRPr="00380CA4">
        <w:rPr>
          <w:b/>
          <w:sz w:val="22"/>
          <w:szCs w:val="22"/>
          <w:lang/>
        </w:rPr>
        <w:t xml:space="preserve">                                                             </w:t>
      </w:r>
      <w:r w:rsidRPr="00380CA4">
        <w:rPr>
          <w:b/>
          <w:sz w:val="22"/>
          <w:szCs w:val="22"/>
        </w:rPr>
        <w:t>О б р а з л о ж е њ е</w:t>
      </w:r>
    </w:p>
    <w:p w:rsidR="002A5A5A" w:rsidRPr="00380CA4" w:rsidRDefault="002A5A5A" w:rsidP="002A5A5A">
      <w:pPr>
        <w:ind w:left="426" w:firstLine="360"/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    </w:t>
      </w:r>
      <w:proofErr w:type="spellStart"/>
      <w:r w:rsidR="00E14FD2" w:rsidRPr="00380CA4">
        <w:rPr>
          <w:sz w:val="22"/>
          <w:szCs w:val="22"/>
        </w:rPr>
        <w:t>На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адресу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gramStart"/>
      <w:r w:rsidR="00E14FD2" w:rsidRPr="00380CA4">
        <w:rPr>
          <w:sz w:val="22"/>
          <w:szCs w:val="22"/>
          <w:lang/>
        </w:rPr>
        <w:t xml:space="preserve">Установе </w:t>
      </w:r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до</w:t>
      </w:r>
      <w:proofErr w:type="spellEnd"/>
      <w:proofErr w:type="gram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крајњег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рока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подношење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понуда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до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>13.02</w:t>
      </w:r>
      <w:r w:rsidR="00E14FD2" w:rsidRPr="00380CA4">
        <w:rPr>
          <w:sz w:val="22"/>
          <w:szCs w:val="22"/>
        </w:rPr>
        <w:t>.201</w:t>
      </w:r>
      <w:r w:rsidR="00E14FD2" w:rsidRPr="00380CA4">
        <w:rPr>
          <w:sz w:val="22"/>
          <w:szCs w:val="22"/>
          <w:lang/>
        </w:rPr>
        <w:t>5</w:t>
      </w:r>
      <w:r w:rsidR="00E14FD2" w:rsidRPr="00380CA4">
        <w:rPr>
          <w:sz w:val="22"/>
          <w:szCs w:val="22"/>
        </w:rPr>
        <w:t>.</w:t>
      </w:r>
      <w:proofErr w:type="spellStart"/>
      <w:r w:rsidR="00E14FD2" w:rsidRPr="00380CA4">
        <w:rPr>
          <w:sz w:val="22"/>
          <w:szCs w:val="22"/>
        </w:rPr>
        <w:t>године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наведену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предметну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набавку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пристигл</w:t>
      </w:r>
      <w:proofErr w:type="spellEnd"/>
      <w:r w:rsidR="00E14FD2" w:rsidRPr="00380CA4">
        <w:rPr>
          <w:sz w:val="22"/>
          <w:szCs w:val="22"/>
          <w:lang/>
        </w:rPr>
        <w:t>о</w:t>
      </w:r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 xml:space="preserve">је осам </w:t>
      </w:r>
      <w:proofErr w:type="spellStart"/>
      <w:r w:rsidR="00E14FD2" w:rsidRPr="00380CA4">
        <w:rPr>
          <w:sz w:val="22"/>
          <w:szCs w:val="22"/>
        </w:rPr>
        <w:t>понуд</w:t>
      </w:r>
      <w:proofErr w:type="spellEnd"/>
      <w:r w:rsidR="00E14FD2" w:rsidRPr="00380CA4">
        <w:rPr>
          <w:sz w:val="22"/>
          <w:szCs w:val="22"/>
          <w:lang/>
        </w:rPr>
        <w:t>а</w:t>
      </w:r>
      <w:r w:rsidR="00E14FD2" w:rsidRPr="00380CA4">
        <w:rPr>
          <w:sz w:val="22"/>
          <w:szCs w:val="22"/>
        </w:rPr>
        <w:t>. </w:t>
      </w:r>
      <w:r w:rsidR="00E14FD2" w:rsidRPr="00380CA4">
        <w:rPr>
          <w:sz w:val="22"/>
          <w:szCs w:val="22"/>
        </w:rPr>
        <w:br/>
      </w:r>
      <w:proofErr w:type="spellStart"/>
      <w:r w:rsidR="00E14FD2" w:rsidRPr="00380CA4">
        <w:rPr>
          <w:sz w:val="22"/>
          <w:szCs w:val="22"/>
        </w:rPr>
        <w:t>Прегледањем</w:t>
      </w:r>
      <w:proofErr w:type="spellEnd"/>
      <w:r w:rsidR="00E14FD2" w:rsidRPr="00380CA4">
        <w:rPr>
          <w:sz w:val="22"/>
          <w:szCs w:val="22"/>
        </w:rPr>
        <w:t xml:space="preserve"> и </w:t>
      </w:r>
      <w:proofErr w:type="spellStart"/>
      <w:r w:rsidR="00E14FD2" w:rsidRPr="00380CA4">
        <w:rPr>
          <w:sz w:val="22"/>
          <w:szCs w:val="22"/>
        </w:rPr>
        <w:t>оцењивањем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приспелих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понуда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Комисија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је</w:t>
      </w:r>
      <w:proofErr w:type="spellEnd"/>
      <w:r w:rsidR="00E14FD2" w:rsidRPr="00380CA4">
        <w:rPr>
          <w:sz w:val="22"/>
          <w:szCs w:val="22"/>
        </w:rPr>
        <w:t xml:space="preserve"> у </w:t>
      </w:r>
      <w:r w:rsidR="00E14FD2" w:rsidRPr="00380CA4">
        <w:rPr>
          <w:sz w:val="22"/>
          <w:szCs w:val="22"/>
          <w:lang/>
        </w:rPr>
        <w:t xml:space="preserve">Записнику број 05-IV-3/2015 од 13.02.2015 и стручној оцени комисије број </w:t>
      </w:r>
      <w:r w:rsidR="00E14FD2" w:rsidRPr="00380CA4">
        <w:rPr>
          <w:sz w:val="22"/>
          <w:szCs w:val="22"/>
        </w:rPr>
        <w:t xml:space="preserve"> </w:t>
      </w:r>
      <w:r w:rsidR="0028646A" w:rsidRPr="00380CA4">
        <w:rPr>
          <w:sz w:val="22"/>
          <w:szCs w:val="22"/>
          <w:lang/>
        </w:rPr>
        <w:t>05-IV-4/2015</w:t>
      </w:r>
      <w:r w:rsidR="003A6EA8" w:rsidRPr="00380CA4">
        <w:rPr>
          <w:sz w:val="22"/>
          <w:szCs w:val="22"/>
          <w:lang/>
        </w:rPr>
        <w:t xml:space="preserve"> </w:t>
      </w:r>
      <w:r w:rsidR="00380CA4" w:rsidRPr="00380CA4">
        <w:rPr>
          <w:sz w:val="22"/>
          <w:szCs w:val="22"/>
          <w:lang/>
        </w:rPr>
        <w:t xml:space="preserve">од 18.02.2015.године </w:t>
      </w:r>
      <w:proofErr w:type="spellStart"/>
      <w:r w:rsidR="00E14FD2" w:rsidRPr="00380CA4">
        <w:rPr>
          <w:sz w:val="22"/>
          <w:szCs w:val="22"/>
        </w:rPr>
        <w:t>констатовала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да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E14FD2" w:rsidRPr="00380CA4">
        <w:rPr>
          <w:sz w:val="22"/>
          <w:szCs w:val="22"/>
          <w:lang/>
        </w:rPr>
        <w:t>су све понуде благовремено пристигле.</w:t>
      </w:r>
    </w:p>
    <w:p w:rsidR="00E14FD2" w:rsidRPr="00380CA4" w:rsidRDefault="00E14FD2" w:rsidP="002A5A5A">
      <w:pPr>
        <w:ind w:left="720" w:firstLine="360"/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Пет понуда су са </w:t>
      </w:r>
      <w:r w:rsidR="0028646A" w:rsidRPr="00380CA4">
        <w:rPr>
          <w:sz w:val="22"/>
          <w:szCs w:val="22"/>
          <w:lang/>
        </w:rPr>
        <w:t xml:space="preserve">комплетном </w:t>
      </w:r>
      <w:r w:rsidRPr="00380CA4">
        <w:rPr>
          <w:sz w:val="22"/>
          <w:szCs w:val="22"/>
          <w:lang/>
        </w:rPr>
        <w:t xml:space="preserve">документацијом али </w:t>
      </w:r>
      <w:r w:rsidR="002A5A5A" w:rsidRPr="00380CA4">
        <w:rPr>
          <w:sz w:val="22"/>
          <w:szCs w:val="22"/>
          <w:lang/>
        </w:rPr>
        <w:t xml:space="preserve">прелазе </w:t>
      </w:r>
      <w:r w:rsidRPr="00380CA4">
        <w:rPr>
          <w:sz w:val="22"/>
          <w:szCs w:val="22"/>
          <w:lang/>
        </w:rPr>
        <w:t>процењен</w:t>
      </w:r>
      <w:r w:rsidR="002A5A5A" w:rsidRPr="00380CA4">
        <w:rPr>
          <w:sz w:val="22"/>
          <w:szCs w:val="22"/>
          <w:lang/>
        </w:rPr>
        <w:t>у</w:t>
      </w:r>
      <w:r w:rsidRPr="00380CA4">
        <w:rPr>
          <w:sz w:val="22"/>
          <w:szCs w:val="22"/>
          <w:lang/>
        </w:rPr>
        <w:t xml:space="preserve"> вредност, а то су следеће:</w:t>
      </w:r>
    </w:p>
    <w:p w:rsidR="002A5A5A" w:rsidRPr="00380CA4" w:rsidRDefault="002A5A5A" w:rsidP="002A5A5A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Обеликс плус“ Ужице –784.000,00 динара</w:t>
      </w:r>
    </w:p>
    <w:p w:rsidR="002A5A5A" w:rsidRPr="00380CA4" w:rsidRDefault="002A5A5A" w:rsidP="002A5A5A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Агенција за чишћење и обезбеђење објеката „ЛМ“ Ново село Врњачка бања – 78.000,00 месечно</w:t>
      </w:r>
    </w:p>
    <w:p w:rsidR="002A5A5A" w:rsidRPr="00380CA4" w:rsidRDefault="002A5A5A" w:rsidP="002A5A5A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Систем „ФТС“ обезбеђења Београд – 80.000,00 месечно</w:t>
      </w:r>
    </w:p>
    <w:p w:rsidR="002A5A5A" w:rsidRPr="00380CA4" w:rsidRDefault="002A5A5A" w:rsidP="002A5A5A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„Фул чисто“ доо Чачак – 804.000,00 динара</w:t>
      </w:r>
    </w:p>
    <w:p w:rsidR="002A5A5A" w:rsidRPr="00380CA4" w:rsidRDefault="002A5A5A" w:rsidP="002A5A5A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Агенција „Коперханум секјурити“ Ниш – 639.000,00 динара</w:t>
      </w:r>
    </w:p>
    <w:p w:rsidR="002A5A5A" w:rsidRPr="00380CA4" w:rsidRDefault="002A5A5A" w:rsidP="0028646A">
      <w:pPr>
        <w:pStyle w:val="ListParagraph"/>
        <w:ind w:left="426" w:firstLine="654"/>
        <w:rPr>
          <w:rFonts w:ascii="Times New Roman" w:hAnsi="Times New Roman"/>
          <w:b w:val="0"/>
          <w:sz w:val="22"/>
          <w:szCs w:val="22"/>
          <w:lang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Три понуде су са непотпуном документацијом</w:t>
      </w:r>
      <w:r w:rsidR="0028646A" w:rsidRPr="00380CA4">
        <w:rPr>
          <w:rFonts w:ascii="Times New Roman" w:hAnsi="Times New Roman"/>
          <w:b w:val="0"/>
          <w:sz w:val="22"/>
          <w:szCs w:val="22"/>
          <w:lang/>
        </w:rPr>
        <w:t xml:space="preserve"> наиме образац понуде није датумиран и није наведен рок важења понуде стога нису ни разматране. То су:</w:t>
      </w:r>
    </w:p>
    <w:p w:rsidR="0028646A" w:rsidRPr="00380CA4" w:rsidRDefault="0028646A" w:rsidP="0028646A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/>
          <w:b w:val="0"/>
          <w:sz w:val="22"/>
          <w:szCs w:val="22"/>
          <w:lang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 xml:space="preserve">Агенција „Кристал“ Бор </w:t>
      </w:r>
    </w:p>
    <w:p w:rsidR="0028646A" w:rsidRPr="00380CA4" w:rsidRDefault="0028646A" w:rsidP="0028646A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/>
          <w:b w:val="0"/>
          <w:sz w:val="22"/>
          <w:szCs w:val="22"/>
          <w:lang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Перионица „Киле“ Бор</w:t>
      </w:r>
    </w:p>
    <w:p w:rsidR="0028646A" w:rsidRPr="00380CA4" w:rsidRDefault="0028646A" w:rsidP="0028646A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/>
          <w:b w:val="0"/>
          <w:sz w:val="22"/>
          <w:szCs w:val="22"/>
          <w:lang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>Агенција „Код Баџе“ Бор</w:t>
      </w:r>
    </w:p>
    <w:p w:rsidR="00E14FD2" w:rsidRPr="00380CA4" w:rsidRDefault="0028646A" w:rsidP="00380CA4">
      <w:pPr>
        <w:pStyle w:val="ListParagraph"/>
        <w:ind w:left="426"/>
        <w:rPr>
          <w:rFonts w:ascii="Times New Roman" w:hAnsi="Times New Roman"/>
          <w:b w:val="0"/>
          <w:sz w:val="22"/>
          <w:szCs w:val="22"/>
          <w:lang/>
        </w:rPr>
      </w:pPr>
      <w:r w:rsidRPr="00380CA4">
        <w:rPr>
          <w:rFonts w:ascii="Times New Roman" w:hAnsi="Times New Roman"/>
          <w:b w:val="0"/>
          <w:sz w:val="22"/>
          <w:szCs w:val="22"/>
          <w:lang/>
        </w:rPr>
        <w:t xml:space="preserve">        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Pr="00380CA4">
        <w:rPr>
          <w:rFonts w:ascii="Times New Roman" w:hAnsi="Times New Roman"/>
          <w:b w:val="0"/>
          <w:sz w:val="22"/>
          <w:szCs w:val="22"/>
          <w:lang/>
        </w:rPr>
        <w:t>Установе</w:t>
      </w:r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прихватио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јавну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набавку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, и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законског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овлашћења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донео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одлуку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поступак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јавне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мале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број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Pr="00380CA4">
        <w:rPr>
          <w:rFonts w:ascii="Times New Roman" w:hAnsi="Times New Roman"/>
          <w:b w:val="0"/>
          <w:sz w:val="22"/>
          <w:szCs w:val="22"/>
          <w:lang/>
        </w:rPr>
        <w:t>05-IV/2015</w:t>
      </w:r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> 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позиву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објављеном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Порталу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Управе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јавне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="00380CA4" w:rsidRPr="00380CA4">
        <w:rPr>
          <w:rFonts w:ascii="Times New Roman" w:hAnsi="Times New Roman"/>
          <w:b w:val="0"/>
          <w:sz w:val="22"/>
          <w:szCs w:val="22"/>
          <w:lang/>
        </w:rPr>
        <w:t>05</w:t>
      </w:r>
      <w:r w:rsidR="00E14FD2" w:rsidRPr="00380CA4">
        <w:rPr>
          <w:rFonts w:ascii="Times New Roman" w:hAnsi="Times New Roman"/>
          <w:b w:val="0"/>
          <w:sz w:val="22"/>
          <w:szCs w:val="22"/>
        </w:rPr>
        <w:t>.</w:t>
      </w:r>
      <w:r w:rsidR="00380CA4" w:rsidRPr="00380CA4">
        <w:rPr>
          <w:rFonts w:ascii="Times New Roman" w:hAnsi="Times New Roman"/>
          <w:b w:val="0"/>
          <w:sz w:val="22"/>
          <w:szCs w:val="22"/>
          <w:lang/>
        </w:rPr>
        <w:t>02</w:t>
      </w:r>
      <w:r w:rsidR="00E14FD2" w:rsidRPr="00380CA4">
        <w:rPr>
          <w:rFonts w:ascii="Times New Roman" w:hAnsi="Times New Roman"/>
          <w:b w:val="0"/>
          <w:sz w:val="22"/>
          <w:szCs w:val="22"/>
        </w:rPr>
        <w:t>.201</w:t>
      </w:r>
      <w:r w:rsidR="00380CA4" w:rsidRPr="00380CA4">
        <w:rPr>
          <w:rFonts w:ascii="Times New Roman" w:hAnsi="Times New Roman"/>
          <w:b w:val="0"/>
          <w:sz w:val="22"/>
          <w:szCs w:val="22"/>
          <w:lang/>
        </w:rPr>
        <w:t>5</w:t>
      </w:r>
      <w:r w:rsidR="00E14FD2" w:rsidRPr="00380CA4">
        <w:rPr>
          <w:rFonts w:ascii="Times New Roman" w:hAnsi="Times New Roman"/>
          <w:b w:val="0"/>
          <w:sz w:val="22"/>
          <w:szCs w:val="22"/>
        </w:rPr>
        <w:t>.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="00E14FD2" w:rsidRPr="00380CA4">
        <w:rPr>
          <w:rFonts w:ascii="Times New Roman" w:hAnsi="Times New Roman"/>
          <w:sz w:val="22"/>
          <w:szCs w:val="22"/>
        </w:rPr>
        <w:t>о б</w:t>
      </w:r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="00E14FD2" w:rsidRPr="00380CA4">
        <w:rPr>
          <w:rFonts w:ascii="Times New Roman" w:hAnsi="Times New Roman"/>
          <w:sz w:val="22"/>
          <w:szCs w:val="22"/>
        </w:rPr>
        <w:t>у с т а в и</w:t>
      </w:r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,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зато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што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нису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испуњени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услови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доделу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уговора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>.</w:t>
      </w:r>
      <w:r w:rsidR="00E14FD2" w:rsidRPr="00380CA4">
        <w:rPr>
          <w:rFonts w:ascii="Times New Roman" w:hAnsi="Times New Roman"/>
          <w:b w:val="0"/>
          <w:sz w:val="22"/>
          <w:szCs w:val="22"/>
        </w:rPr>
        <w:br/>
      </w:r>
      <w:r w:rsidR="001C36CB" w:rsidRPr="00380CA4">
        <w:rPr>
          <w:rFonts w:ascii="Times New Roman" w:hAnsi="Times New Roman"/>
          <w:b w:val="0"/>
          <w:sz w:val="22"/>
          <w:szCs w:val="22"/>
          <w:lang/>
        </w:rPr>
        <w:t xml:space="preserve">        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Поступак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јавне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мале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E14FD2" w:rsidRPr="00380CA4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80CA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proofErr w:type="gramEnd"/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80CA4">
        <w:rPr>
          <w:rFonts w:ascii="Times New Roman" w:hAnsi="Times New Roman"/>
          <w:b w:val="0"/>
          <w:sz w:val="22"/>
          <w:szCs w:val="22"/>
        </w:rPr>
        <w:t>набавку</w:t>
      </w:r>
      <w:proofErr w:type="spellEnd"/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80CA4">
        <w:rPr>
          <w:rFonts w:ascii="Times New Roman" w:hAnsi="Times New Roman"/>
          <w:b w:val="0"/>
          <w:sz w:val="22"/>
          <w:szCs w:val="22"/>
        </w:rPr>
        <w:t>услуга</w:t>
      </w:r>
      <w:proofErr w:type="spellEnd"/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80CA4">
        <w:rPr>
          <w:rFonts w:ascii="Times New Roman" w:hAnsi="Times New Roman"/>
          <w:b w:val="0"/>
          <w:sz w:val="22"/>
          <w:szCs w:val="22"/>
        </w:rPr>
        <w:t>чишћења</w:t>
      </w:r>
      <w:proofErr w:type="spellEnd"/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80CA4">
        <w:rPr>
          <w:rFonts w:ascii="Times New Roman" w:hAnsi="Times New Roman"/>
          <w:b w:val="0"/>
          <w:sz w:val="22"/>
          <w:szCs w:val="22"/>
        </w:rPr>
        <w:t>пословног</w:t>
      </w:r>
      <w:proofErr w:type="spellEnd"/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80CA4">
        <w:rPr>
          <w:rFonts w:ascii="Times New Roman" w:hAnsi="Times New Roman"/>
          <w:b w:val="0"/>
          <w:sz w:val="22"/>
          <w:szCs w:val="22"/>
        </w:rPr>
        <w:t>простора</w:t>
      </w:r>
      <w:proofErr w:type="spellEnd"/>
      <w:r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Pr="00380CA4">
        <w:rPr>
          <w:rFonts w:ascii="Times New Roman" w:hAnsi="Times New Roman"/>
          <w:b w:val="0"/>
          <w:sz w:val="22"/>
          <w:szCs w:val="22"/>
          <w:lang/>
        </w:rPr>
        <w:t>– 90900000-</w:t>
      </w:r>
      <w:r w:rsidR="00380CA4" w:rsidRPr="00380CA4">
        <w:rPr>
          <w:rFonts w:ascii="Times New Roman" w:hAnsi="Times New Roman"/>
          <w:b w:val="0"/>
          <w:sz w:val="22"/>
          <w:szCs w:val="22"/>
          <w:lang/>
        </w:rPr>
        <w:t xml:space="preserve"> услуге чишћења и санитације,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биће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поново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спроведен</w:t>
      </w:r>
      <w:proofErr w:type="spellEnd"/>
      <w:r w:rsidRPr="00380CA4">
        <w:rPr>
          <w:rFonts w:ascii="Times New Roman" w:hAnsi="Times New Roman"/>
          <w:b w:val="0"/>
          <w:sz w:val="22"/>
          <w:szCs w:val="22"/>
          <w:lang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сходно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ЗЈН .</w:t>
      </w:r>
      <w:r w:rsidR="00E14FD2" w:rsidRPr="00380CA4">
        <w:rPr>
          <w:rFonts w:ascii="Times New Roman" w:hAnsi="Times New Roman"/>
          <w:b w:val="0"/>
          <w:sz w:val="22"/>
          <w:szCs w:val="22"/>
        </w:rPr>
        <w:br/>
      </w:r>
      <w:r w:rsidR="001C36CB" w:rsidRPr="00380CA4">
        <w:rPr>
          <w:rFonts w:ascii="Times New Roman" w:hAnsi="Times New Roman"/>
          <w:b w:val="0"/>
          <w:sz w:val="22"/>
          <w:szCs w:val="22"/>
          <w:lang/>
        </w:rPr>
        <w:t xml:space="preserve">        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Одлука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обустави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поступка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биће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предви</w:t>
      </w:r>
      <w:proofErr w:type="spellEnd"/>
      <w:r w:rsidRPr="00380CA4">
        <w:rPr>
          <w:rFonts w:ascii="Times New Roman" w:hAnsi="Times New Roman"/>
          <w:b w:val="0"/>
          <w:sz w:val="22"/>
          <w:szCs w:val="22"/>
          <w:lang/>
        </w:rPr>
        <w:t>ђ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еном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законском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року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достављена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свим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учесницима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поступку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јавне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мале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E14FD2" w:rsidRPr="00380CA4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,</w:t>
      </w:r>
      <w:proofErr w:type="gram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објављена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порталу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Управе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јавне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E14FD2" w:rsidRPr="00380CA4">
        <w:rPr>
          <w:rFonts w:ascii="Times New Roman" w:hAnsi="Times New Roman"/>
          <w:b w:val="0"/>
          <w:sz w:val="22"/>
          <w:szCs w:val="22"/>
        </w:rPr>
        <w:t>сајту</w:t>
      </w:r>
      <w:proofErr w:type="spellEnd"/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</w:t>
      </w:r>
      <w:r w:rsidRPr="00380CA4">
        <w:rPr>
          <w:rFonts w:ascii="Times New Roman" w:hAnsi="Times New Roman"/>
          <w:b w:val="0"/>
          <w:sz w:val="22"/>
          <w:szCs w:val="22"/>
          <w:lang/>
        </w:rPr>
        <w:t>Установе</w:t>
      </w:r>
      <w:r w:rsidR="00E14FD2" w:rsidRPr="00380CA4">
        <w:rPr>
          <w:rFonts w:ascii="Times New Roman" w:hAnsi="Times New Roman"/>
          <w:b w:val="0"/>
          <w:sz w:val="22"/>
          <w:szCs w:val="22"/>
        </w:rPr>
        <w:t xml:space="preserve"> .</w:t>
      </w:r>
    </w:p>
    <w:p w:rsidR="00380CA4" w:rsidRPr="00380CA4" w:rsidRDefault="00380CA4" w:rsidP="00380CA4">
      <w:pPr>
        <w:pStyle w:val="ListParagraph"/>
        <w:ind w:left="426"/>
        <w:rPr>
          <w:rFonts w:ascii="Times New Roman" w:hAnsi="Times New Roman"/>
          <w:b w:val="0"/>
          <w:sz w:val="22"/>
          <w:szCs w:val="22"/>
          <w:lang/>
        </w:rPr>
      </w:pPr>
    </w:p>
    <w:p w:rsidR="00380CA4" w:rsidRPr="00380CA4" w:rsidRDefault="0028646A" w:rsidP="0028646A">
      <w:pPr>
        <w:tabs>
          <w:tab w:val="left" w:pos="5865"/>
        </w:tabs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       </w:t>
      </w:r>
      <w:r w:rsidR="00380CA4" w:rsidRPr="00380CA4">
        <w:rPr>
          <w:sz w:val="22"/>
          <w:szCs w:val="22"/>
          <w:lang/>
        </w:rPr>
        <w:t xml:space="preserve"> Број: 05-IV-4/2015 </w:t>
      </w:r>
      <w:r w:rsidRPr="00380CA4">
        <w:rPr>
          <w:sz w:val="22"/>
          <w:szCs w:val="22"/>
          <w:lang/>
        </w:rPr>
        <w:t xml:space="preserve">           </w:t>
      </w:r>
    </w:p>
    <w:p w:rsidR="00380CA4" w:rsidRDefault="00380CA4" w:rsidP="0028646A">
      <w:pPr>
        <w:tabs>
          <w:tab w:val="left" w:pos="5865"/>
        </w:tabs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</w:t>
      </w:r>
      <w:r w:rsidR="0028646A" w:rsidRPr="00380CA4">
        <w:rPr>
          <w:sz w:val="22"/>
          <w:szCs w:val="22"/>
          <w:lang/>
        </w:rPr>
        <w:t xml:space="preserve">           </w:t>
      </w:r>
      <w:r w:rsidRPr="00380CA4">
        <w:rPr>
          <w:sz w:val="22"/>
          <w:szCs w:val="22"/>
          <w:lang/>
        </w:rPr>
        <w:t>У Бору, 20.02.2015.године</w:t>
      </w:r>
      <w:r w:rsidR="0028646A" w:rsidRPr="00380CA4">
        <w:rPr>
          <w:sz w:val="22"/>
          <w:szCs w:val="22"/>
          <w:lang/>
        </w:rPr>
        <w:t xml:space="preserve">   </w:t>
      </w:r>
    </w:p>
    <w:p w:rsidR="00380CA4" w:rsidRPr="00380CA4" w:rsidRDefault="0028646A" w:rsidP="0028646A">
      <w:pPr>
        <w:tabs>
          <w:tab w:val="left" w:pos="5865"/>
        </w:tabs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                </w:t>
      </w:r>
    </w:p>
    <w:p w:rsidR="0028646A" w:rsidRPr="00380CA4" w:rsidRDefault="00380CA4" w:rsidP="0028646A">
      <w:pPr>
        <w:tabs>
          <w:tab w:val="left" w:pos="5865"/>
        </w:tabs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                                                       </w:t>
      </w:r>
      <w:r>
        <w:rPr>
          <w:sz w:val="22"/>
          <w:szCs w:val="22"/>
          <w:lang/>
        </w:rPr>
        <w:t xml:space="preserve">            </w:t>
      </w:r>
      <w:r w:rsidR="0028646A" w:rsidRPr="00380CA4">
        <w:rPr>
          <w:sz w:val="22"/>
          <w:szCs w:val="22"/>
          <w:lang/>
        </w:rPr>
        <w:t xml:space="preserve">        Установа „Центар за културу општине Бор“</w:t>
      </w:r>
    </w:p>
    <w:p w:rsidR="0028646A" w:rsidRPr="00380CA4" w:rsidRDefault="0028646A" w:rsidP="0028646A">
      <w:pPr>
        <w:tabs>
          <w:tab w:val="left" w:pos="5865"/>
        </w:tabs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ab/>
      </w:r>
      <w:r w:rsidR="00380CA4">
        <w:rPr>
          <w:sz w:val="22"/>
          <w:szCs w:val="22"/>
          <w:lang/>
        </w:rPr>
        <w:t xml:space="preserve">   </w:t>
      </w:r>
      <w:r w:rsidRPr="00380CA4">
        <w:rPr>
          <w:sz w:val="22"/>
          <w:szCs w:val="22"/>
          <w:lang/>
        </w:rPr>
        <w:t>директор</w:t>
      </w:r>
    </w:p>
    <w:p w:rsidR="0028646A" w:rsidRPr="00380CA4" w:rsidRDefault="0028646A" w:rsidP="0028646A">
      <w:pPr>
        <w:jc w:val="center"/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 xml:space="preserve">                                               </w:t>
      </w:r>
      <w:r w:rsidR="00380CA4">
        <w:rPr>
          <w:sz w:val="22"/>
          <w:szCs w:val="22"/>
          <w:lang/>
        </w:rPr>
        <w:t xml:space="preserve">          </w:t>
      </w:r>
      <w:r w:rsidRPr="00380CA4">
        <w:rPr>
          <w:sz w:val="22"/>
          <w:szCs w:val="22"/>
          <w:lang/>
        </w:rPr>
        <w:t>_______________________</w:t>
      </w:r>
    </w:p>
    <w:p w:rsidR="003814E1" w:rsidRPr="00380CA4" w:rsidRDefault="0028646A" w:rsidP="0028646A">
      <w:pPr>
        <w:tabs>
          <w:tab w:val="left" w:pos="5498"/>
        </w:tabs>
        <w:rPr>
          <w:sz w:val="22"/>
          <w:szCs w:val="22"/>
          <w:lang/>
        </w:rPr>
      </w:pPr>
      <w:r w:rsidRPr="00380CA4">
        <w:rPr>
          <w:sz w:val="22"/>
          <w:szCs w:val="22"/>
          <w:lang/>
        </w:rPr>
        <w:tab/>
      </w:r>
      <w:r w:rsidR="003A6EA8" w:rsidRPr="00380CA4">
        <w:rPr>
          <w:sz w:val="22"/>
          <w:szCs w:val="22"/>
          <w:lang/>
        </w:rPr>
        <w:t xml:space="preserve">   </w:t>
      </w:r>
      <w:r w:rsidRPr="00380CA4">
        <w:rPr>
          <w:sz w:val="22"/>
          <w:szCs w:val="22"/>
          <w:lang/>
        </w:rPr>
        <w:t>Драган Илић</w:t>
      </w:r>
    </w:p>
    <w:sectPr w:rsidR="003814E1" w:rsidRPr="00380CA4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71" w:rsidRDefault="00471671">
      <w:r>
        <w:separator/>
      </w:r>
    </w:p>
  </w:endnote>
  <w:endnote w:type="continuationSeparator" w:id="0">
    <w:p w:rsidR="00471671" w:rsidRDefault="0047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42" w:rsidRPr="003814E1" w:rsidRDefault="003814E1" w:rsidP="003814E1">
    <w:pPr>
      <w:pStyle w:val="Footer"/>
      <w:rPr>
        <w:rStyle w:val="PageNumber"/>
        <w:rFonts w:ascii="Myriad Pro Light Cond" w:hAnsi="Myriad Pro Light Cond"/>
        <w:b/>
        <w:color w:val="6479A8"/>
      </w:rPr>
    </w:pPr>
    <w:proofErr w:type="spellStart"/>
    <w:r>
      <w:rPr>
        <w:rFonts w:ascii="Myriad Pro Light Cond" w:hAnsi="Myriad Pro Light Cond"/>
        <w:color w:val="6479A8"/>
      </w:rPr>
      <w:t>Centar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za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kulturu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opštine</w:t>
    </w:r>
    <w:proofErr w:type="spellEnd"/>
    <w:r>
      <w:rPr>
        <w:rFonts w:ascii="Myriad Pro Light Cond" w:hAnsi="Myriad Pro Light Cond"/>
        <w:color w:val="6479A8"/>
      </w:rPr>
      <w:t xml:space="preserve">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proofErr w:type="spellStart"/>
    <w:r w:rsidR="00C97628" w:rsidRPr="003814E1">
      <w:rPr>
        <w:rFonts w:ascii="Myriad Pro Light Cond" w:hAnsi="Myriad Pro Light Cond"/>
        <w:color w:val="6479A8"/>
      </w:rPr>
      <w:t>s</w:t>
    </w:r>
    <w:r w:rsidR="00C94559" w:rsidRPr="003814E1">
      <w:rPr>
        <w:rFonts w:ascii="Myriad Pro Light Cond" w:hAnsi="Myriad Pro Light Cond"/>
        <w:color w:val="6479A8"/>
      </w:rPr>
      <w:t>trana</w:t>
    </w:r>
    <w:proofErr w:type="spellEnd"/>
    <w:r w:rsidR="00C94559" w:rsidRPr="003814E1">
      <w:rPr>
        <w:rFonts w:ascii="Myriad Pro Light Cond" w:hAnsi="Myriad Pro Light Cond"/>
        <w:color w:val="6479A8"/>
      </w:rPr>
      <w:t xml:space="preserve"> </w:t>
    </w:r>
    <w:r w:rsidR="00036BB9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="00C94559"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036BB9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 w:rsidR="00380CA4">
      <w:rPr>
        <w:rStyle w:val="PageNumber"/>
        <w:rFonts w:ascii="Myriad Pro Light Cond" w:hAnsi="Myriad Pro Light Cond"/>
        <w:noProof/>
        <w:color w:val="6479A8"/>
      </w:rPr>
      <w:t>2</w:t>
    </w:r>
    <w:r w:rsidR="00036BB9" w:rsidRPr="003814E1">
      <w:rPr>
        <w:rStyle w:val="PageNumber"/>
        <w:rFonts w:ascii="Myriad Pro Light Cond" w:hAnsi="Myriad Pro Light Cond"/>
        <w:b/>
        <w:color w:val="6479A8"/>
      </w:rPr>
      <w:fldChar w:fldCharType="end"/>
    </w:r>
  </w:p>
  <w:p w:rsidR="00D5519D" w:rsidRPr="00D5519D" w:rsidRDefault="00D5519D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F6" w:rsidRPr="002C4FF6" w:rsidRDefault="002C4FF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71" w:rsidRDefault="00471671">
      <w:r>
        <w:separator/>
      </w:r>
    </w:p>
  </w:footnote>
  <w:footnote w:type="continuationSeparator" w:id="0">
    <w:p w:rsidR="00471671" w:rsidRDefault="0047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B7" w:rsidRDefault="004E7B1B" w:rsidP="00D5519D">
    <w:pPr>
      <w:pStyle w:val="Header"/>
      <w:jc w:val="center"/>
    </w:pPr>
    <w:r>
      <w:rPr>
        <w:noProof/>
      </w:rPr>
      <w:drawing>
        <wp:inline distT="0" distB="0" distL="0" distR="0">
          <wp:extent cx="864235" cy="69024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82A" w:rsidRDefault="00610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2" w:rsidRDefault="004E7B1B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F12" w:rsidRDefault="00F55F12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5D4633" w:rsidRDefault="005D4633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7CB"/>
    <w:multiLevelType w:val="hybridMultilevel"/>
    <w:tmpl w:val="9F1A3B38"/>
    <w:lvl w:ilvl="0" w:tplc="1D2A1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2139"/>
    <w:multiLevelType w:val="hybridMultilevel"/>
    <w:tmpl w:val="8684038A"/>
    <w:lvl w:ilvl="0" w:tplc="CD664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36BB9"/>
    <w:rsid w:val="000A5D85"/>
    <w:rsid w:val="000B0488"/>
    <w:rsid w:val="000E4A57"/>
    <w:rsid w:val="000F4142"/>
    <w:rsid w:val="001072BB"/>
    <w:rsid w:val="0011152C"/>
    <w:rsid w:val="00157B72"/>
    <w:rsid w:val="0016014B"/>
    <w:rsid w:val="001C36CB"/>
    <w:rsid w:val="001C5BAA"/>
    <w:rsid w:val="00276936"/>
    <w:rsid w:val="0028646A"/>
    <w:rsid w:val="002941AA"/>
    <w:rsid w:val="002A5A5A"/>
    <w:rsid w:val="002B69C6"/>
    <w:rsid w:val="002C4FF6"/>
    <w:rsid w:val="00337B10"/>
    <w:rsid w:val="00380CA4"/>
    <w:rsid w:val="003814E1"/>
    <w:rsid w:val="003A6EA8"/>
    <w:rsid w:val="00405066"/>
    <w:rsid w:val="00471671"/>
    <w:rsid w:val="004E7B1B"/>
    <w:rsid w:val="004F2CE5"/>
    <w:rsid w:val="005419D7"/>
    <w:rsid w:val="005700BA"/>
    <w:rsid w:val="005958FD"/>
    <w:rsid w:val="005974A4"/>
    <w:rsid w:val="005D4633"/>
    <w:rsid w:val="0060545B"/>
    <w:rsid w:val="0061082A"/>
    <w:rsid w:val="0061260D"/>
    <w:rsid w:val="006330BE"/>
    <w:rsid w:val="006E4258"/>
    <w:rsid w:val="006F09B9"/>
    <w:rsid w:val="007137F4"/>
    <w:rsid w:val="0072269F"/>
    <w:rsid w:val="0074192F"/>
    <w:rsid w:val="00741A13"/>
    <w:rsid w:val="007619CC"/>
    <w:rsid w:val="007D500F"/>
    <w:rsid w:val="007E2E76"/>
    <w:rsid w:val="007F46CD"/>
    <w:rsid w:val="00826075"/>
    <w:rsid w:val="008C0C0C"/>
    <w:rsid w:val="008C32C1"/>
    <w:rsid w:val="00907234"/>
    <w:rsid w:val="00992C0C"/>
    <w:rsid w:val="009A4E1E"/>
    <w:rsid w:val="009C5A0B"/>
    <w:rsid w:val="009D3FD5"/>
    <w:rsid w:val="009E200B"/>
    <w:rsid w:val="00A77639"/>
    <w:rsid w:val="00BB62C5"/>
    <w:rsid w:val="00BC6DB1"/>
    <w:rsid w:val="00BF4FE9"/>
    <w:rsid w:val="00C00870"/>
    <w:rsid w:val="00C107FF"/>
    <w:rsid w:val="00C40062"/>
    <w:rsid w:val="00C94559"/>
    <w:rsid w:val="00C97628"/>
    <w:rsid w:val="00CD417E"/>
    <w:rsid w:val="00CF40F7"/>
    <w:rsid w:val="00CF69B7"/>
    <w:rsid w:val="00D361E1"/>
    <w:rsid w:val="00D5519D"/>
    <w:rsid w:val="00D86754"/>
    <w:rsid w:val="00D9604C"/>
    <w:rsid w:val="00DD1E25"/>
    <w:rsid w:val="00DF6C9D"/>
    <w:rsid w:val="00E14FD2"/>
    <w:rsid w:val="00E51013"/>
    <w:rsid w:val="00EB7741"/>
    <w:rsid w:val="00EE4C5B"/>
    <w:rsid w:val="00EF59EA"/>
    <w:rsid w:val="00F3050F"/>
    <w:rsid w:val="00F45FB0"/>
    <w:rsid w:val="00F51C30"/>
    <w:rsid w:val="00F55F12"/>
    <w:rsid w:val="00F71431"/>
    <w:rsid w:val="00F82CE4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3893-D90E-40BC-A24F-03E1DBFB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22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4</cp:revision>
  <cp:lastPrinted>2014-11-28T09:30:00Z</cp:lastPrinted>
  <dcterms:created xsi:type="dcterms:W3CDTF">2015-02-20T10:44:00Z</dcterms:created>
  <dcterms:modified xsi:type="dcterms:W3CDTF">2015-02-20T11:02:00Z</dcterms:modified>
</cp:coreProperties>
</file>